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5A5" w:rsidRPr="000153ED" w:rsidRDefault="000C05A5" w:rsidP="000C05A5">
      <w:pPr>
        <w:spacing w:afterLines="50" w:line="360" w:lineRule="exact"/>
        <w:rPr>
          <w:rFonts w:eastAsia="仿宋" w:hint="eastAsia"/>
          <w:sz w:val="32"/>
          <w:szCs w:val="32"/>
        </w:rPr>
      </w:pPr>
      <w:r w:rsidRPr="000153ED">
        <w:rPr>
          <w:rFonts w:eastAsia="仿宋"/>
          <w:sz w:val="32"/>
          <w:szCs w:val="32"/>
        </w:rPr>
        <w:t>附件一</w:t>
      </w:r>
    </w:p>
    <w:p w:rsidR="000153ED" w:rsidRPr="000153ED" w:rsidRDefault="001266E1" w:rsidP="005C2647">
      <w:pPr>
        <w:spacing w:line="440" w:lineRule="exact"/>
        <w:jc w:val="center"/>
        <w:rPr>
          <w:rFonts w:eastAsia="仿宋" w:hint="eastAsia"/>
          <w:b/>
          <w:sz w:val="32"/>
          <w:szCs w:val="32"/>
        </w:rPr>
      </w:pPr>
      <w:r w:rsidRPr="000153ED">
        <w:rPr>
          <w:rFonts w:eastAsia="仿宋"/>
          <w:b/>
          <w:sz w:val="32"/>
          <w:szCs w:val="32"/>
        </w:rPr>
        <w:t>YES</w:t>
      </w:r>
      <w:r w:rsidR="00FE4F82" w:rsidRPr="000153ED">
        <w:rPr>
          <w:rFonts w:eastAsia="仿宋"/>
          <w:b/>
          <w:sz w:val="32"/>
          <w:szCs w:val="32"/>
        </w:rPr>
        <w:t>项目</w:t>
      </w:r>
      <w:r w:rsidR="000153ED" w:rsidRPr="000153ED">
        <w:rPr>
          <w:rFonts w:eastAsia="仿宋" w:hint="eastAsia"/>
          <w:b/>
          <w:sz w:val="32"/>
          <w:szCs w:val="32"/>
        </w:rPr>
        <w:t>（春季一学期）</w:t>
      </w:r>
    </w:p>
    <w:p w:rsidR="001266E1" w:rsidRPr="000153ED" w:rsidRDefault="000153ED" w:rsidP="005C2647">
      <w:pPr>
        <w:spacing w:line="440" w:lineRule="exact"/>
        <w:jc w:val="center"/>
        <w:rPr>
          <w:rFonts w:eastAsia="仿宋" w:hint="eastAsia"/>
          <w:b/>
          <w:sz w:val="32"/>
          <w:szCs w:val="32"/>
        </w:rPr>
      </w:pPr>
      <w:r w:rsidRPr="000153ED">
        <w:rPr>
          <w:rFonts w:eastAsia="仿宋" w:hint="eastAsia"/>
          <w:b/>
          <w:sz w:val="32"/>
          <w:szCs w:val="32"/>
        </w:rPr>
        <w:t>2018</w:t>
      </w:r>
      <w:r w:rsidRPr="000153ED">
        <w:rPr>
          <w:rFonts w:eastAsia="仿宋"/>
          <w:b/>
          <w:sz w:val="32"/>
          <w:szCs w:val="32"/>
        </w:rPr>
        <w:t>年</w:t>
      </w:r>
      <w:r w:rsidR="001266E1" w:rsidRPr="000153ED">
        <w:rPr>
          <w:rFonts w:eastAsia="仿宋"/>
          <w:b/>
          <w:sz w:val="32"/>
          <w:szCs w:val="32"/>
        </w:rPr>
        <w:t>学生申报材料清单</w:t>
      </w:r>
    </w:p>
    <w:p w:rsidR="000153ED" w:rsidRPr="000153ED" w:rsidRDefault="000153ED" w:rsidP="005C2647">
      <w:pPr>
        <w:spacing w:line="440" w:lineRule="exact"/>
        <w:jc w:val="center"/>
        <w:rPr>
          <w:rFonts w:eastAsia="仿宋"/>
          <w:b/>
          <w:sz w:val="32"/>
          <w:szCs w:val="32"/>
        </w:rPr>
      </w:pPr>
    </w:p>
    <w:p w:rsidR="000C05A5" w:rsidRPr="000153ED" w:rsidRDefault="009A7C06" w:rsidP="00D64177">
      <w:pPr>
        <w:spacing w:afterLines="50" w:line="440" w:lineRule="exact"/>
        <w:rPr>
          <w:rFonts w:eastAsia="仿宋"/>
          <w:b/>
          <w:sz w:val="28"/>
          <w:szCs w:val="28"/>
        </w:rPr>
      </w:pPr>
      <w:r w:rsidRPr="000153ED">
        <w:rPr>
          <w:rFonts w:eastAsia="仿宋"/>
          <w:b/>
          <w:sz w:val="28"/>
          <w:szCs w:val="28"/>
        </w:rPr>
        <w:t>一</w:t>
      </w:r>
      <w:r w:rsidR="00EF6DAE" w:rsidRPr="000153ED">
        <w:rPr>
          <w:rFonts w:eastAsia="仿宋"/>
          <w:b/>
          <w:sz w:val="28"/>
          <w:szCs w:val="28"/>
        </w:rPr>
        <w:t>、</w:t>
      </w:r>
      <w:r w:rsidR="000C05A5" w:rsidRPr="000153ED">
        <w:rPr>
          <w:rFonts w:eastAsia="仿宋"/>
          <w:b/>
          <w:sz w:val="28"/>
          <w:szCs w:val="28"/>
        </w:rPr>
        <w:t>本科生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237"/>
        <w:gridCol w:w="4426"/>
      </w:tblGrid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spacing w:line="3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153ED">
              <w:rPr>
                <w:rFonts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37" w:type="dxa"/>
            <w:vAlign w:val="center"/>
          </w:tcPr>
          <w:p w:rsidR="000153ED" w:rsidRPr="000153ED" w:rsidRDefault="000153ED" w:rsidP="004F6B15">
            <w:pPr>
              <w:spacing w:line="3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153ED">
              <w:rPr>
                <w:rFonts w:eastAsia="仿宋"/>
                <w:b/>
                <w:bCs/>
                <w:sz w:val="24"/>
                <w:szCs w:val="24"/>
              </w:rPr>
              <w:t>本科生填报材料</w:t>
            </w:r>
          </w:p>
        </w:tc>
        <w:tc>
          <w:tcPr>
            <w:tcW w:w="4426" w:type="dxa"/>
            <w:vAlign w:val="center"/>
          </w:tcPr>
          <w:p w:rsidR="000153ED" w:rsidRPr="000153ED" w:rsidRDefault="000153ED" w:rsidP="004F6B15">
            <w:pPr>
              <w:spacing w:line="3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0153ED">
              <w:rPr>
                <w:rFonts w:eastAsia="仿宋"/>
                <w:b/>
                <w:sz w:val="24"/>
                <w:szCs w:val="24"/>
              </w:rPr>
              <w:t>注意事项</w:t>
            </w:r>
          </w:p>
        </w:tc>
      </w:tr>
      <w:tr w:rsidR="000153ED" w:rsidRPr="000153ED" w:rsidTr="000153ED">
        <w:trPr>
          <w:trHeight w:val="1228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4F6B15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 xml:space="preserve">YES </w:t>
            </w:r>
            <w:r w:rsidRPr="000153ED">
              <w:rPr>
                <w:rFonts w:eastAsia="仿宋"/>
                <w:sz w:val="24"/>
                <w:szCs w:val="24"/>
              </w:rPr>
              <w:t>项目</w:t>
            </w:r>
            <w:r w:rsidRPr="000153ED">
              <w:rPr>
                <w:rFonts w:eastAsia="仿宋" w:hint="eastAsia"/>
                <w:sz w:val="24"/>
                <w:szCs w:val="24"/>
              </w:rPr>
              <w:t>（春季一学期）</w:t>
            </w:r>
          </w:p>
          <w:p w:rsidR="000153ED" w:rsidRPr="000153ED" w:rsidRDefault="000153ED" w:rsidP="001266E1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201</w:t>
            </w:r>
            <w:r w:rsidRPr="000153ED">
              <w:rPr>
                <w:rFonts w:eastAsia="仿宋" w:hint="eastAsia"/>
                <w:sz w:val="24"/>
                <w:szCs w:val="24"/>
              </w:rPr>
              <w:t>8</w:t>
            </w:r>
            <w:r w:rsidRPr="000153ED">
              <w:rPr>
                <w:rFonts w:eastAsia="仿宋"/>
                <w:sz w:val="24"/>
                <w:szCs w:val="24"/>
              </w:rPr>
              <w:t>年中方申请表</w:t>
            </w:r>
          </w:p>
        </w:tc>
        <w:tc>
          <w:tcPr>
            <w:tcW w:w="4426" w:type="dxa"/>
            <w:vMerge w:val="restart"/>
            <w:vAlign w:val="center"/>
          </w:tcPr>
          <w:p w:rsidR="000153ED" w:rsidRPr="000153ED" w:rsidRDefault="000153ED" w:rsidP="004F6B15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在网上填写、提交、打印、盖章</w:t>
            </w:r>
            <w:r w:rsidRPr="000153ED">
              <w:rPr>
                <w:rFonts w:eastAsia="仿宋"/>
                <w:sz w:val="24"/>
                <w:szCs w:val="24"/>
              </w:rPr>
              <w:t>;</w:t>
            </w:r>
            <w:r w:rsidRPr="000153ED">
              <w:rPr>
                <w:rFonts w:eastAsia="仿宋"/>
                <w:sz w:val="24"/>
                <w:szCs w:val="24"/>
              </w:rPr>
              <w:t>打印时自动生成中方申请表，下载填写美方大学申请表（手写或电脑填写），学生须逐项填写完整后签字。</w:t>
            </w:r>
          </w:p>
          <w:p w:rsidR="000153ED" w:rsidRPr="000153ED" w:rsidRDefault="000153ED" w:rsidP="004F6B15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网站地址：</w:t>
            </w:r>
            <w:hyperlink r:id="rId7" w:history="1">
              <w:r w:rsidRPr="000153ED">
                <w:rPr>
                  <w:rFonts w:eastAsia="仿宋"/>
                  <w:sz w:val="24"/>
                  <w:szCs w:val="24"/>
                </w:rPr>
                <w:t>http://www.cciee121.com</w:t>
              </w:r>
            </w:hyperlink>
          </w:p>
        </w:tc>
      </w:tr>
      <w:tr w:rsidR="000153ED" w:rsidRPr="000153ED" w:rsidTr="000153ED">
        <w:trPr>
          <w:trHeight w:val="1259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4F6B15">
            <w:pPr>
              <w:spacing w:line="320" w:lineRule="exact"/>
              <w:rPr>
                <w:rFonts w:eastAsia="仿宋"/>
                <w:b/>
                <w:bCs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美方大学申请表（如申请两所美方大学，须填写两份美方大学申请表）</w:t>
            </w:r>
          </w:p>
        </w:tc>
        <w:tc>
          <w:tcPr>
            <w:tcW w:w="4426" w:type="dxa"/>
            <w:vMerge/>
            <w:vAlign w:val="center"/>
          </w:tcPr>
          <w:p w:rsidR="000153ED" w:rsidRPr="000153ED" w:rsidRDefault="000153ED" w:rsidP="004F6B15">
            <w:pPr>
              <w:spacing w:line="32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0153ED" w:rsidRPr="000153ED" w:rsidTr="000D1874">
        <w:trPr>
          <w:trHeight w:val="958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4F6B15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中方大学在读证明</w:t>
            </w:r>
          </w:p>
        </w:tc>
        <w:tc>
          <w:tcPr>
            <w:tcW w:w="4426" w:type="dxa"/>
            <w:vAlign w:val="center"/>
          </w:tcPr>
          <w:p w:rsidR="000153ED" w:rsidRPr="000153ED" w:rsidRDefault="000153ED" w:rsidP="00FE4F82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中英文原件</w:t>
            </w:r>
            <w:r w:rsidRPr="000153ED">
              <w:rPr>
                <w:rFonts w:eastAsia="仿宋" w:hint="eastAsia"/>
                <w:sz w:val="24"/>
                <w:szCs w:val="24"/>
              </w:rPr>
              <w:t>三</w:t>
            </w:r>
            <w:r w:rsidRPr="000153ED">
              <w:rPr>
                <w:rFonts w:eastAsia="仿宋"/>
                <w:sz w:val="24"/>
                <w:szCs w:val="24"/>
              </w:rPr>
              <w:t>份，中英文最好打印在一张纸上</w:t>
            </w:r>
          </w:p>
        </w:tc>
      </w:tr>
      <w:tr w:rsidR="000153ED" w:rsidRPr="000153ED" w:rsidTr="000153ED">
        <w:trPr>
          <w:trHeight w:val="2461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9B1808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大学</w:t>
            </w:r>
            <w:r w:rsidRPr="000153ED">
              <w:rPr>
                <w:rFonts w:eastAsia="仿宋" w:hint="eastAsia"/>
                <w:sz w:val="24"/>
                <w:szCs w:val="24"/>
              </w:rPr>
              <w:t>期间</w:t>
            </w:r>
            <w:r w:rsidRPr="000153ED">
              <w:rPr>
                <w:rFonts w:eastAsia="仿宋"/>
                <w:sz w:val="24"/>
                <w:szCs w:val="24"/>
              </w:rPr>
              <w:t>成绩单</w:t>
            </w:r>
          </w:p>
        </w:tc>
        <w:tc>
          <w:tcPr>
            <w:tcW w:w="4426" w:type="dxa"/>
            <w:vAlign w:val="center"/>
          </w:tcPr>
          <w:p w:rsidR="000153ED" w:rsidRPr="000153ED" w:rsidRDefault="000153ED" w:rsidP="004F6B15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教务处中英文成绩单原件三份，分别装在三个信封中，每个信封中英文各一份，封口处须加盖教务处章或成绩专用章。成绩单上须包含：大学名称、学生姓名，出生日期，就读时间，评分标准，开具成绩单日期等，中、英文成绩单上课程数量</w:t>
            </w:r>
            <w:r w:rsidRPr="000153ED">
              <w:rPr>
                <w:rFonts w:eastAsia="仿宋" w:hint="eastAsia"/>
                <w:sz w:val="24"/>
                <w:szCs w:val="24"/>
              </w:rPr>
              <w:t>、顺序</w:t>
            </w:r>
            <w:r w:rsidRPr="000153ED">
              <w:rPr>
                <w:rFonts w:eastAsia="仿宋"/>
                <w:sz w:val="24"/>
                <w:szCs w:val="24"/>
              </w:rPr>
              <w:t>和分数等要一致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4F6B15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本人护照第一页</w:t>
            </w:r>
          </w:p>
        </w:tc>
        <w:tc>
          <w:tcPr>
            <w:tcW w:w="4426" w:type="dxa"/>
            <w:vAlign w:val="center"/>
          </w:tcPr>
          <w:p w:rsidR="000153ED" w:rsidRPr="000153ED" w:rsidRDefault="000153ED" w:rsidP="00FE4F82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复印件</w:t>
            </w:r>
            <w:r w:rsidRPr="000153ED">
              <w:rPr>
                <w:rFonts w:eastAsia="仿宋" w:hint="eastAsia"/>
                <w:sz w:val="24"/>
                <w:szCs w:val="24"/>
              </w:rPr>
              <w:t>两</w:t>
            </w:r>
            <w:r w:rsidRPr="000153ED">
              <w:rPr>
                <w:rFonts w:eastAsia="仿宋"/>
                <w:sz w:val="24"/>
                <w:szCs w:val="24"/>
              </w:rPr>
              <w:t>份，护照有效期须在</w:t>
            </w:r>
            <w:r w:rsidRPr="000153ED">
              <w:rPr>
                <w:rFonts w:eastAsia="仿宋"/>
                <w:sz w:val="24"/>
                <w:szCs w:val="24"/>
              </w:rPr>
              <w:t>20</w:t>
            </w:r>
            <w:r w:rsidRPr="000153ED">
              <w:rPr>
                <w:rFonts w:eastAsia="仿宋" w:hint="eastAsia"/>
                <w:sz w:val="24"/>
                <w:szCs w:val="24"/>
              </w:rPr>
              <w:t>20</w:t>
            </w:r>
            <w:r w:rsidRPr="000153ED">
              <w:rPr>
                <w:rFonts w:eastAsia="仿宋"/>
                <w:sz w:val="24"/>
                <w:szCs w:val="24"/>
              </w:rPr>
              <w:t>年</w:t>
            </w:r>
            <w:r w:rsidRPr="000153ED">
              <w:rPr>
                <w:rFonts w:eastAsia="仿宋" w:hint="eastAsia"/>
                <w:sz w:val="24"/>
                <w:szCs w:val="24"/>
              </w:rPr>
              <w:t>1</w:t>
            </w:r>
            <w:r w:rsidRPr="000153ED">
              <w:rPr>
                <w:rFonts w:eastAsia="仿宋"/>
                <w:sz w:val="24"/>
                <w:szCs w:val="24"/>
              </w:rPr>
              <w:t>月以后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4F6B15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学生本人身份证</w:t>
            </w:r>
          </w:p>
        </w:tc>
        <w:tc>
          <w:tcPr>
            <w:tcW w:w="4426" w:type="dxa"/>
            <w:vAlign w:val="center"/>
          </w:tcPr>
          <w:p w:rsidR="000153ED" w:rsidRPr="000153ED" w:rsidRDefault="000153ED" w:rsidP="004F6B15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复印件两份，正反面需要复印在一张纸上</w:t>
            </w:r>
          </w:p>
        </w:tc>
      </w:tr>
      <w:tr w:rsidR="000153ED" w:rsidRPr="000153ED" w:rsidTr="000153ED">
        <w:trPr>
          <w:trHeight w:val="289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4D656A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申请学生与</w:t>
            </w:r>
            <w:r w:rsidRPr="000153ED">
              <w:rPr>
                <w:rFonts w:eastAsia="仿宋"/>
                <w:sz w:val="24"/>
                <w:szCs w:val="24"/>
              </w:rPr>
              <w:t>“</w:t>
            </w:r>
            <w:r w:rsidRPr="000153ED">
              <w:rPr>
                <w:rFonts w:eastAsia="仿宋"/>
                <w:sz w:val="24"/>
                <w:szCs w:val="24"/>
              </w:rPr>
              <w:t>中教国际</w:t>
            </w:r>
            <w:r w:rsidRPr="000153ED">
              <w:rPr>
                <w:rFonts w:eastAsia="仿宋"/>
                <w:sz w:val="24"/>
                <w:szCs w:val="24"/>
              </w:rPr>
              <w:t>”</w:t>
            </w:r>
            <w:r w:rsidRPr="000153ED">
              <w:rPr>
                <w:rFonts w:eastAsia="仿宋"/>
                <w:sz w:val="24"/>
                <w:szCs w:val="24"/>
              </w:rPr>
              <w:t>签订</w:t>
            </w:r>
            <w:r w:rsidRPr="000153ED">
              <w:rPr>
                <w:rFonts w:eastAsia="仿宋"/>
                <w:sz w:val="24"/>
                <w:szCs w:val="24"/>
              </w:rPr>
              <w:t>“</w:t>
            </w:r>
            <w:r w:rsidRPr="000153ED">
              <w:rPr>
                <w:rFonts w:eastAsia="仿宋"/>
                <w:sz w:val="24"/>
                <w:szCs w:val="24"/>
              </w:rPr>
              <w:t>《中美人才培养计划》</w:t>
            </w:r>
            <w:r w:rsidRPr="000153ED">
              <w:rPr>
                <w:rFonts w:eastAsia="仿宋"/>
                <w:sz w:val="24"/>
                <w:szCs w:val="24"/>
              </w:rPr>
              <w:t xml:space="preserve">YES </w:t>
            </w:r>
            <w:r w:rsidRPr="000153ED">
              <w:rPr>
                <w:rFonts w:eastAsia="仿宋"/>
                <w:sz w:val="24"/>
                <w:szCs w:val="24"/>
              </w:rPr>
              <w:t>国际青年交流生项目出国留学委托合同</w:t>
            </w:r>
            <w:r w:rsidRPr="000153ED">
              <w:rPr>
                <w:rFonts w:eastAsia="仿宋"/>
                <w:sz w:val="24"/>
                <w:szCs w:val="24"/>
              </w:rPr>
              <w:t xml:space="preserve">” </w:t>
            </w:r>
            <w:r w:rsidRPr="000153ED">
              <w:rPr>
                <w:rFonts w:eastAsia="仿宋"/>
                <w:sz w:val="24"/>
                <w:szCs w:val="24"/>
              </w:rPr>
              <w:t>（</w:t>
            </w:r>
            <w:r w:rsidRPr="000153ED">
              <w:rPr>
                <w:rFonts w:eastAsia="仿宋"/>
                <w:sz w:val="24"/>
                <w:szCs w:val="24"/>
              </w:rPr>
              <w:t>201</w:t>
            </w:r>
            <w:r w:rsidRPr="000153ED">
              <w:rPr>
                <w:rFonts w:eastAsia="仿宋" w:hint="eastAsia"/>
                <w:sz w:val="24"/>
                <w:szCs w:val="24"/>
              </w:rPr>
              <w:t>7</w:t>
            </w:r>
            <w:r w:rsidRPr="000153ED">
              <w:rPr>
                <w:rFonts w:eastAsia="仿宋"/>
                <w:sz w:val="24"/>
                <w:szCs w:val="24"/>
              </w:rPr>
              <w:t>年修订）（一式两份）</w:t>
            </w:r>
          </w:p>
        </w:tc>
        <w:tc>
          <w:tcPr>
            <w:tcW w:w="4426" w:type="dxa"/>
            <w:vAlign w:val="center"/>
          </w:tcPr>
          <w:p w:rsidR="000153ED" w:rsidRPr="000153ED" w:rsidRDefault="000153ED" w:rsidP="004D656A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201</w:t>
            </w:r>
            <w:r w:rsidRPr="000153ED">
              <w:rPr>
                <w:rFonts w:eastAsia="仿宋" w:hint="eastAsia"/>
                <w:sz w:val="24"/>
                <w:szCs w:val="24"/>
              </w:rPr>
              <w:t>8</w:t>
            </w:r>
            <w:r w:rsidRPr="000153ED">
              <w:rPr>
                <w:rFonts w:eastAsia="仿宋"/>
                <w:sz w:val="24"/>
                <w:szCs w:val="24"/>
              </w:rPr>
              <w:t>年申请学生统一使用</w:t>
            </w:r>
            <w:r w:rsidRPr="000153ED">
              <w:rPr>
                <w:rFonts w:eastAsia="仿宋"/>
                <w:sz w:val="24"/>
                <w:szCs w:val="24"/>
              </w:rPr>
              <w:t>“201</w:t>
            </w:r>
            <w:r w:rsidRPr="000153ED">
              <w:rPr>
                <w:rFonts w:eastAsia="仿宋" w:hint="eastAsia"/>
                <w:sz w:val="24"/>
                <w:szCs w:val="24"/>
              </w:rPr>
              <w:t>7</w:t>
            </w:r>
            <w:r w:rsidRPr="000153ED">
              <w:rPr>
                <w:rFonts w:eastAsia="仿宋"/>
                <w:sz w:val="24"/>
                <w:szCs w:val="24"/>
              </w:rPr>
              <w:t>年修订</w:t>
            </w:r>
            <w:r w:rsidRPr="000153ED">
              <w:rPr>
                <w:rFonts w:eastAsia="仿宋"/>
                <w:sz w:val="24"/>
                <w:szCs w:val="24"/>
              </w:rPr>
              <w:t>”</w:t>
            </w:r>
            <w:r w:rsidRPr="000153ED">
              <w:rPr>
                <w:rFonts w:eastAsia="仿宋"/>
                <w:sz w:val="24"/>
                <w:szCs w:val="24"/>
              </w:rPr>
              <w:t>新版合同，请各校不要使用旧版合同；两份合同内所有空项须填写完整并由学生本人或家长签字。两份合同全部交给本校负责报名相关部门，与申请材料一起寄往</w:t>
            </w:r>
            <w:r w:rsidRPr="000153ED">
              <w:rPr>
                <w:rFonts w:eastAsia="仿宋"/>
                <w:sz w:val="24"/>
                <w:szCs w:val="24"/>
              </w:rPr>
              <w:t>“</w:t>
            </w:r>
            <w:r w:rsidRPr="000153ED">
              <w:rPr>
                <w:rFonts w:eastAsia="仿宋"/>
                <w:sz w:val="24"/>
                <w:szCs w:val="24"/>
              </w:rPr>
              <w:t>中教国际</w:t>
            </w:r>
            <w:r w:rsidRPr="000153ED">
              <w:rPr>
                <w:rFonts w:eastAsia="仿宋"/>
                <w:sz w:val="24"/>
                <w:szCs w:val="24"/>
              </w:rPr>
              <w:t>”</w:t>
            </w:r>
            <w:r w:rsidRPr="000153ED">
              <w:rPr>
                <w:rFonts w:eastAsia="仿宋"/>
                <w:sz w:val="24"/>
                <w:szCs w:val="24"/>
              </w:rPr>
              <w:t>，</w:t>
            </w:r>
            <w:r w:rsidRPr="000153ED">
              <w:rPr>
                <w:rFonts w:eastAsia="仿宋"/>
                <w:sz w:val="24"/>
                <w:szCs w:val="24"/>
              </w:rPr>
              <w:t>“</w:t>
            </w:r>
            <w:r w:rsidRPr="000153ED">
              <w:rPr>
                <w:rFonts w:eastAsia="仿宋"/>
                <w:sz w:val="24"/>
                <w:szCs w:val="24"/>
              </w:rPr>
              <w:t>中教国际</w:t>
            </w:r>
            <w:r w:rsidRPr="000153ED">
              <w:rPr>
                <w:rFonts w:eastAsia="仿宋"/>
                <w:sz w:val="24"/>
                <w:szCs w:val="24"/>
              </w:rPr>
              <w:t>”</w:t>
            </w:r>
            <w:r w:rsidRPr="000153ED">
              <w:rPr>
                <w:rFonts w:eastAsia="仿宋"/>
                <w:sz w:val="24"/>
                <w:szCs w:val="24"/>
              </w:rPr>
              <w:t>签字盖章后寄回学校，由学校转给学生本人。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4F6B15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本人一寸白底彩色近照</w:t>
            </w:r>
            <w:r w:rsidRPr="000153ED">
              <w:rPr>
                <w:rFonts w:eastAsia="仿宋"/>
                <w:sz w:val="24"/>
                <w:szCs w:val="24"/>
              </w:rPr>
              <w:t>1</w:t>
            </w:r>
            <w:r w:rsidRPr="000153ED">
              <w:rPr>
                <w:rFonts w:eastAsia="仿宋"/>
                <w:sz w:val="24"/>
                <w:szCs w:val="24"/>
              </w:rPr>
              <w:t>张</w:t>
            </w:r>
          </w:p>
        </w:tc>
        <w:tc>
          <w:tcPr>
            <w:tcW w:w="4426" w:type="dxa"/>
            <w:vAlign w:val="center"/>
          </w:tcPr>
          <w:p w:rsidR="000153ED" w:rsidRPr="000153ED" w:rsidRDefault="000153ED" w:rsidP="004F6B15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学生另需将三张照片分别粘在中方申请表和两份合同上</w:t>
            </w:r>
          </w:p>
        </w:tc>
      </w:tr>
      <w:tr w:rsidR="000153ED" w:rsidRPr="000153ED" w:rsidTr="000153ED">
        <w:trPr>
          <w:trHeight w:val="3629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10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0153ED" w:rsidRPr="000153ED" w:rsidRDefault="000153ED" w:rsidP="004F6B15">
            <w:pPr>
              <w:spacing w:line="320" w:lineRule="exact"/>
              <w:ind w:left="102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有利于学生申请美方大学的其他材料（每项材料</w:t>
            </w:r>
            <w:r w:rsidRPr="000153ED">
              <w:rPr>
                <w:rFonts w:eastAsia="仿宋"/>
                <w:sz w:val="24"/>
                <w:szCs w:val="24"/>
              </w:rPr>
              <w:t>1-2</w:t>
            </w:r>
            <w:r w:rsidRPr="000153ED">
              <w:rPr>
                <w:rFonts w:eastAsia="仿宋"/>
                <w:sz w:val="24"/>
                <w:szCs w:val="24"/>
              </w:rPr>
              <w:t>份即可）</w:t>
            </w:r>
          </w:p>
        </w:tc>
        <w:tc>
          <w:tcPr>
            <w:tcW w:w="4426" w:type="dxa"/>
            <w:vAlign w:val="center"/>
          </w:tcPr>
          <w:p w:rsidR="000153ED" w:rsidRPr="000153ED" w:rsidRDefault="000153ED" w:rsidP="004F6B15">
            <w:pPr>
              <w:numPr>
                <w:ilvl w:val="0"/>
                <w:numId w:val="20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申请艺术类专业的学生请提供相关作品；</w:t>
            </w:r>
          </w:p>
          <w:p w:rsidR="000153ED" w:rsidRPr="000153ED" w:rsidRDefault="000153ED" w:rsidP="004F6B15">
            <w:pPr>
              <w:numPr>
                <w:ilvl w:val="0"/>
                <w:numId w:val="20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托福或雅思考试成绩；</w:t>
            </w:r>
          </w:p>
          <w:p w:rsidR="000153ED" w:rsidRPr="000153ED" w:rsidRDefault="000153ED" w:rsidP="004F6B15">
            <w:pPr>
              <w:numPr>
                <w:ilvl w:val="0"/>
                <w:numId w:val="20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曾经赴国外（境外）学校学习或进修的证明复印件；</w:t>
            </w:r>
          </w:p>
          <w:p w:rsidR="000153ED" w:rsidRPr="000153ED" w:rsidRDefault="000153ED" w:rsidP="004F6B15">
            <w:pPr>
              <w:numPr>
                <w:ilvl w:val="0"/>
                <w:numId w:val="20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中学或大学期间所获得的各种荣誉证书、曾经在报刊杂志上发表的文章、出版过的著作、参加各种比赛的获奖证书复印件等；</w:t>
            </w:r>
          </w:p>
          <w:p w:rsidR="000153ED" w:rsidRPr="000153ED" w:rsidRDefault="000153ED" w:rsidP="004F6B15">
            <w:pPr>
              <w:numPr>
                <w:ilvl w:val="0"/>
                <w:numId w:val="20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音乐、体育或其他等级证书复印件。</w:t>
            </w:r>
          </w:p>
        </w:tc>
      </w:tr>
    </w:tbl>
    <w:p w:rsidR="009B1808" w:rsidRPr="000153ED" w:rsidRDefault="009B1808" w:rsidP="00D83D51">
      <w:pPr>
        <w:spacing w:afterLines="50" w:line="440" w:lineRule="exact"/>
        <w:rPr>
          <w:rFonts w:eastAsia="仿宋" w:hint="eastAsia"/>
          <w:b/>
          <w:sz w:val="28"/>
          <w:szCs w:val="28"/>
        </w:rPr>
      </w:pPr>
    </w:p>
    <w:p w:rsidR="000C05A5" w:rsidRPr="000153ED" w:rsidRDefault="006350A5" w:rsidP="00D83D51">
      <w:pPr>
        <w:spacing w:afterLines="50" w:line="440" w:lineRule="exact"/>
        <w:rPr>
          <w:rFonts w:eastAsia="仿宋"/>
          <w:b/>
          <w:sz w:val="28"/>
          <w:szCs w:val="28"/>
        </w:rPr>
      </w:pPr>
      <w:r w:rsidRPr="000153ED">
        <w:rPr>
          <w:rFonts w:eastAsia="仿宋"/>
          <w:b/>
          <w:sz w:val="28"/>
          <w:szCs w:val="28"/>
        </w:rPr>
        <w:t>二、</w:t>
      </w:r>
      <w:r w:rsidR="000C05A5" w:rsidRPr="000153ED">
        <w:rPr>
          <w:rFonts w:eastAsia="仿宋"/>
          <w:b/>
          <w:sz w:val="28"/>
          <w:szCs w:val="28"/>
        </w:rPr>
        <w:t>研究生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429"/>
        <w:gridCol w:w="4424"/>
      </w:tblGrid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spacing w:line="3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153ED">
              <w:rPr>
                <w:rFonts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29" w:type="dxa"/>
            <w:vAlign w:val="center"/>
          </w:tcPr>
          <w:p w:rsidR="000153ED" w:rsidRPr="000153ED" w:rsidRDefault="000153ED" w:rsidP="00365A41">
            <w:pPr>
              <w:spacing w:line="3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153ED">
              <w:rPr>
                <w:rFonts w:eastAsia="仿宋"/>
                <w:b/>
                <w:bCs/>
                <w:sz w:val="24"/>
                <w:szCs w:val="24"/>
              </w:rPr>
              <w:t>研究生填报材料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365A41">
            <w:pPr>
              <w:spacing w:line="3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0153ED">
              <w:rPr>
                <w:rFonts w:eastAsia="仿宋"/>
                <w:b/>
                <w:sz w:val="24"/>
                <w:szCs w:val="24"/>
              </w:rPr>
              <w:t>注意事项</w:t>
            </w:r>
          </w:p>
        </w:tc>
      </w:tr>
      <w:tr w:rsidR="000153ED" w:rsidRPr="000153ED" w:rsidTr="000153ED">
        <w:trPr>
          <w:trHeight w:val="1194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0F0F13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 xml:space="preserve">YES </w:t>
            </w:r>
            <w:r w:rsidRPr="000153ED">
              <w:rPr>
                <w:rFonts w:eastAsia="仿宋"/>
                <w:sz w:val="24"/>
                <w:szCs w:val="24"/>
              </w:rPr>
              <w:t>项目</w:t>
            </w:r>
            <w:r w:rsidRPr="000153ED">
              <w:rPr>
                <w:rFonts w:eastAsia="仿宋" w:hint="eastAsia"/>
                <w:sz w:val="24"/>
                <w:szCs w:val="24"/>
              </w:rPr>
              <w:t>（春季一学期）</w:t>
            </w:r>
          </w:p>
          <w:p w:rsidR="000153ED" w:rsidRPr="000153ED" w:rsidRDefault="000153ED" w:rsidP="000F0F13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201</w:t>
            </w:r>
            <w:r w:rsidRPr="000153ED">
              <w:rPr>
                <w:rFonts w:eastAsia="仿宋" w:hint="eastAsia"/>
                <w:sz w:val="24"/>
                <w:szCs w:val="24"/>
              </w:rPr>
              <w:t>8</w:t>
            </w:r>
            <w:r w:rsidRPr="000153ED">
              <w:rPr>
                <w:rFonts w:eastAsia="仿宋"/>
                <w:sz w:val="24"/>
                <w:szCs w:val="24"/>
              </w:rPr>
              <w:t>年中方申请表</w:t>
            </w:r>
          </w:p>
        </w:tc>
        <w:tc>
          <w:tcPr>
            <w:tcW w:w="4424" w:type="dxa"/>
            <w:vMerge w:val="restart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在网上填写、提交、打印、盖章</w:t>
            </w:r>
            <w:r w:rsidRPr="000153ED">
              <w:rPr>
                <w:rFonts w:eastAsia="仿宋"/>
                <w:sz w:val="24"/>
                <w:szCs w:val="24"/>
              </w:rPr>
              <w:t>;</w:t>
            </w:r>
            <w:r w:rsidRPr="000153ED">
              <w:rPr>
                <w:rFonts w:eastAsia="仿宋"/>
                <w:sz w:val="24"/>
                <w:szCs w:val="24"/>
              </w:rPr>
              <w:t>打印时自动生成中方申请表，下载填写美方大学申请表（手写或电脑填写），学生须逐项填写完整后签字。网站地址：</w:t>
            </w:r>
          </w:p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hyperlink r:id="rId8" w:history="1">
              <w:r w:rsidRPr="000153ED">
                <w:rPr>
                  <w:rFonts w:eastAsia="仿宋"/>
                  <w:sz w:val="24"/>
                  <w:szCs w:val="24"/>
                </w:rPr>
                <w:t>http://www.cciee121.com</w:t>
              </w:r>
            </w:hyperlink>
          </w:p>
        </w:tc>
      </w:tr>
      <w:tr w:rsidR="000153ED" w:rsidRPr="000153ED" w:rsidTr="000153ED">
        <w:trPr>
          <w:trHeight w:val="1139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365A41">
            <w:pPr>
              <w:spacing w:line="320" w:lineRule="exact"/>
              <w:rPr>
                <w:rFonts w:eastAsia="仿宋"/>
                <w:b/>
                <w:bCs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美方大学申请表（如申请两所美方大学，须填写两份美方大学申请表）</w:t>
            </w:r>
          </w:p>
        </w:tc>
        <w:tc>
          <w:tcPr>
            <w:tcW w:w="4424" w:type="dxa"/>
            <w:vMerge/>
            <w:vAlign w:val="center"/>
          </w:tcPr>
          <w:p w:rsidR="000153ED" w:rsidRPr="000153ED" w:rsidRDefault="000153ED" w:rsidP="00365A41">
            <w:pPr>
              <w:spacing w:line="32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申请美方大学自述信</w:t>
            </w:r>
            <w:r w:rsidRPr="000153ED">
              <w:rPr>
                <w:rFonts w:eastAsia="仿宋"/>
                <w:sz w:val="24"/>
                <w:szCs w:val="24"/>
              </w:rPr>
              <w:t>(Personal Statement)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英文原件两份，须本人签字和注明日期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中方大学在读证明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中英文原件</w:t>
            </w:r>
            <w:r w:rsidRPr="000153ED">
              <w:rPr>
                <w:rFonts w:eastAsia="仿宋" w:hint="eastAsia"/>
                <w:sz w:val="24"/>
                <w:szCs w:val="24"/>
              </w:rPr>
              <w:t>两</w:t>
            </w:r>
            <w:r w:rsidRPr="000153ED">
              <w:rPr>
                <w:rFonts w:eastAsia="仿宋"/>
                <w:sz w:val="24"/>
                <w:szCs w:val="24"/>
              </w:rPr>
              <w:t>份，中英文最好打印在一张纸上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 w:hint="eastAsia"/>
                <w:sz w:val="24"/>
                <w:szCs w:val="24"/>
              </w:rPr>
              <w:t>本科四年成绩单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 w:hint="eastAsia"/>
                <w:sz w:val="24"/>
                <w:szCs w:val="24"/>
              </w:rPr>
              <w:t>中英文原件三份</w:t>
            </w:r>
          </w:p>
        </w:tc>
      </w:tr>
      <w:tr w:rsidR="000153ED" w:rsidRPr="000153ED" w:rsidTr="000153ED">
        <w:trPr>
          <w:trHeight w:val="3162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9B1808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研究生</w:t>
            </w:r>
            <w:r w:rsidRPr="000153ED">
              <w:rPr>
                <w:rFonts w:eastAsia="仿宋" w:hint="eastAsia"/>
                <w:sz w:val="24"/>
                <w:szCs w:val="24"/>
              </w:rPr>
              <w:t>阶段</w:t>
            </w:r>
            <w:r w:rsidRPr="000153ED">
              <w:rPr>
                <w:rFonts w:eastAsia="仿宋"/>
                <w:sz w:val="24"/>
                <w:szCs w:val="24"/>
              </w:rPr>
              <w:t>成绩单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教务处版或研究生院中英文成绩单原件三份，分别装在三个信封中，每个信封中英文各一份，封口处须加盖教务处章或成绩专用章。成绩单上须包含：大学名称、学生姓名，出生日期，就读时间，评分标准，开具成绩单日期等，中、英文成绩单上课程数量</w:t>
            </w:r>
            <w:r w:rsidRPr="000153ED">
              <w:rPr>
                <w:rFonts w:eastAsia="仿宋" w:hint="eastAsia"/>
                <w:sz w:val="24"/>
                <w:szCs w:val="24"/>
              </w:rPr>
              <w:t>、顺序</w:t>
            </w:r>
            <w:r w:rsidRPr="000153ED">
              <w:rPr>
                <w:rFonts w:eastAsia="仿宋"/>
                <w:sz w:val="24"/>
                <w:szCs w:val="24"/>
              </w:rPr>
              <w:t>和分数等要一致。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学士学位证书复印件及翻译件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0153ED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 w:hint="eastAsia"/>
                <w:sz w:val="24"/>
                <w:szCs w:val="24"/>
              </w:rPr>
              <w:t>复印件，翻译件各</w:t>
            </w:r>
            <w:r w:rsidRPr="000153ED">
              <w:rPr>
                <w:rFonts w:eastAsia="仿宋"/>
                <w:sz w:val="24"/>
                <w:szCs w:val="24"/>
              </w:rPr>
              <w:t>两份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 w:hint="eastAsia"/>
                <w:sz w:val="24"/>
                <w:szCs w:val="24"/>
              </w:rPr>
              <w:t>本科毕业证复印件及翻译件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 w:hint="eastAsia"/>
                <w:sz w:val="24"/>
                <w:szCs w:val="24"/>
              </w:rPr>
              <w:t>复印件，翻译件各</w:t>
            </w:r>
            <w:r w:rsidRPr="000153ED">
              <w:rPr>
                <w:rFonts w:eastAsia="仿宋"/>
                <w:sz w:val="24"/>
                <w:szCs w:val="24"/>
              </w:rPr>
              <w:t>两份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5A5506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个人简历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0153ED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英文三份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365A41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365A41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本人护照第一页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0153ED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复印件</w:t>
            </w:r>
            <w:r w:rsidRPr="000153ED">
              <w:rPr>
                <w:rFonts w:eastAsia="仿宋" w:hint="eastAsia"/>
                <w:sz w:val="24"/>
                <w:szCs w:val="24"/>
              </w:rPr>
              <w:t>三份</w:t>
            </w:r>
            <w:r w:rsidRPr="000153ED">
              <w:rPr>
                <w:rFonts w:eastAsia="仿宋"/>
                <w:sz w:val="24"/>
                <w:szCs w:val="24"/>
              </w:rPr>
              <w:t>，护照有效期须在</w:t>
            </w:r>
            <w:r w:rsidRPr="000153ED">
              <w:rPr>
                <w:rFonts w:eastAsia="仿宋"/>
                <w:sz w:val="24"/>
                <w:szCs w:val="24"/>
              </w:rPr>
              <w:t>20</w:t>
            </w:r>
            <w:r w:rsidRPr="000153ED">
              <w:rPr>
                <w:rFonts w:eastAsia="仿宋" w:hint="eastAsia"/>
                <w:sz w:val="24"/>
                <w:szCs w:val="24"/>
              </w:rPr>
              <w:t>20</w:t>
            </w:r>
            <w:r w:rsidRPr="000153ED">
              <w:rPr>
                <w:rFonts w:eastAsia="仿宋"/>
                <w:sz w:val="24"/>
                <w:szCs w:val="24"/>
              </w:rPr>
              <w:t>年</w:t>
            </w:r>
            <w:r w:rsidRPr="000153ED">
              <w:rPr>
                <w:rFonts w:eastAsia="仿宋" w:hint="eastAsia"/>
                <w:sz w:val="24"/>
                <w:szCs w:val="24"/>
              </w:rPr>
              <w:t>1</w:t>
            </w:r>
            <w:r w:rsidRPr="000153ED">
              <w:rPr>
                <w:rFonts w:eastAsia="仿宋"/>
                <w:sz w:val="24"/>
                <w:szCs w:val="24"/>
              </w:rPr>
              <w:t>月以后</w:t>
            </w:r>
          </w:p>
        </w:tc>
      </w:tr>
      <w:tr w:rsidR="000153ED" w:rsidRPr="000153ED" w:rsidTr="000153ED">
        <w:trPr>
          <w:trHeight w:val="737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51E77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800BB8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本人身份证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10153D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复印件两份，正反面需要复印在一张纸上</w:t>
            </w:r>
          </w:p>
        </w:tc>
      </w:tr>
      <w:tr w:rsidR="000153ED" w:rsidRPr="000153ED" w:rsidTr="000153ED">
        <w:trPr>
          <w:trHeight w:val="3276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800BB8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0F0F13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申请学生与</w:t>
            </w:r>
            <w:r w:rsidRPr="000153ED">
              <w:rPr>
                <w:rFonts w:eastAsia="仿宋"/>
                <w:sz w:val="24"/>
                <w:szCs w:val="24"/>
              </w:rPr>
              <w:t>“</w:t>
            </w:r>
            <w:r w:rsidRPr="000153ED">
              <w:rPr>
                <w:rFonts w:eastAsia="仿宋"/>
                <w:sz w:val="24"/>
                <w:szCs w:val="24"/>
              </w:rPr>
              <w:t>中教国际</w:t>
            </w:r>
            <w:r w:rsidRPr="000153ED">
              <w:rPr>
                <w:rFonts w:eastAsia="仿宋"/>
                <w:sz w:val="24"/>
                <w:szCs w:val="24"/>
              </w:rPr>
              <w:t>”</w:t>
            </w:r>
            <w:r w:rsidRPr="000153ED">
              <w:rPr>
                <w:rFonts w:eastAsia="仿宋"/>
                <w:sz w:val="24"/>
                <w:szCs w:val="24"/>
              </w:rPr>
              <w:t>签订</w:t>
            </w:r>
            <w:r w:rsidRPr="000153ED">
              <w:rPr>
                <w:rFonts w:eastAsia="仿宋"/>
                <w:sz w:val="24"/>
                <w:szCs w:val="24"/>
              </w:rPr>
              <w:t>“</w:t>
            </w:r>
            <w:r w:rsidRPr="000153ED">
              <w:rPr>
                <w:rFonts w:eastAsia="仿宋"/>
                <w:sz w:val="24"/>
                <w:szCs w:val="24"/>
              </w:rPr>
              <w:t>《中美人才培养计划》</w:t>
            </w:r>
            <w:r w:rsidRPr="000153ED">
              <w:rPr>
                <w:rFonts w:eastAsia="仿宋"/>
                <w:sz w:val="24"/>
                <w:szCs w:val="24"/>
              </w:rPr>
              <w:t xml:space="preserve">YES </w:t>
            </w:r>
            <w:r w:rsidRPr="000153ED">
              <w:rPr>
                <w:rFonts w:eastAsia="仿宋"/>
                <w:sz w:val="24"/>
                <w:szCs w:val="24"/>
              </w:rPr>
              <w:t>国际青年交流生项目出国留学委托合同</w:t>
            </w:r>
            <w:r w:rsidRPr="000153ED">
              <w:rPr>
                <w:rFonts w:eastAsia="仿宋"/>
                <w:sz w:val="24"/>
                <w:szCs w:val="24"/>
              </w:rPr>
              <w:t xml:space="preserve">” </w:t>
            </w:r>
            <w:r w:rsidRPr="000153ED">
              <w:rPr>
                <w:rFonts w:eastAsia="仿宋"/>
                <w:sz w:val="24"/>
                <w:szCs w:val="24"/>
              </w:rPr>
              <w:t>（</w:t>
            </w:r>
            <w:r w:rsidRPr="000153ED">
              <w:rPr>
                <w:rFonts w:eastAsia="仿宋"/>
                <w:sz w:val="24"/>
                <w:szCs w:val="24"/>
              </w:rPr>
              <w:t>201</w:t>
            </w:r>
            <w:r w:rsidRPr="000153ED">
              <w:rPr>
                <w:rFonts w:eastAsia="仿宋" w:hint="eastAsia"/>
                <w:sz w:val="24"/>
                <w:szCs w:val="24"/>
              </w:rPr>
              <w:t>7</w:t>
            </w:r>
            <w:r w:rsidRPr="000153ED">
              <w:rPr>
                <w:rFonts w:eastAsia="仿宋"/>
                <w:sz w:val="24"/>
                <w:szCs w:val="24"/>
              </w:rPr>
              <w:t>年修订）（一式两份）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8F1C1B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2017</w:t>
            </w:r>
            <w:r w:rsidRPr="000153ED">
              <w:rPr>
                <w:rFonts w:eastAsia="仿宋"/>
                <w:sz w:val="24"/>
                <w:szCs w:val="24"/>
              </w:rPr>
              <w:t>年申请学生统一使用</w:t>
            </w:r>
            <w:r w:rsidRPr="000153ED">
              <w:rPr>
                <w:rFonts w:eastAsia="仿宋"/>
                <w:sz w:val="24"/>
                <w:szCs w:val="24"/>
              </w:rPr>
              <w:t>“201</w:t>
            </w:r>
            <w:r w:rsidRPr="000153ED">
              <w:rPr>
                <w:rFonts w:eastAsia="仿宋" w:hint="eastAsia"/>
                <w:sz w:val="24"/>
                <w:szCs w:val="24"/>
              </w:rPr>
              <w:t>7</w:t>
            </w:r>
            <w:r w:rsidRPr="000153ED">
              <w:rPr>
                <w:rFonts w:eastAsia="仿宋"/>
                <w:sz w:val="24"/>
                <w:szCs w:val="24"/>
              </w:rPr>
              <w:t>年修订</w:t>
            </w:r>
            <w:r w:rsidRPr="000153ED">
              <w:rPr>
                <w:rFonts w:eastAsia="仿宋"/>
                <w:sz w:val="24"/>
                <w:szCs w:val="24"/>
              </w:rPr>
              <w:t>”</w:t>
            </w:r>
            <w:r w:rsidRPr="000153ED">
              <w:rPr>
                <w:rFonts w:eastAsia="仿宋"/>
                <w:sz w:val="24"/>
                <w:szCs w:val="24"/>
              </w:rPr>
              <w:t>新版合同，请各校不要使用旧版合同；两份合同内所有空项须填写完整并由学生本人或家长签字。两份合同全部交给本校负责报名相关部门，与申请材料一起寄往</w:t>
            </w:r>
            <w:r w:rsidRPr="000153ED">
              <w:rPr>
                <w:rFonts w:eastAsia="仿宋"/>
                <w:sz w:val="24"/>
                <w:szCs w:val="24"/>
              </w:rPr>
              <w:t>“</w:t>
            </w:r>
            <w:r w:rsidRPr="000153ED">
              <w:rPr>
                <w:rFonts w:eastAsia="仿宋"/>
                <w:sz w:val="24"/>
                <w:szCs w:val="24"/>
              </w:rPr>
              <w:t>中教国际</w:t>
            </w:r>
            <w:r w:rsidRPr="000153ED">
              <w:rPr>
                <w:rFonts w:eastAsia="仿宋"/>
                <w:sz w:val="24"/>
                <w:szCs w:val="24"/>
              </w:rPr>
              <w:t>”</w:t>
            </w:r>
            <w:r w:rsidRPr="000153ED">
              <w:rPr>
                <w:rFonts w:eastAsia="仿宋"/>
                <w:sz w:val="24"/>
                <w:szCs w:val="24"/>
              </w:rPr>
              <w:t>，</w:t>
            </w:r>
            <w:r w:rsidRPr="000153ED">
              <w:rPr>
                <w:rFonts w:eastAsia="仿宋"/>
                <w:sz w:val="24"/>
                <w:szCs w:val="24"/>
              </w:rPr>
              <w:t>“</w:t>
            </w:r>
            <w:r w:rsidRPr="000153ED">
              <w:rPr>
                <w:rFonts w:eastAsia="仿宋"/>
                <w:sz w:val="24"/>
                <w:szCs w:val="24"/>
              </w:rPr>
              <w:t>中教国际</w:t>
            </w:r>
            <w:r w:rsidRPr="000153ED">
              <w:rPr>
                <w:rFonts w:eastAsia="仿宋"/>
                <w:sz w:val="24"/>
                <w:szCs w:val="24"/>
              </w:rPr>
              <w:t>”</w:t>
            </w:r>
            <w:r w:rsidRPr="000153ED">
              <w:rPr>
                <w:rFonts w:eastAsia="仿宋"/>
                <w:sz w:val="24"/>
                <w:szCs w:val="24"/>
              </w:rPr>
              <w:t>签字盖章后寄回学校，由学校转给学生本人。</w:t>
            </w:r>
          </w:p>
        </w:tc>
      </w:tr>
      <w:tr w:rsidR="000153ED" w:rsidRPr="000153ED" w:rsidTr="000153ED">
        <w:trPr>
          <w:trHeight w:val="984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51E77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800BB8">
            <w:pPr>
              <w:tabs>
                <w:tab w:val="num" w:pos="394"/>
              </w:tabs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本人一寸白底彩色近照</w:t>
            </w:r>
            <w:r w:rsidRPr="000153ED">
              <w:rPr>
                <w:rFonts w:eastAsia="仿宋"/>
                <w:sz w:val="24"/>
                <w:szCs w:val="24"/>
              </w:rPr>
              <w:t>1</w:t>
            </w:r>
            <w:r w:rsidRPr="000153ED">
              <w:rPr>
                <w:rFonts w:eastAsia="仿宋"/>
                <w:sz w:val="24"/>
                <w:szCs w:val="24"/>
              </w:rPr>
              <w:t>张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800BB8">
            <w:p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学生另需将三张照片分别粘在中方申请表和两份合同上。</w:t>
            </w:r>
          </w:p>
        </w:tc>
      </w:tr>
      <w:tr w:rsidR="000153ED" w:rsidRPr="000153ED" w:rsidTr="000153ED">
        <w:trPr>
          <w:trHeight w:val="4243"/>
          <w:jc w:val="center"/>
        </w:trPr>
        <w:tc>
          <w:tcPr>
            <w:tcW w:w="878" w:type="dxa"/>
            <w:vAlign w:val="center"/>
          </w:tcPr>
          <w:p w:rsidR="000153ED" w:rsidRPr="000153ED" w:rsidRDefault="000153ED" w:rsidP="00451E77">
            <w:pPr>
              <w:numPr>
                <w:ilvl w:val="0"/>
                <w:numId w:val="11"/>
              </w:num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0153ED" w:rsidRPr="000153ED" w:rsidRDefault="000153ED" w:rsidP="00800BB8">
            <w:pPr>
              <w:spacing w:line="320" w:lineRule="exact"/>
              <w:ind w:left="102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有利于学生申请美方大学的其他材料</w:t>
            </w:r>
          </w:p>
        </w:tc>
        <w:tc>
          <w:tcPr>
            <w:tcW w:w="4424" w:type="dxa"/>
            <w:vAlign w:val="center"/>
          </w:tcPr>
          <w:p w:rsidR="000153ED" w:rsidRPr="000153ED" w:rsidRDefault="000153ED" w:rsidP="0017369C">
            <w:pPr>
              <w:numPr>
                <w:ilvl w:val="0"/>
                <w:numId w:val="22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申请艺术类专业的学生请提供相关作品；</w:t>
            </w:r>
          </w:p>
          <w:p w:rsidR="000153ED" w:rsidRPr="000153ED" w:rsidRDefault="000153ED" w:rsidP="0017369C">
            <w:pPr>
              <w:numPr>
                <w:ilvl w:val="0"/>
                <w:numId w:val="22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TOEFL/IELTS</w:t>
            </w:r>
            <w:r w:rsidRPr="000153ED">
              <w:rPr>
                <w:rFonts w:eastAsia="仿宋"/>
                <w:sz w:val="24"/>
                <w:szCs w:val="24"/>
              </w:rPr>
              <w:t>成绩、</w:t>
            </w:r>
            <w:r w:rsidRPr="000153ED">
              <w:rPr>
                <w:rFonts w:eastAsia="仿宋"/>
                <w:sz w:val="24"/>
                <w:szCs w:val="24"/>
              </w:rPr>
              <w:t>GRE/GMAT</w:t>
            </w:r>
            <w:r w:rsidRPr="000153ED">
              <w:rPr>
                <w:rFonts w:eastAsia="仿宋"/>
                <w:sz w:val="24"/>
                <w:szCs w:val="24"/>
              </w:rPr>
              <w:t>成绩；</w:t>
            </w:r>
          </w:p>
          <w:p w:rsidR="000153ED" w:rsidRPr="000153ED" w:rsidRDefault="000153ED" w:rsidP="0017369C">
            <w:pPr>
              <w:numPr>
                <w:ilvl w:val="0"/>
                <w:numId w:val="22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曾经赴国外（境外）学校学习或进修的证明复印件；</w:t>
            </w:r>
          </w:p>
          <w:p w:rsidR="000153ED" w:rsidRPr="000153ED" w:rsidRDefault="000153ED" w:rsidP="0017369C">
            <w:pPr>
              <w:numPr>
                <w:ilvl w:val="0"/>
                <w:numId w:val="22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大学期间所获得的各种荣誉证书、曾经在报刊杂志上发表的文章、出版过的著作、参加各种比赛的获奖证书复印件；</w:t>
            </w:r>
          </w:p>
          <w:p w:rsidR="000153ED" w:rsidRPr="000153ED" w:rsidRDefault="000153ED" w:rsidP="0017369C">
            <w:pPr>
              <w:numPr>
                <w:ilvl w:val="0"/>
                <w:numId w:val="22"/>
              </w:numPr>
              <w:spacing w:line="320" w:lineRule="exact"/>
              <w:rPr>
                <w:rFonts w:eastAsia="仿宋"/>
                <w:sz w:val="24"/>
                <w:szCs w:val="24"/>
              </w:rPr>
            </w:pPr>
            <w:r w:rsidRPr="000153ED">
              <w:rPr>
                <w:rFonts w:eastAsia="仿宋"/>
                <w:sz w:val="24"/>
                <w:szCs w:val="24"/>
              </w:rPr>
              <w:t>音乐、体育或其他等级证书复印件。</w:t>
            </w:r>
          </w:p>
        </w:tc>
      </w:tr>
    </w:tbl>
    <w:p w:rsidR="004F11F4" w:rsidRPr="000153ED" w:rsidRDefault="004F11F4" w:rsidP="000C05A5">
      <w:pPr>
        <w:pStyle w:val="a7"/>
        <w:spacing w:line="360" w:lineRule="exact"/>
        <w:jc w:val="both"/>
        <w:rPr>
          <w:rFonts w:eastAsia="仿宋"/>
          <w:bCs/>
          <w:sz w:val="28"/>
          <w:szCs w:val="28"/>
        </w:rPr>
      </w:pPr>
    </w:p>
    <w:p w:rsidR="004F11F4" w:rsidRPr="000153ED" w:rsidRDefault="004F11F4" w:rsidP="000C05A5">
      <w:pPr>
        <w:pStyle w:val="a7"/>
        <w:spacing w:line="360" w:lineRule="exact"/>
        <w:jc w:val="both"/>
        <w:rPr>
          <w:rFonts w:eastAsia="仿宋"/>
          <w:bCs/>
          <w:sz w:val="28"/>
          <w:szCs w:val="28"/>
        </w:rPr>
      </w:pPr>
    </w:p>
    <w:p w:rsidR="004F11F4" w:rsidRPr="000153ED" w:rsidRDefault="004F11F4" w:rsidP="000C05A5">
      <w:pPr>
        <w:pStyle w:val="a7"/>
        <w:spacing w:line="360" w:lineRule="exact"/>
        <w:jc w:val="both"/>
        <w:rPr>
          <w:rFonts w:eastAsia="仿宋"/>
          <w:bCs/>
          <w:sz w:val="28"/>
          <w:szCs w:val="28"/>
        </w:rPr>
      </w:pPr>
    </w:p>
    <w:p w:rsidR="004F11F4" w:rsidRPr="000153ED" w:rsidRDefault="004F11F4" w:rsidP="000C05A5">
      <w:pPr>
        <w:pStyle w:val="a7"/>
        <w:spacing w:line="360" w:lineRule="exact"/>
        <w:jc w:val="both"/>
        <w:rPr>
          <w:rFonts w:eastAsia="仿宋"/>
          <w:bCs/>
          <w:sz w:val="28"/>
          <w:szCs w:val="28"/>
        </w:rPr>
      </w:pPr>
    </w:p>
    <w:p w:rsidR="004F11F4" w:rsidRDefault="004F11F4" w:rsidP="000C05A5">
      <w:pPr>
        <w:pStyle w:val="a7"/>
        <w:spacing w:line="360" w:lineRule="exact"/>
        <w:jc w:val="both"/>
        <w:rPr>
          <w:rFonts w:eastAsia="仿宋" w:hint="eastAsia"/>
          <w:bCs/>
          <w:sz w:val="28"/>
          <w:szCs w:val="28"/>
        </w:rPr>
      </w:pPr>
    </w:p>
    <w:sectPr w:rsidR="004F11F4" w:rsidSect="00013947">
      <w:footerReference w:type="even" r:id="rId9"/>
      <w:footerReference w:type="default" r:id="rId10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C1" w:rsidRDefault="002B1BC1">
      <w:r>
        <w:separator/>
      </w:r>
    </w:p>
  </w:endnote>
  <w:endnote w:type="continuationSeparator" w:id="1">
    <w:p w:rsidR="002B1BC1" w:rsidRDefault="002B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2" w:rsidRDefault="008200F2" w:rsidP="00D9769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00F2" w:rsidRDefault="008200F2" w:rsidP="00E822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2" w:rsidRDefault="008200F2" w:rsidP="00CF488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6514">
      <w:rPr>
        <w:rStyle w:val="a8"/>
        <w:noProof/>
      </w:rPr>
      <w:t>1</w:t>
    </w:r>
    <w:r>
      <w:rPr>
        <w:rStyle w:val="a8"/>
      </w:rPr>
      <w:fldChar w:fldCharType="end"/>
    </w:r>
  </w:p>
  <w:p w:rsidR="008200F2" w:rsidRDefault="008200F2" w:rsidP="00CF488E">
    <w:pPr>
      <w:pStyle w:val="a4"/>
      <w:framePr w:wrap="around" w:vAnchor="text" w:hAnchor="margin" w:xAlign="right" w:y="1"/>
      <w:rPr>
        <w:rStyle w:val="a8"/>
      </w:rPr>
    </w:pPr>
  </w:p>
  <w:p w:rsidR="008200F2" w:rsidRDefault="008200F2" w:rsidP="00E82212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C1" w:rsidRDefault="002B1BC1">
      <w:r>
        <w:separator/>
      </w:r>
    </w:p>
  </w:footnote>
  <w:footnote w:type="continuationSeparator" w:id="1">
    <w:p w:rsidR="002B1BC1" w:rsidRDefault="002B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A6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">
    <w:nsid w:val="0BAE38BA"/>
    <w:multiLevelType w:val="hybridMultilevel"/>
    <w:tmpl w:val="A6D265E0"/>
    <w:lvl w:ilvl="0" w:tplc="DA6022F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B522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">
    <w:nsid w:val="111335A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4">
    <w:nsid w:val="245F096F"/>
    <w:multiLevelType w:val="hybridMultilevel"/>
    <w:tmpl w:val="FA006790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5">
    <w:nsid w:val="2719241D"/>
    <w:multiLevelType w:val="hybridMultilevel"/>
    <w:tmpl w:val="313E7242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B230638"/>
    <w:multiLevelType w:val="multilevel"/>
    <w:tmpl w:val="C834E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692ABF"/>
    <w:multiLevelType w:val="hybridMultilevel"/>
    <w:tmpl w:val="38C8CB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4A05B7"/>
    <w:multiLevelType w:val="hybridMultilevel"/>
    <w:tmpl w:val="3ABA5EEA"/>
    <w:lvl w:ilvl="0" w:tplc="04090001">
      <w:start w:val="1"/>
      <w:numFmt w:val="bullet"/>
      <w:lvlText w:val=""/>
      <w:lvlJc w:val="left"/>
      <w:pPr>
        <w:tabs>
          <w:tab w:val="num" w:pos="522"/>
        </w:tabs>
        <w:ind w:left="522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42"/>
        </w:tabs>
        <w:ind w:left="942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2"/>
        </w:tabs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2"/>
        </w:tabs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2"/>
        </w:tabs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2"/>
        </w:tabs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2"/>
        </w:tabs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2"/>
        </w:tabs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2"/>
        </w:tabs>
        <w:ind w:left="3882" w:hanging="420"/>
      </w:pPr>
      <w:rPr>
        <w:rFonts w:ascii="Wingdings" w:hAnsi="Wingdings" w:hint="default"/>
      </w:rPr>
    </w:lvl>
  </w:abstractNum>
  <w:abstractNum w:abstractNumId="9">
    <w:nsid w:val="3702085F"/>
    <w:multiLevelType w:val="multilevel"/>
    <w:tmpl w:val="63400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A6B6D88"/>
    <w:multiLevelType w:val="hybridMultilevel"/>
    <w:tmpl w:val="9594E076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3CF71F6A"/>
    <w:multiLevelType w:val="hybridMultilevel"/>
    <w:tmpl w:val="CDF258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1342DE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3">
    <w:nsid w:val="451319F1"/>
    <w:multiLevelType w:val="multilevel"/>
    <w:tmpl w:val="9C20FA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7DC1583"/>
    <w:multiLevelType w:val="hybridMultilevel"/>
    <w:tmpl w:val="F2E4DD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D050A8C"/>
    <w:multiLevelType w:val="hybridMultilevel"/>
    <w:tmpl w:val="96BA07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2F25800"/>
    <w:multiLevelType w:val="hybridMultilevel"/>
    <w:tmpl w:val="9C20F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7EA06BF"/>
    <w:multiLevelType w:val="multilevel"/>
    <w:tmpl w:val="8974C5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CBD0FD2"/>
    <w:multiLevelType w:val="hybridMultilevel"/>
    <w:tmpl w:val="18304E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E9C51BD"/>
    <w:multiLevelType w:val="hybridMultilevel"/>
    <w:tmpl w:val="018E19FE"/>
    <w:lvl w:ilvl="0" w:tplc="35C65F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34357F2"/>
    <w:multiLevelType w:val="multilevel"/>
    <w:tmpl w:val="018E19FE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7463559"/>
    <w:multiLevelType w:val="hybridMultilevel"/>
    <w:tmpl w:val="FFD8B120"/>
    <w:lvl w:ilvl="0" w:tplc="F92CB602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BF730A9"/>
    <w:multiLevelType w:val="hybridMultilevel"/>
    <w:tmpl w:val="63400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FA2740D"/>
    <w:multiLevelType w:val="hybridMultilevel"/>
    <w:tmpl w:val="C834E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15B7117"/>
    <w:multiLevelType w:val="hybridMultilevel"/>
    <w:tmpl w:val="8974C5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2322E24"/>
    <w:multiLevelType w:val="hybridMultilevel"/>
    <w:tmpl w:val="8C1A5BF6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6">
    <w:nsid w:val="75411A24"/>
    <w:multiLevelType w:val="hybridMultilevel"/>
    <w:tmpl w:val="280A4B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6"/>
  </w:num>
  <w:num w:numId="5">
    <w:abstractNumId w:val="18"/>
  </w:num>
  <w:num w:numId="6">
    <w:abstractNumId w:val="21"/>
  </w:num>
  <w:num w:numId="7">
    <w:abstractNumId w:val="7"/>
  </w:num>
  <w:num w:numId="8">
    <w:abstractNumId w:val="12"/>
  </w:num>
  <w:num w:numId="9">
    <w:abstractNumId w:val="3"/>
  </w:num>
  <w:num w:numId="10">
    <w:abstractNumId w:val="24"/>
  </w:num>
  <w:num w:numId="11">
    <w:abstractNumId w:val="23"/>
  </w:num>
  <w:num w:numId="12">
    <w:abstractNumId w:val="17"/>
  </w:num>
  <w:num w:numId="13">
    <w:abstractNumId w:val="22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15"/>
  </w:num>
  <w:num w:numId="23">
    <w:abstractNumId w:val="10"/>
  </w:num>
  <w:num w:numId="24">
    <w:abstractNumId w:val="11"/>
  </w:num>
  <w:num w:numId="25">
    <w:abstractNumId w:val="19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E7"/>
    <w:rsid w:val="00000C86"/>
    <w:rsid w:val="000010CB"/>
    <w:rsid w:val="00001121"/>
    <w:rsid w:val="00005C97"/>
    <w:rsid w:val="00013700"/>
    <w:rsid w:val="00013947"/>
    <w:rsid w:val="000153ED"/>
    <w:rsid w:val="00015DB3"/>
    <w:rsid w:val="00016025"/>
    <w:rsid w:val="0001789A"/>
    <w:rsid w:val="00017F9C"/>
    <w:rsid w:val="00024090"/>
    <w:rsid w:val="00024445"/>
    <w:rsid w:val="00026136"/>
    <w:rsid w:val="0003210A"/>
    <w:rsid w:val="000329A0"/>
    <w:rsid w:val="0003354C"/>
    <w:rsid w:val="000348BE"/>
    <w:rsid w:val="0004076E"/>
    <w:rsid w:val="00043D7C"/>
    <w:rsid w:val="000443A9"/>
    <w:rsid w:val="000448F6"/>
    <w:rsid w:val="00044BE2"/>
    <w:rsid w:val="00045FDF"/>
    <w:rsid w:val="00046B10"/>
    <w:rsid w:val="000476EA"/>
    <w:rsid w:val="00047A33"/>
    <w:rsid w:val="00050092"/>
    <w:rsid w:val="000507C3"/>
    <w:rsid w:val="00054065"/>
    <w:rsid w:val="00054283"/>
    <w:rsid w:val="00054EB3"/>
    <w:rsid w:val="00055482"/>
    <w:rsid w:val="00055F22"/>
    <w:rsid w:val="00057854"/>
    <w:rsid w:val="00060BB7"/>
    <w:rsid w:val="00060EAF"/>
    <w:rsid w:val="000642F6"/>
    <w:rsid w:val="00065FE7"/>
    <w:rsid w:val="00067B7E"/>
    <w:rsid w:val="00070891"/>
    <w:rsid w:val="000738A6"/>
    <w:rsid w:val="000738DB"/>
    <w:rsid w:val="000778F6"/>
    <w:rsid w:val="000858BC"/>
    <w:rsid w:val="000879EC"/>
    <w:rsid w:val="00091848"/>
    <w:rsid w:val="000933D7"/>
    <w:rsid w:val="00094B9B"/>
    <w:rsid w:val="000976BE"/>
    <w:rsid w:val="000A0A50"/>
    <w:rsid w:val="000A2667"/>
    <w:rsid w:val="000A42EF"/>
    <w:rsid w:val="000A75BF"/>
    <w:rsid w:val="000B0D30"/>
    <w:rsid w:val="000B68D4"/>
    <w:rsid w:val="000B7750"/>
    <w:rsid w:val="000B7968"/>
    <w:rsid w:val="000C05A5"/>
    <w:rsid w:val="000C1760"/>
    <w:rsid w:val="000C4EFD"/>
    <w:rsid w:val="000C5C34"/>
    <w:rsid w:val="000D1874"/>
    <w:rsid w:val="000D67C5"/>
    <w:rsid w:val="000D70C4"/>
    <w:rsid w:val="000E0E13"/>
    <w:rsid w:val="000E19DB"/>
    <w:rsid w:val="000E38BA"/>
    <w:rsid w:val="000E62D4"/>
    <w:rsid w:val="000F0F13"/>
    <w:rsid w:val="000F17C4"/>
    <w:rsid w:val="000F3F82"/>
    <w:rsid w:val="000F5318"/>
    <w:rsid w:val="000F5D5A"/>
    <w:rsid w:val="000F63B4"/>
    <w:rsid w:val="00100CE0"/>
    <w:rsid w:val="0010153D"/>
    <w:rsid w:val="00101B68"/>
    <w:rsid w:val="00104FAB"/>
    <w:rsid w:val="00107DB9"/>
    <w:rsid w:val="0011150B"/>
    <w:rsid w:val="00113C87"/>
    <w:rsid w:val="00117C8D"/>
    <w:rsid w:val="00120064"/>
    <w:rsid w:val="00123848"/>
    <w:rsid w:val="001266E1"/>
    <w:rsid w:val="001313A0"/>
    <w:rsid w:val="00132A33"/>
    <w:rsid w:val="00136E3F"/>
    <w:rsid w:val="00140E61"/>
    <w:rsid w:val="00141E8E"/>
    <w:rsid w:val="00145022"/>
    <w:rsid w:val="0014531E"/>
    <w:rsid w:val="0014623F"/>
    <w:rsid w:val="0015353B"/>
    <w:rsid w:val="0015430D"/>
    <w:rsid w:val="00154E74"/>
    <w:rsid w:val="001601A3"/>
    <w:rsid w:val="00162F25"/>
    <w:rsid w:val="0016542A"/>
    <w:rsid w:val="001662B0"/>
    <w:rsid w:val="00171C1A"/>
    <w:rsid w:val="00171EA3"/>
    <w:rsid w:val="0017369C"/>
    <w:rsid w:val="00176623"/>
    <w:rsid w:val="001821B0"/>
    <w:rsid w:val="001841F9"/>
    <w:rsid w:val="0018618B"/>
    <w:rsid w:val="001876FC"/>
    <w:rsid w:val="001943F0"/>
    <w:rsid w:val="001A0A73"/>
    <w:rsid w:val="001A1EB9"/>
    <w:rsid w:val="001A27E1"/>
    <w:rsid w:val="001A5629"/>
    <w:rsid w:val="001A5B03"/>
    <w:rsid w:val="001B0D09"/>
    <w:rsid w:val="001B1D0C"/>
    <w:rsid w:val="001B24F4"/>
    <w:rsid w:val="001B51F5"/>
    <w:rsid w:val="001C1686"/>
    <w:rsid w:val="001C22EC"/>
    <w:rsid w:val="001C2B4A"/>
    <w:rsid w:val="001C4DD3"/>
    <w:rsid w:val="001C4E14"/>
    <w:rsid w:val="001C55F1"/>
    <w:rsid w:val="001C5AAE"/>
    <w:rsid w:val="001D0FAC"/>
    <w:rsid w:val="001D1E4C"/>
    <w:rsid w:val="001D20EF"/>
    <w:rsid w:val="001D373E"/>
    <w:rsid w:val="001D5A74"/>
    <w:rsid w:val="001E4100"/>
    <w:rsid w:val="001E4B9A"/>
    <w:rsid w:val="001E5B39"/>
    <w:rsid w:val="001E645E"/>
    <w:rsid w:val="001F4263"/>
    <w:rsid w:val="001F6AC4"/>
    <w:rsid w:val="002012CC"/>
    <w:rsid w:val="00205ADA"/>
    <w:rsid w:val="0020617A"/>
    <w:rsid w:val="002114E3"/>
    <w:rsid w:val="0021294F"/>
    <w:rsid w:val="00212AB2"/>
    <w:rsid w:val="00213883"/>
    <w:rsid w:val="00214035"/>
    <w:rsid w:val="0021680F"/>
    <w:rsid w:val="00220B42"/>
    <w:rsid w:val="00221C61"/>
    <w:rsid w:val="0022467D"/>
    <w:rsid w:val="00227C2F"/>
    <w:rsid w:val="00230DE5"/>
    <w:rsid w:val="00233683"/>
    <w:rsid w:val="00236F41"/>
    <w:rsid w:val="00237AF1"/>
    <w:rsid w:val="00240381"/>
    <w:rsid w:val="00241ECD"/>
    <w:rsid w:val="002437AF"/>
    <w:rsid w:val="00243F3C"/>
    <w:rsid w:val="00245758"/>
    <w:rsid w:val="0025391A"/>
    <w:rsid w:val="00253CCF"/>
    <w:rsid w:val="002564BD"/>
    <w:rsid w:val="00256ED5"/>
    <w:rsid w:val="002619F1"/>
    <w:rsid w:val="00261C35"/>
    <w:rsid w:val="00263060"/>
    <w:rsid w:val="002630EB"/>
    <w:rsid w:val="00265081"/>
    <w:rsid w:val="00265975"/>
    <w:rsid w:val="00271827"/>
    <w:rsid w:val="00276D8F"/>
    <w:rsid w:val="00280042"/>
    <w:rsid w:val="002822C5"/>
    <w:rsid w:val="002825C5"/>
    <w:rsid w:val="00283982"/>
    <w:rsid w:val="00285503"/>
    <w:rsid w:val="0029422C"/>
    <w:rsid w:val="002A3E41"/>
    <w:rsid w:val="002A550C"/>
    <w:rsid w:val="002B013F"/>
    <w:rsid w:val="002B1BC1"/>
    <w:rsid w:val="002B52FE"/>
    <w:rsid w:val="002B5378"/>
    <w:rsid w:val="002B62F6"/>
    <w:rsid w:val="002B795B"/>
    <w:rsid w:val="002C198E"/>
    <w:rsid w:val="002C2D68"/>
    <w:rsid w:val="002C3283"/>
    <w:rsid w:val="002C4C26"/>
    <w:rsid w:val="002C4C33"/>
    <w:rsid w:val="002C515F"/>
    <w:rsid w:val="002D0503"/>
    <w:rsid w:val="002D0F0C"/>
    <w:rsid w:val="002D210E"/>
    <w:rsid w:val="002D3A02"/>
    <w:rsid w:val="002D3FA0"/>
    <w:rsid w:val="002D43EA"/>
    <w:rsid w:val="002D5875"/>
    <w:rsid w:val="002D7B18"/>
    <w:rsid w:val="002E12B6"/>
    <w:rsid w:val="002F2771"/>
    <w:rsid w:val="002F41BF"/>
    <w:rsid w:val="002F54AC"/>
    <w:rsid w:val="002F57C2"/>
    <w:rsid w:val="00300C34"/>
    <w:rsid w:val="0030239F"/>
    <w:rsid w:val="00304419"/>
    <w:rsid w:val="00310DAD"/>
    <w:rsid w:val="00310FFA"/>
    <w:rsid w:val="003110FE"/>
    <w:rsid w:val="003145CF"/>
    <w:rsid w:val="00314B40"/>
    <w:rsid w:val="0032233C"/>
    <w:rsid w:val="003232C6"/>
    <w:rsid w:val="00327DCD"/>
    <w:rsid w:val="00331B2A"/>
    <w:rsid w:val="00331F3C"/>
    <w:rsid w:val="0033206C"/>
    <w:rsid w:val="00332547"/>
    <w:rsid w:val="00333DE1"/>
    <w:rsid w:val="00333F14"/>
    <w:rsid w:val="00337A19"/>
    <w:rsid w:val="00340838"/>
    <w:rsid w:val="00342F22"/>
    <w:rsid w:val="00343A11"/>
    <w:rsid w:val="00344013"/>
    <w:rsid w:val="00344094"/>
    <w:rsid w:val="0035010E"/>
    <w:rsid w:val="003534E4"/>
    <w:rsid w:val="00354C57"/>
    <w:rsid w:val="00355677"/>
    <w:rsid w:val="003568BE"/>
    <w:rsid w:val="003569A5"/>
    <w:rsid w:val="00356D3F"/>
    <w:rsid w:val="0035794D"/>
    <w:rsid w:val="003615C2"/>
    <w:rsid w:val="00365A41"/>
    <w:rsid w:val="003719C3"/>
    <w:rsid w:val="003746EF"/>
    <w:rsid w:val="00383984"/>
    <w:rsid w:val="00384622"/>
    <w:rsid w:val="00386468"/>
    <w:rsid w:val="00387098"/>
    <w:rsid w:val="0039347C"/>
    <w:rsid w:val="003A4882"/>
    <w:rsid w:val="003A56A0"/>
    <w:rsid w:val="003A6CA8"/>
    <w:rsid w:val="003B179F"/>
    <w:rsid w:val="003B2A6F"/>
    <w:rsid w:val="003B32FC"/>
    <w:rsid w:val="003B4259"/>
    <w:rsid w:val="003C32E0"/>
    <w:rsid w:val="003C43A1"/>
    <w:rsid w:val="003D78DD"/>
    <w:rsid w:val="003E2C6C"/>
    <w:rsid w:val="003E4E21"/>
    <w:rsid w:val="003F0ADA"/>
    <w:rsid w:val="003F1047"/>
    <w:rsid w:val="003F2229"/>
    <w:rsid w:val="003F2399"/>
    <w:rsid w:val="003F5AFB"/>
    <w:rsid w:val="0040189A"/>
    <w:rsid w:val="00403DFE"/>
    <w:rsid w:val="00404A5C"/>
    <w:rsid w:val="0041317A"/>
    <w:rsid w:val="004148C7"/>
    <w:rsid w:val="00414DAD"/>
    <w:rsid w:val="00414E38"/>
    <w:rsid w:val="00417859"/>
    <w:rsid w:val="00420B06"/>
    <w:rsid w:val="004258E6"/>
    <w:rsid w:val="004264ED"/>
    <w:rsid w:val="0042732B"/>
    <w:rsid w:val="00430539"/>
    <w:rsid w:val="00430E5C"/>
    <w:rsid w:val="00430FC3"/>
    <w:rsid w:val="00432DBF"/>
    <w:rsid w:val="00435319"/>
    <w:rsid w:val="00440C63"/>
    <w:rsid w:val="00440D29"/>
    <w:rsid w:val="00440DDD"/>
    <w:rsid w:val="00440F59"/>
    <w:rsid w:val="004416C4"/>
    <w:rsid w:val="0044177E"/>
    <w:rsid w:val="004424AF"/>
    <w:rsid w:val="00444316"/>
    <w:rsid w:val="00444955"/>
    <w:rsid w:val="00444F3D"/>
    <w:rsid w:val="00446995"/>
    <w:rsid w:val="00446EAC"/>
    <w:rsid w:val="00450667"/>
    <w:rsid w:val="00451E77"/>
    <w:rsid w:val="00451F43"/>
    <w:rsid w:val="0045393D"/>
    <w:rsid w:val="00457428"/>
    <w:rsid w:val="0046052C"/>
    <w:rsid w:val="0046098D"/>
    <w:rsid w:val="00462146"/>
    <w:rsid w:val="0046249C"/>
    <w:rsid w:val="00463412"/>
    <w:rsid w:val="00470D91"/>
    <w:rsid w:val="00472811"/>
    <w:rsid w:val="004818E5"/>
    <w:rsid w:val="00481E5C"/>
    <w:rsid w:val="00483203"/>
    <w:rsid w:val="00483296"/>
    <w:rsid w:val="00485EBE"/>
    <w:rsid w:val="004900E6"/>
    <w:rsid w:val="00494CD2"/>
    <w:rsid w:val="00496278"/>
    <w:rsid w:val="004A04F5"/>
    <w:rsid w:val="004A1A71"/>
    <w:rsid w:val="004A3241"/>
    <w:rsid w:val="004A4A16"/>
    <w:rsid w:val="004A69AC"/>
    <w:rsid w:val="004A6A6B"/>
    <w:rsid w:val="004A6B7E"/>
    <w:rsid w:val="004B0FFD"/>
    <w:rsid w:val="004B35BD"/>
    <w:rsid w:val="004B394B"/>
    <w:rsid w:val="004B53FD"/>
    <w:rsid w:val="004B575E"/>
    <w:rsid w:val="004B5966"/>
    <w:rsid w:val="004C26AC"/>
    <w:rsid w:val="004C41C1"/>
    <w:rsid w:val="004C4416"/>
    <w:rsid w:val="004C5BD8"/>
    <w:rsid w:val="004D1AD4"/>
    <w:rsid w:val="004D3275"/>
    <w:rsid w:val="004D37A6"/>
    <w:rsid w:val="004D43FD"/>
    <w:rsid w:val="004D656A"/>
    <w:rsid w:val="004E0161"/>
    <w:rsid w:val="004E0A30"/>
    <w:rsid w:val="004E13AB"/>
    <w:rsid w:val="004E1BE9"/>
    <w:rsid w:val="004E2501"/>
    <w:rsid w:val="004E5C3F"/>
    <w:rsid w:val="004E6E2B"/>
    <w:rsid w:val="004E7887"/>
    <w:rsid w:val="004F11F4"/>
    <w:rsid w:val="004F2220"/>
    <w:rsid w:val="004F2C05"/>
    <w:rsid w:val="004F4A18"/>
    <w:rsid w:val="004F6B15"/>
    <w:rsid w:val="004F767B"/>
    <w:rsid w:val="00501E6F"/>
    <w:rsid w:val="00502A75"/>
    <w:rsid w:val="00503007"/>
    <w:rsid w:val="0050750E"/>
    <w:rsid w:val="00514DBA"/>
    <w:rsid w:val="00515483"/>
    <w:rsid w:val="005200C7"/>
    <w:rsid w:val="00520646"/>
    <w:rsid w:val="00524120"/>
    <w:rsid w:val="00526F59"/>
    <w:rsid w:val="0053036C"/>
    <w:rsid w:val="0053324A"/>
    <w:rsid w:val="00533367"/>
    <w:rsid w:val="0053345A"/>
    <w:rsid w:val="00537577"/>
    <w:rsid w:val="00540364"/>
    <w:rsid w:val="00543806"/>
    <w:rsid w:val="005443B4"/>
    <w:rsid w:val="00546889"/>
    <w:rsid w:val="0055544B"/>
    <w:rsid w:val="00561735"/>
    <w:rsid w:val="00564CC9"/>
    <w:rsid w:val="00566152"/>
    <w:rsid w:val="00567787"/>
    <w:rsid w:val="00567B2D"/>
    <w:rsid w:val="00572725"/>
    <w:rsid w:val="005774FE"/>
    <w:rsid w:val="00577C6E"/>
    <w:rsid w:val="005812C8"/>
    <w:rsid w:val="00582430"/>
    <w:rsid w:val="00582972"/>
    <w:rsid w:val="00584A39"/>
    <w:rsid w:val="00590390"/>
    <w:rsid w:val="0059272A"/>
    <w:rsid w:val="0059286B"/>
    <w:rsid w:val="00593B5C"/>
    <w:rsid w:val="00594373"/>
    <w:rsid w:val="005A4791"/>
    <w:rsid w:val="005A4CDD"/>
    <w:rsid w:val="005A4FCC"/>
    <w:rsid w:val="005A5506"/>
    <w:rsid w:val="005A6404"/>
    <w:rsid w:val="005A71D0"/>
    <w:rsid w:val="005B030D"/>
    <w:rsid w:val="005B0661"/>
    <w:rsid w:val="005B0E62"/>
    <w:rsid w:val="005B1D60"/>
    <w:rsid w:val="005B39BE"/>
    <w:rsid w:val="005C0419"/>
    <w:rsid w:val="005C1081"/>
    <w:rsid w:val="005C2647"/>
    <w:rsid w:val="005C5747"/>
    <w:rsid w:val="005C624C"/>
    <w:rsid w:val="005C7CF3"/>
    <w:rsid w:val="005D358D"/>
    <w:rsid w:val="005D5F0C"/>
    <w:rsid w:val="005D6A55"/>
    <w:rsid w:val="005D76D7"/>
    <w:rsid w:val="005D78EA"/>
    <w:rsid w:val="005E07CF"/>
    <w:rsid w:val="005E094C"/>
    <w:rsid w:val="005E26FB"/>
    <w:rsid w:val="005F031B"/>
    <w:rsid w:val="005F54F5"/>
    <w:rsid w:val="005F697D"/>
    <w:rsid w:val="005F6BB3"/>
    <w:rsid w:val="0060615F"/>
    <w:rsid w:val="006070D1"/>
    <w:rsid w:val="00607F8D"/>
    <w:rsid w:val="0061306E"/>
    <w:rsid w:val="006139DF"/>
    <w:rsid w:val="00615EF3"/>
    <w:rsid w:val="00622666"/>
    <w:rsid w:val="006229DB"/>
    <w:rsid w:val="00626C2C"/>
    <w:rsid w:val="006319F9"/>
    <w:rsid w:val="006338EF"/>
    <w:rsid w:val="0063451B"/>
    <w:rsid w:val="006350A5"/>
    <w:rsid w:val="006361FB"/>
    <w:rsid w:val="0063633F"/>
    <w:rsid w:val="00636C83"/>
    <w:rsid w:val="00640FD8"/>
    <w:rsid w:val="00644912"/>
    <w:rsid w:val="00646CF8"/>
    <w:rsid w:val="006512B3"/>
    <w:rsid w:val="00651340"/>
    <w:rsid w:val="00652D0E"/>
    <w:rsid w:val="00654CF1"/>
    <w:rsid w:val="00656373"/>
    <w:rsid w:val="00657128"/>
    <w:rsid w:val="006578EF"/>
    <w:rsid w:val="006600D8"/>
    <w:rsid w:val="00662141"/>
    <w:rsid w:val="00673E55"/>
    <w:rsid w:val="00675022"/>
    <w:rsid w:val="0068015B"/>
    <w:rsid w:val="00680823"/>
    <w:rsid w:val="00681B0B"/>
    <w:rsid w:val="00683A65"/>
    <w:rsid w:val="00685E3D"/>
    <w:rsid w:val="00686E8D"/>
    <w:rsid w:val="0068714D"/>
    <w:rsid w:val="006924A7"/>
    <w:rsid w:val="00693936"/>
    <w:rsid w:val="0069561C"/>
    <w:rsid w:val="00695B4C"/>
    <w:rsid w:val="00697925"/>
    <w:rsid w:val="006A2F06"/>
    <w:rsid w:val="006A3F81"/>
    <w:rsid w:val="006B55C9"/>
    <w:rsid w:val="006B6810"/>
    <w:rsid w:val="006C07DC"/>
    <w:rsid w:val="006C38C8"/>
    <w:rsid w:val="006D6FAF"/>
    <w:rsid w:val="006E26AD"/>
    <w:rsid w:val="006E2E36"/>
    <w:rsid w:val="006F0914"/>
    <w:rsid w:val="006F2AAB"/>
    <w:rsid w:val="006F35CC"/>
    <w:rsid w:val="006F554D"/>
    <w:rsid w:val="006F6B07"/>
    <w:rsid w:val="006F6FBB"/>
    <w:rsid w:val="007029AC"/>
    <w:rsid w:val="00706C4C"/>
    <w:rsid w:val="0070795C"/>
    <w:rsid w:val="00707C6E"/>
    <w:rsid w:val="00710DAA"/>
    <w:rsid w:val="007117E6"/>
    <w:rsid w:val="00715915"/>
    <w:rsid w:val="007165E0"/>
    <w:rsid w:val="00723967"/>
    <w:rsid w:val="00724D6B"/>
    <w:rsid w:val="0072684E"/>
    <w:rsid w:val="007351C8"/>
    <w:rsid w:val="007413A3"/>
    <w:rsid w:val="007453F9"/>
    <w:rsid w:val="00750C8E"/>
    <w:rsid w:val="00755A1E"/>
    <w:rsid w:val="00773878"/>
    <w:rsid w:val="00774A8E"/>
    <w:rsid w:val="007751AB"/>
    <w:rsid w:val="0078107C"/>
    <w:rsid w:val="0078568B"/>
    <w:rsid w:val="00792B80"/>
    <w:rsid w:val="007A0D8A"/>
    <w:rsid w:val="007A1BAF"/>
    <w:rsid w:val="007A42B7"/>
    <w:rsid w:val="007A4C3B"/>
    <w:rsid w:val="007B416A"/>
    <w:rsid w:val="007B4493"/>
    <w:rsid w:val="007B6CA0"/>
    <w:rsid w:val="007C0BB8"/>
    <w:rsid w:val="007C1324"/>
    <w:rsid w:val="007C1345"/>
    <w:rsid w:val="007C2CEA"/>
    <w:rsid w:val="007C4766"/>
    <w:rsid w:val="007D077B"/>
    <w:rsid w:val="007E0569"/>
    <w:rsid w:val="007E1ED2"/>
    <w:rsid w:val="007E1F86"/>
    <w:rsid w:val="007E298C"/>
    <w:rsid w:val="007E34C1"/>
    <w:rsid w:val="007F36FE"/>
    <w:rsid w:val="00800BB8"/>
    <w:rsid w:val="008016E6"/>
    <w:rsid w:val="00804765"/>
    <w:rsid w:val="0081174B"/>
    <w:rsid w:val="00811E2D"/>
    <w:rsid w:val="008128D9"/>
    <w:rsid w:val="00813925"/>
    <w:rsid w:val="008147D6"/>
    <w:rsid w:val="008151F4"/>
    <w:rsid w:val="00815A39"/>
    <w:rsid w:val="008200F2"/>
    <w:rsid w:val="00823D40"/>
    <w:rsid w:val="00826D71"/>
    <w:rsid w:val="00830EAB"/>
    <w:rsid w:val="008373FD"/>
    <w:rsid w:val="0083753B"/>
    <w:rsid w:val="00843477"/>
    <w:rsid w:val="0084619B"/>
    <w:rsid w:val="00847091"/>
    <w:rsid w:val="008473B3"/>
    <w:rsid w:val="008521C2"/>
    <w:rsid w:val="00857F61"/>
    <w:rsid w:val="00860666"/>
    <w:rsid w:val="00867C81"/>
    <w:rsid w:val="00871610"/>
    <w:rsid w:val="008753D0"/>
    <w:rsid w:val="00875443"/>
    <w:rsid w:val="0087597F"/>
    <w:rsid w:val="00877320"/>
    <w:rsid w:val="008819A9"/>
    <w:rsid w:val="0088251C"/>
    <w:rsid w:val="008838C4"/>
    <w:rsid w:val="00887AAB"/>
    <w:rsid w:val="00895D92"/>
    <w:rsid w:val="00896BC5"/>
    <w:rsid w:val="008A2F8C"/>
    <w:rsid w:val="008B0C5C"/>
    <w:rsid w:val="008B18CF"/>
    <w:rsid w:val="008B3A42"/>
    <w:rsid w:val="008B4684"/>
    <w:rsid w:val="008B6776"/>
    <w:rsid w:val="008B7FAA"/>
    <w:rsid w:val="008C2708"/>
    <w:rsid w:val="008C3FDC"/>
    <w:rsid w:val="008C451B"/>
    <w:rsid w:val="008D28B7"/>
    <w:rsid w:val="008D6229"/>
    <w:rsid w:val="008E17CB"/>
    <w:rsid w:val="008E5F24"/>
    <w:rsid w:val="008E749F"/>
    <w:rsid w:val="008F008A"/>
    <w:rsid w:val="008F0BAC"/>
    <w:rsid w:val="008F1C1B"/>
    <w:rsid w:val="008F38F6"/>
    <w:rsid w:val="008F499E"/>
    <w:rsid w:val="008F5D69"/>
    <w:rsid w:val="008F75C8"/>
    <w:rsid w:val="008F7AEC"/>
    <w:rsid w:val="00902C94"/>
    <w:rsid w:val="00906F97"/>
    <w:rsid w:val="00910A43"/>
    <w:rsid w:val="00915654"/>
    <w:rsid w:val="00915A39"/>
    <w:rsid w:val="00915C7D"/>
    <w:rsid w:val="009202F0"/>
    <w:rsid w:val="009215B5"/>
    <w:rsid w:val="00922F21"/>
    <w:rsid w:val="009231B3"/>
    <w:rsid w:val="00926425"/>
    <w:rsid w:val="00927152"/>
    <w:rsid w:val="00934970"/>
    <w:rsid w:val="00935C95"/>
    <w:rsid w:val="00936C25"/>
    <w:rsid w:val="00936EEF"/>
    <w:rsid w:val="00955E54"/>
    <w:rsid w:val="0095657C"/>
    <w:rsid w:val="0096150C"/>
    <w:rsid w:val="00962827"/>
    <w:rsid w:val="00964147"/>
    <w:rsid w:val="009675C4"/>
    <w:rsid w:val="0097041A"/>
    <w:rsid w:val="0097042C"/>
    <w:rsid w:val="0097260D"/>
    <w:rsid w:val="00974B77"/>
    <w:rsid w:val="00977C2E"/>
    <w:rsid w:val="00977E24"/>
    <w:rsid w:val="0098071E"/>
    <w:rsid w:val="00982E8B"/>
    <w:rsid w:val="009834E7"/>
    <w:rsid w:val="00984ADC"/>
    <w:rsid w:val="00985A49"/>
    <w:rsid w:val="00986633"/>
    <w:rsid w:val="00986866"/>
    <w:rsid w:val="009A08B3"/>
    <w:rsid w:val="009A0BB5"/>
    <w:rsid w:val="009A3400"/>
    <w:rsid w:val="009A3671"/>
    <w:rsid w:val="009A392C"/>
    <w:rsid w:val="009A5017"/>
    <w:rsid w:val="009A606D"/>
    <w:rsid w:val="009A6611"/>
    <w:rsid w:val="009A7C06"/>
    <w:rsid w:val="009B1808"/>
    <w:rsid w:val="009B1E89"/>
    <w:rsid w:val="009B2229"/>
    <w:rsid w:val="009B3F4E"/>
    <w:rsid w:val="009B640E"/>
    <w:rsid w:val="009B66B1"/>
    <w:rsid w:val="009C5639"/>
    <w:rsid w:val="009C647C"/>
    <w:rsid w:val="009D054F"/>
    <w:rsid w:val="009D0A29"/>
    <w:rsid w:val="009D196C"/>
    <w:rsid w:val="009D294C"/>
    <w:rsid w:val="009D3D49"/>
    <w:rsid w:val="009E7E1F"/>
    <w:rsid w:val="009F0F91"/>
    <w:rsid w:val="00A0162E"/>
    <w:rsid w:val="00A01D48"/>
    <w:rsid w:val="00A02FF8"/>
    <w:rsid w:val="00A03DD3"/>
    <w:rsid w:val="00A060C6"/>
    <w:rsid w:val="00A07E30"/>
    <w:rsid w:val="00A1076D"/>
    <w:rsid w:val="00A11C5C"/>
    <w:rsid w:val="00A157D0"/>
    <w:rsid w:val="00A24826"/>
    <w:rsid w:val="00A30A26"/>
    <w:rsid w:val="00A31917"/>
    <w:rsid w:val="00A329B0"/>
    <w:rsid w:val="00A36B59"/>
    <w:rsid w:val="00A42AA0"/>
    <w:rsid w:val="00A43887"/>
    <w:rsid w:val="00A50CA8"/>
    <w:rsid w:val="00A54A4C"/>
    <w:rsid w:val="00A55DE8"/>
    <w:rsid w:val="00A56565"/>
    <w:rsid w:val="00A61172"/>
    <w:rsid w:val="00A65CD7"/>
    <w:rsid w:val="00A67A1A"/>
    <w:rsid w:val="00A71F96"/>
    <w:rsid w:val="00A73A4F"/>
    <w:rsid w:val="00A73C07"/>
    <w:rsid w:val="00A76077"/>
    <w:rsid w:val="00A76935"/>
    <w:rsid w:val="00A85DEE"/>
    <w:rsid w:val="00A90873"/>
    <w:rsid w:val="00A91450"/>
    <w:rsid w:val="00A93AFD"/>
    <w:rsid w:val="00A94896"/>
    <w:rsid w:val="00A94C72"/>
    <w:rsid w:val="00AA0EAD"/>
    <w:rsid w:val="00AA1EA5"/>
    <w:rsid w:val="00AA3DFF"/>
    <w:rsid w:val="00AB093C"/>
    <w:rsid w:val="00AB12B9"/>
    <w:rsid w:val="00AB3268"/>
    <w:rsid w:val="00AC4EFF"/>
    <w:rsid w:val="00AC53B5"/>
    <w:rsid w:val="00AC608C"/>
    <w:rsid w:val="00AC7730"/>
    <w:rsid w:val="00AD21D7"/>
    <w:rsid w:val="00AD385E"/>
    <w:rsid w:val="00AD3A62"/>
    <w:rsid w:val="00AD53C5"/>
    <w:rsid w:val="00AD5613"/>
    <w:rsid w:val="00AD5F9F"/>
    <w:rsid w:val="00AD6F28"/>
    <w:rsid w:val="00AE3BD8"/>
    <w:rsid w:val="00AE5800"/>
    <w:rsid w:val="00AE6172"/>
    <w:rsid w:val="00AE7D3D"/>
    <w:rsid w:val="00AF09E1"/>
    <w:rsid w:val="00AF32E6"/>
    <w:rsid w:val="00AF6405"/>
    <w:rsid w:val="00AF64D4"/>
    <w:rsid w:val="00AF6FF1"/>
    <w:rsid w:val="00B00EA4"/>
    <w:rsid w:val="00B01871"/>
    <w:rsid w:val="00B07AC3"/>
    <w:rsid w:val="00B124F8"/>
    <w:rsid w:val="00B20B9C"/>
    <w:rsid w:val="00B30298"/>
    <w:rsid w:val="00B31895"/>
    <w:rsid w:val="00B34CDC"/>
    <w:rsid w:val="00B372A1"/>
    <w:rsid w:val="00B4124E"/>
    <w:rsid w:val="00B44619"/>
    <w:rsid w:val="00B449D8"/>
    <w:rsid w:val="00B44B6F"/>
    <w:rsid w:val="00B44C09"/>
    <w:rsid w:val="00B456A3"/>
    <w:rsid w:val="00B45A94"/>
    <w:rsid w:val="00B475A0"/>
    <w:rsid w:val="00B4761D"/>
    <w:rsid w:val="00B57181"/>
    <w:rsid w:val="00B65414"/>
    <w:rsid w:val="00B727E5"/>
    <w:rsid w:val="00B73140"/>
    <w:rsid w:val="00B731E2"/>
    <w:rsid w:val="00B7392A"/>
    <w:rsid w:val="00B746BE"/>
    <w:rsid w:val="00B8431A"/>
    <w:rsid w:val="00B8448E"/>
    <w:rsid w:val="00B84A00"/>
    <w:rsid w:val="00B86B15"/>
    <w:rsid w:val="00B87D0B"/>
    <w:rsid w:val="00B91A4F"/>
    <w:rsid w:val="00B95B7B"/>
    <w:rsid w:val="00B95CE7"/>
    <w:rsid w:val="00B97E4C"/>
    <w:rsid w:val="00BA1AE0"/>
    <w:rsid w:val="00BA2564"/>
    <w:rsid w:val="00BA56B3"/>
    <w:rsid w:val="00BA5F90"/>
    <w:rsid w:val="00BA6A3D"/>
    <w:rsid w:val="00BB28C3"/>
    <w:rsid w:val="00BB5196"/>
    <w:rsid w:val="00BB620E"/>
    <w:rsid w:val="00BB7FB4"/>
    <w:rsid w:val="00BC2532"/>
    <w:rsid w:val="00BC2FA3"/>
    <w:rsid w:val="00BC35BA"/>
    <w:rsid w:val="00BC37DE"/>
    <w:rsid w:val="00BD0C19"/>
    <w:rsid w:val="00BD23C6"/>
    <w:rsid w:val="00BE09DE"/>
    <w:rsid w:val="00BE37F5"/>
    <w:rsid w:val="00BE5CAD"/>
    <w:rsid w:val="00BF4759"/>
    <w:rsid w:val="00BF6EBE"/>
    <w:rsid w:val="00C01D69"/>
    <w:rsid w:val="00C0314C"/>
    <w:rsid w:val="00C05C76"/>
    <w:rsid w:val="00C1139A"/>
    <w:rsid w:val="00C11813"/>
    <w:rsid w:val="00C135F9"/>
    <w:rsid w:val="00C21850"/>
    <w:rsid w:val="00C22A17"/>
    <w:rsid w:val="00C24C92"/>
    <w:rsid w:val="00C25604"/>
    <w:rsid w:val="00C2692E"/>
    <w:rsid w:val="00C31DA3"/>
    <w:rsid w:val="00C32AB2"/>
    <w:rsid w:val="00C33561"/>
    <w:rsid w:val="00C367C7"/>
    <w:rsid w:val="00C376EF"/>
    <w:rsid w:val="00C3772D"/>
    <w:rsid w:val="00C40F39"/>
    <w:rsid w:val="00C436A1"/>
    <w:rsid w:val="00C446F8"/>
    <w:rsid w:val="00C45D3D"/>
    <w:rsid w:val="00C45FA5"/>
    <w:rsid w:val="00C50FA9"/>
    <w:rsid w:val="00C552C7"/>
    <w:rsid w:val="00C56302"/>
    <w:rsid w:val="00C56F9E"/>
    <w:rsid w:val="00C6123C"/>
    <w:rsid w:val="00C617FF"/>
    <w:rsid w:val="00C634E4"/>
    <w:rsid w:val="00C6363B"/>
    <w:rsid w:val="00C6636A"/>
    <w:rsid w:val="00C709FB"/>
    <w:rsid w:val="00C734FE"/>
    <w:rsid w:val="00C813F5"/>
    <w:rsid w:val="00C8152E"/>
    <w:rsid w:val="00C81F74"/>
    <w:rsid w:val="00C82BB8"/>
    <w:rsid w:val="00C830F8"/>
    <w:rsid w:val="00C94620"/>
    <w:rsid w:val="00C95024"/>
    <w:rsid w:val="00C95A28"/>
    <w:rsid w:val="00CA011C"/>
    <w:rsid w:val="00CA155F"/>
    <w:rsid w:val="00CA238F"/>
    <w:rsid w:val="00CA2C81"/>
    <w:rsid w:val="00CA2E03"/>
    <w:rsid w:val="00CA5797"/>
    <w:rsid w:val="00CA6842"/>
    <w:rsid w:val="00CA6CB8"/>
    <w:rsid w:val="00CA7BDD"/>
    <w:rsid w:val="00CB235F"/>
    <w:rsid w:val="00CB2F33"/>
    <w:rsid w:val="00CB5659"/>
    <w:rsid w:val="00CC4EF6"/>
    <w:rsid w:val="00CD3741"/>
    <w:rsid w:val="00CD398C"/>
    <w:rsid w:val="00CD603B"/>
    <w:rsid w:val="00CD672C"/>
    <w:rsid w:val="00CD732F"/>
    <w:rsid w:val="00CD78DD"/>
    <w:rsid w:val="00CD7E9F"/>
    <w:rsid w:val="00CE0397"/>
    <w:rsid w:val="00CE3C35"/>
    <w:rsid w:val="00CE577F"/>
    <w:rsid w:val="00CE5DE3"/>
    <w:rsid w:val="00CF34CF"/>
    <w:rsid w:val="00CF488E"/>
    <w:rsid w:val="00CF56C1"/>
    <w:rsid w:val="00CF6044"/>
    <w:rsid w:val="00CF790B"/>
    <w:rsid w:val="00CF7B24"/>
    <w:rsid w:val="00D01425"/>
    <w:rsid w:val="00D0604D"/>
    <w:rsid w:val="00D07A61"/>
    <w:rsid w:val="00D07E04"/>
    <w:rsid w:val="00D102CB"/>
    <w:rsid w:val="00D14AFC"/>
    <w:rsid w:val="00D168B9"/>
    <w:rsid w:val="00D20FB9"/>
    <w:rsid w:val="00D210BF"/>
    <w:rsid w:val="00D21EA9"/>
    <w:rsid w:val="00D235A0"/>
    <w:rsid w:val="00D27776"/>
    <w:rsid w:val="00D2779F"/>
    <w:rsid w:val="00D447AC"/>
    <w:rsid w:val="00D46015"/>
    <w:rsid w:val="00D469B4"/>
    <w:rsid w:val="00D47F7F"/>
    <w:rsid w:val="00D5036E"/>
    <w:rsid w:val="00D50C1D"/>
    <w:rsid w:val="00D512D1"/>
    <w:rsid w:val="00D51412"/>
    <w:rsid w:val="00D529D8"/>
    <w:rsid w:val="00D52E2D"/>
    <w:rsid w:val="00D5332C"/>
    <w:rsid w:val="00D575F7"/>
    <w:rsid w:val="00D57FE9"/>
    <w:rsid w:val="00D60A9C"/>
    <w:rsid w:val="00D60AB3"/>
    <w:rsid w:val="00D61BA8"/>
    <w:rsid w:val="00D62B92"/>
    <w:rsid w:val="00D63EBD"/>
    <w:rsid w:val="00D64177"/>
    <w:rsid w:val="00D7086E"/>
    <w:rsid w:val="00D715D8"/>
    <w:rsid w:val="00D7692D"/>
    <w:rsid w:val="00D76ADF"/>
    <w:rsid w:val="00D8068B"/>
    <w:rsid w:val="00D80C04"/>
    <w:rsid w:val="00D826D2"/>
    <w:rsid w:val="00D83528"/>
    <w:rsid w:val="00D83D51"/>
    <w:rsid w:val="00D86514"/>
    <w:rsid w:val="00D90314"/>
    <w:rsid w:val="00D917F0"/>
    <w:rsid w:val="00D9204A"/>
    <w:rsid w:val="00D92E56"/>
    <w:rsid w:val="00D94177"/>
    <w:rsid w:val="00D967D2"/>
    <w:rsid w:val="00D974D4"/>
    <w:rsid w:val="00D97690"/>
    <w:rsid w:val="00DA01A8"/>
    <w:rsid w:val="00DA0EE5"/>
    <w:rsid w:val="00DA4328"/>
    <w:rsid w:val="00DA6075"/>
    <w:rsid w:val="00DB2BF0"/>
    <w:rsid w:val="00DB5A64"/>
    <w:rsid w:val="00DC124D"/>
    <w:rsid w:val="00DC622F"/>
    <w:rsid w:val="00DD3DFD"/>
    <w:rsid w:val="00DD49C4"/>
    <w:rsid w:val="00DD59AF"/>
    <w:rsid w:val="00DD5D47"/>
    <w:rsid w:val="00DE2753"/>
    <w:rsid w:val="00DE7C04"/>
    <w:rsid w:val="00DF1E7C"/>
    <w:rsid w:val="00DF2C12"/>
    <w:rsid w:val="00DF2C75"/>
    <w:rsid w:val="00DF51CC"/>
    <w:rsid w:val="00E004C8"/>
    <w:rsid w:val="00E11CC0"/>
    <w:rsid w:val="00E129DB"/>
    <w:rsid w:val="00E14E25"/>
    <w:rsid w:val="00E17961"/>
    <w:rsid w:val="00E2258A"/>
    <w:rsid w:val="00E23DD0"/>
    <w:rsid w:val="00E23E3B"/>
    <w:rsid w:val="00E27472"/>
    <w:rsid w:val="00E27B93"/>
    <w:rsid w:val="00E327A2"/>
    <w:rsid w:val="00E3322B"/>
    <w:rsid w:val="00E457D1"/>
    <w:rsid w:val="00E463F2"/>
    <w:rsid w:val="00E503D4"/>
    <w:rsid w:val="00E5201D"/>
    <w:rsid w:val="00E558EA"/>
    <w:rsid w:val="00E56733"/>
    <w:rsid w:val="00E57BC1"/>
    <w:rsid w:val="00E602FA"/>
    <w:rsid w:val="00E6220E"/>
    <w:rsid w:val="00E63148"/>
    <w:rsid w:val="00E634E9"/>
    <w:rsid w:val="00E6538A"/>
    <w:rsid w:val="00E712AA"/>
    <w:rsid w:val="00E7650E"/>
    <w:rsid w:val="00E76EB1"/>
    <w:rsid w:val="00E82212"/>
    <w:rsid w:val="00E86C00"/>
    <w:rsid w:val="00E90AB9"/>
    <w:rsid w:val="00EA17C4"/>
    <w:rsid w:val="00EA3A8A"/>
    <w:rsid w:val="00EA3EE1"/>
    <w:rsid w:val="00EA452C"/>
    <w:rsid w:val="00EA5AC3"/>
    <w:rsid w:val="00EA6C5A"/>
    <w:rsid w:val="00EB4E62"/>
    <w:rsid w:val="00EB5332"/>
    <w:rsid w:val="00EB7D2E"/>
    <w:rsid w:val="00EC3045"/>
    <w:rsid w:val="00ED05C3"/>
    <w:rsid w:val="00ED168B"/>
    <w:rsid w:val="00ED488B"/>
    <w:rsid w:val="00ED5278"/>
    <w:rsid w:val="00ED6E6F"/>
    <w:rsid w:val="00ED70BE"/>
    <w:rsid w:val="00ED7E0E"/>
    <w:rsid w:val="00ED7E99"/>
    <w:rsid w:val="00EE4943"/>
    <w:rsid w:val="00EE5502"/>
    <w:rsid w:val="00EF2DDF"/>
    <w:rsid w:val="00EF3A76"/>
    <w:rsid w:val="00EF6DAE"/>
    <w:rsid w:val="00F00B08"/>
    <w:rsid w:val="00F057AC"/>
    <w:rsid w:val="00F10D8A"/>
    <w:rsid w:val="00F12B1A"/>
    <w:rsid w:val="00F15768"/>
    <w:rsid w:val="00F15A26"/>
    <w:rsid w:val="00F224D1"/>
    <w:rsid w:val="00F24A7E"/>
    <w:rsid w:val="00F32029"/>
    <w:rsid w:val="00F37FA7"/>
    <w:rsid w:val="00F445A9"/>
    <w:rsid w:val="00F46B72"/>
    <w:rsid w:val="00F52223"/>
    <w:rsid w:val="00F560AD"/>
    <w:rsid w:val="00F622C1"/>
    <w:rsid w:val="00F62CD6"/>
    <w:rsid w:val="00F635BD"/>
    <w:rsid w:val="00F64E2E"/>
    <w:rsid w:val="00F67238"/>
    <w:rsid w:val="00F675C2"/>
    <w:rsid w:val="00F70ED8"/>
    <w:rsid w:val="00F7164D"/>
    <w:rsid w:val="00F73400"/>
    <w:rsid w:val="00F771C6"/>
    <w:rsid w:val="00F773F2"/>
    <w:rsid w:val="00F81E9A"/>
    <w:rsid w:val="00F846E8"/>
    <w:rsid w:val="00F87072"/>
    <w:rsid w:val="00F91C7B"/>
    <w:rsid w:val="00F955DF"/>
    <w:rsid w:val="00FA42BE"/>
    <w:rsid w:val="00FA47BD"/>
    <w:rsid w:val="00FB2A4A"/>
    <w:rsid w:val="00FB2FC9"/>
    <w:rsid w:val="00FB3095"/>
    <w:rsid w:val="00FB4E99"/>
    <w:rsid w:val="00FB520C"/>
    <w:rsid w:val="00FC40E8"/>
    <w:rsid w:val="00FC7074"/>
    <w:rsid w:val="00FD0BDB"/>
    <w:rsid w:val="00FD0D55"/>
    <w:rsid w:val="00FD0F83"/>
    <w:rsid w:val="00FD1A66"/>
    <w:rsid w:val="00FD7C0C"/>
    <w:rsid w:val="00FE0675"/>
    <w:rsid w:val="00FE0711"/>
    <w:rsid w:val="00FE2C65"/>
    <w:rsid w:val="00FE43DE"/>
    <w:rsid w:val="00FE4F82"/>
    <w:rsid w:val="00FE73ED"/>
    <w:rsid w:val="00FE7A80"/>
    <w:rsid w:val="00FF2C5D"/>
    <w:rsid w:val="00FF2DBA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paragraph" w:styleId="a6">
    <w:name w:val="Date"/>
    <w:basedOn w:val="a"/>
    <w:next w:val="a"/>
    <w:rsid w:val="003110FE"/>
    <w:pPr>
      <w:ind w:leftChars="2500" w:left="100"/>
    </w:pPr>
  </w:style>
  <w:style w:type="paragraph" w:styleId="a7">
    <w:name w:val="Title"/>
    <w:basedOn w:val="a"/>
    <w:qFormat/>
    <w:rsid w:val="000C05A5"/>
    <w:pPr>
      <w:jc w:val="center"/>
    </w:pPr>
    <w:rPr>
      <w:sz w:val="32"/>
      <w:szCs w:val="24"/>
    </w:rPr>
  </w:style>
  <w:style w:type="character" w:styleId="a8">
    <w:name w:val="page number"/>
    <w:basedOn w:val="a0"/>
    <w:rsid w:val="00E82212"/>
  </w:style>
  <w:style w:type="character" w:styleId="a9">
    <w:name w:val="FollowedHyperlink"/>
    <w:basedOn w:val="a0"/>
    <w:rsid w:val="00526F59"/>
    <w:rPr>
      <w:color w:val="800080"/>
      <w:u w:val="single"/>
    </w:rPr>
  </w:style>
  <w:style w:type="table" w:styleId="aa">
    <w:name w:val="Table Grid"/>
    <w:basedOn w:val="a1"/>
    <w:rsid w:val="00117C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33F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ee12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iee12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3</Pages>
  <Words>273</Words>
  <Characters>1562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no</Company>
  <LinksUpToDate>false</LinksUpToDate>
  <CharactersWithSpaces>1832</CharactersWithSpaces>
  <SharedDoc>false</SharedDoc>
  <HLinks>
    <vt:vector size="132" baseType="variant">
      <vt:variant>
        <vt:i4>1048692</vt:i4>
      </vt:variant>
      <vt:variant>
        <vt:i4>63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5767249</vt:i4>
      </vt:variant>
      <vt:variant>
        <vt:i4>60</vt:i4>
      </vt:variant>
      <vt:variant>
        <vt:i4>0</vt:i4>
      </vt:variant>
      <vt:variant>
        <vt:i4>5</vt:i4>
      </vt:variant>
      <vt:variant>
        <vt:lpwstr>http://www.csub.edu/</vt:lpwstr>
      </vt:variant>
      <vt:variant>
        <vt:lpwstr/>
      </vt:variant>
      <vt:variant>
        <vt:i4>3080308</vt:i4>
      </vt:variant>
      <vt:variant>
        <vt:i4>57</vt:i4>
      </vt:variant>
      <vt:variant>
        <vt:i4>0</vt:i4>
      </vt:variant>
      <vt:variant>
        <vt:i4>5</vt:i4>
      </vt:variant>
      <vt:variant>
        <vt:lpwstr>http://www.una.edu/</vt:lpwstr>
      </vt:variant>
      <vt:variant>
        <vt:lpwstr/>
      </vt:variant>
      <vt:variant>
        <vt:i4>5767232</vt:i4>
      </vt:variant>
      <vt:variant>
        <vt:i4>54</vt:i4>
      </vt:variant>
      <vt:variant>
        <vt:i4>0</vt:i4>
      </vt:variant>
      <vt:variant>
        <vt:i4>5</vt:i4>
      </vt:variant>
      <vt:variant>
        <vt:lpwstr>http://www.csus.edu/</vt:lpwstr>
      </vt:variant>
      <vt:variant>
        <vt:lpwstr/>
      </vt:variant>
      <vt:variant>
        <vt:i4>2621561</vt:i4>
      </vt:variant>
      <vt:variant>
        <vt:i4>51</vt:i4>
      </vt:variant>
      <vt:variant>
        <vt:i4>0</vt:i4>
      </vt:variant>
      <vt:variant>
        <vt:i4>5</vt:i4>
      </vt:variant>
      <vt:variant>
        <vt:lpwstr>http://www.ucf.edu/</vt:lpwstr>
      </vt:variant>
      <vt:variant>
        <vt:lpwstr/>
      </vt:variant>
      <vt:variant>
        <vt:i4>3997809</vt:i4>
      </vt:variant>
      <vt:variant>
        <vt:i4>48</vt:i4>
      </vt:variant>
      <vt:variant>
        <vt:i4>0</vt:i4>
      </vt:variant>
      <vt:variant>
        <vt:i4>5</vt:i4>
      </vt:variant>
      <vt:variant>
        <vt:lpwstr>http://www.emporia.edu/</vt:lpwstr>
      </vt:variant>
      <vt:variant>
        <vt:lpwstr/>
      </vt:variant>
      <vt:variant>
        <vt:i4>3801204</vt:i4>
      </vt:variant>
      <vt:variant>
        <vt:i4>45</vt:i4>
      </vt:variant>
      <vt:variant>
        <vt:i4>0</vt:i4>
      </vt:variant>
      <vt:variant>
        <vt:i4>5</vt:i4>
      </vt:variant>
      <vt:variant>
        <vt:lpwstr>http://www.unt.edu/</vt:lpwstr>
      </vt:variant>
      <vt:variant>
        <vt:lpwstr/>
      </vt:variant>
      <vt:variant>
        <vt:i4>4390916</vt:i4>
      </vt:variant>
      <vt:variant>
        <vt:i4>42</vt:i4>
      </vt:variant>
      <vt:variant>
        <vt:i4>0</vt:i4>
      </vt:variant>
      <vt:variant>
        <vt:i4>5</vt:i4>
      </vt:variant>
      <vt:variant>
        <vt:lpwstr>http://www.csufresno.edu/</vt:lpwstr>
      </vt:variant>
      <vt:variant>
        <vt:lpwstr/>
      </vt:variant>
      <vt:variant>
        <vt:i4>3932211</vt:i4>
      </vt:variant>
      <vt:variant>
        <vt:i4>39</vt:i4>
      </vt:variant>
      <vt:variant>
        <vt:i4>0</vt:i4>
      </vt:variant>
      <vt:variant>
        <vt:i4>5</vt:i4>
      </vt:variant>
      <vt:variant>
        <vt:lpwstr>http://www.salemstate.edu/</vt:lpwstr>
      </vt:variant>
      <vt:variant>
        <vt:lpwstr/>
      </vt:variant>
      <vt:variant>
        <vt:i4>2818153</vt:i4>
      </vt:variant>
      <vt:variant>
        <vt:i4>36</vt:i4>
      </vt:variant>
      <vt:variant>
        <vt:i4>0</vt:i4>
      </vt:variant>
      <vt:variant>
        <vt:i4>5</vt:i4>
      </vt:variant>
      <vt:variant>
        <vt:lpwstr>http://www.gsw.edu/</vt:lpwstr>
      </vt:variant>
      <vt:variant>
        <vt:lpwstr/>
      </vt:variant>
      <vt:variant>
        <vt:i4>6225933</vt:i4>
      </vt:variant>
      <vt:variant>
        <vt:i4>33</vt:i4>
      </vt:variant>
      <vt:variant>
        <vt:i4>0</vt:i4>
      </vt:variant>
      <vt:variant>
        <vt:i4>5</vt:i4>
      </vt:variant>
      <vt:variant>
        <vt:lpwstr>http://www.mansfield.edu/</vt:lpwstr>
      </vt:variant>
      <vt:variant>
        <vt:lpwstr/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http://www.uwec.edu/</vt:lpwstr>
      </vt:variant>
      <vt:variant>
        <vt:lpwstr/>
      </vt:variant>
      <vt:variant>
        <vt:i4>2424948</vt:i4>
      </vt:variant>
      <vt:variant>
        <vt:i4>27</vt:i4>
      </vt:variant>
      <vt:variant>
        <vt:i4>0</vt:i4>
      </vt:variant>
      <vt:variant>
        <vt:i4>5</vt:i4>
      </vt:variant>
      <vt:variant>
        <vt:lpwstr>http://www.unk.edu/</vt:lpwstr>
      </vt:variant>
      <vt:variant>
        <vt:lpwstr/>
      </vt:variant>
      <vt:variant>
        <vt:i4>2097275</vt:i4>
      </vt:variant>
      <vt:variant>
        <vt:i4>24</vt:i4>
      </vt:variant>
      <vt:variant>
        <vt:i4>0</vt:i4>
      </vt:variant>
      <vt:variant>
        <vt:i4>5</vt:i4>
      </vt:variant>
      <vt:variant>
        <vt:lpwstr>http://www.nau.edu/</vt:lpwstr>
      </vt:variant>
      <vt:variant>
        <vt:lpwstr/>
      </vt:variant>
      <vt:variant>
        <vt:i4>2883689</vt:i4>
      </vt:variant>
      <vt:variant>
        <vt:i4>21</vt:i4>
      </vt:variant>
      <vt:variant>
        <vt:i4>0</vt:i4>
      </vt:variant>
      <vt:variant>
        <vt:i4>5</vt:i4>
      </vt:variant>
      <vt:variant>
        <vt:lpwstr>http://www.bsu.edu/</vt:lpwstr>
      </vt:variant>
      <vt:variant>
        <vt:lpwstr/>
      </vt:variant>
      <vt:variant>
        <vt:i4>5570635</vt:i4>
      </vt:variant>
      <vt:variant>
        <vt:i4>18</vt:i4>
      </vt:variant>
      <vt:variant>
        <vt:i4>0</vt:i4>
      </vt:variant>
      <vt:variant>
        <vt:i4>5</vt:i4>
      </vt:variant>
      <vt:variant>
        <vt:lpwstr>http://www.troy.edu/</vt:lpwstr>
      </vt:variant>
      <vt:variant>
        <vt:lpwstr/>
      </vt:variant>
      <vt:variant>
        <vt:i4>1572952</vt:i4>
      </vt:variant>
      <vt:variant>
        <vt:i4>15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1572952</vt:i4>
      </vt:variant>
      <vt:variant>
        <vt:i4>12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1048692</vt:i4>
      </vt:variant>
      <vt:variant>
        <vt:i4>9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1048692</vt:i4>
      </vt:variant>
      <vt:variant>
        <vt:i4>3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关于我校2010年度《1+2+1中美人才培养计划》项目报名的通知</dc:title>
  <dc:subject/>
  <dc:creator>A</dc:creator>
  <cp:keywords/>
  <cp:lastModifiedBy>Lenovo</cp:lastModifiedBy>
  <cp:revision>3</cp:revision>
  <cp:lastPrinted>2016-11-11T08:17:00Z</cp:lastPrinted>
  <dcterms:created xsi:type="dcterms:W3CDTF">2017-09-01T02:44:00Z</dcterms:created>
  <dcterms:modified xsi:type="dcterms:W3CDTF">2017-09-01T02:44:00Z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