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E4" w:rsidRPr="000153ED" w:rsidRDefault="003534E4" w:rsidP="003534E4">
      <w:pPr>
        <w:pStyle w:val="a7"/>
        <w:spacing w:line="360" w:lineRule="exact"/>
        <w:jc w:val="both"/>
        <w:rPr>
          <w:rFonts w:eastAsia="仿宋"/>
          <w:bCs/>
          <w:szCs w:val="32"/>
        </w:rPr>
      </w:pPr>
      <w:r w:rsidRPr="000153ED">
        <w:rPr>
          <w:rFonts w:eastAsia="仿宋"/>
          <w:bCs/>
          <w:szCs w:val="32"/>
        </w:rPr>
        <w:t>附件二</w:t>
      </w:r>
    </w:p>
    <w:p w:rsidR="003534E4" w:rsidRPr="000153ED" w:rsidRDefault="003534E4" w:rsidP="003534E4">
      <w:pPr>
        <w:pStyle w:val="a7"/>
        <w:spacing w:line="240" w:lineRule="exact"/>
        <w:jc w:val="both"/>
        <w:rPr>
          <w:rFonts w:eastAsia="仿宋"/>
          <w:bCs/>
          <w:szCs w:val="32"/>
        </w:rPr>
      </w:pPr>
    </w:p>
    <w:p w:rsidR="00384622" w:rsidRDefault="004818E5" w:rsidP="00013947">
      <w:pPr>
        <w:spacing w:line="50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《中美人才培养计划》</w:t>
      </w:r>
    </w:p>
    <w:p w:rsidR="004818E5" w:rsidRPr="000153ED" w:rsidRDefault="004818E5" w:rsidP="00013947">
      <w:pPr>
        <w:spacing w:line="500" w:lineRule="exact"/>
        <w:jc w:val="center"/>
        <w:rPr>
          <w:rFonts w:eastAsia="仿宋" w:hint="eastAsia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YES</w:t>
      </w:r>
      <w:r w:rsidRPr="000153ED">
        <w:rPr>
          <w:rFonts w:eastAsia="仿宋"/>
          <w:b/>
          <w:sz w:val="32"/>
          <w:szCs w:val="32"/>
        </w:rPr>
        <w:t>交流生项目</w:t>
      </w:r>
      <w:r w:rsidRPr="000153ED">
        <w:rPr>
          <w:rFonts w:eastAsia="仿宋" w:hint="eastAsia"/>
          <w:b/>
          <w:sz w:val="32"/>
          <w:szCs w:val="32"/>
        </w:rPr>
        <w:t>（春季一学期）</w:t>
      </w:r>
    </w:p>
    <w:p w:rsidR="004818E5" w:rsidRPr="000153ED" w:rsidRDefault="004818E5" w:rsidP="00013947">
      <w:pPr>
        <w:spacing w:afterLines="100" w:line="500" w:lineRule="exact"/>
        <w:jc w:val="center"/>
        <w:rPr>
          <w:rFonts w:eastAsia="仿宋"/>
          <w:b/>
          <w:sz w:val="32"/>
          <w:szCs w:val="32"/>
        </w:rPr>
      </w:pPr>
      <w:r w:rsidRPr="000153ED">
        <w:rPr>
          <w:rFonts w:eastAsia="仿宋"/>
          <w:b/>
          <w:sz w:val="32"/>
          <w:szCs w:val="32"/>
        </w:rPr>
        <w:t>美方大学</w:t>
      </w:r>
      <w:r w:rsidRPr="000153ED">
        <w:rPr>
          <w:rFonts w:eastAsia="仿宋"/>
          <w:b/>
          <w:sz w:val="32"/>
          <w:szCs w:val="32"/>
        </w:rPr>
        <w:t>201</w:t>
      </w:r>
      <w:r w:rsidRPr="000153ED">
        <w:rPr>
          <w:rFonts w:eastAsia="仿宋" w:hint="eastAsia"/>
          <w:b/>
          <w:sz w:val="32"/>
          <w:szCs w:val="32"/>
        </w:rPr>
        <w:t>8</w:t>
      </w:r>
      <w:r w:rsidRPr="000153ED">
        <w:rPr>
          <w:rFonts w:eastAsia="仿宋"/>
          <w:b/>
          <w:sz w:val="32"/>
          <w:szCs w:val="32"/>
        </w:rPr>
        <w:t>年招生院校名单</w:t>
      </w: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4877"/>
        <w:gridCol w:w="3783"/>
      </w:tblGrid>
      <w:tr w:rsidR="00B01871" w:rsidRPr="000153ED" w:rsidTr="008F7AEC">
        <w:trPr>
          <w:trHeight w:val="776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spacing w:line="2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153ED"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4877" w:type="dxa"/>
            <w:vAlign w:val="center"/>
          </w:tcPr>
          <w:p w:rsidR="00B01871" w:rsidRPr="000153ED" w:rsidRDefault="00B01871" w:rsidP="009D054F">
            <w:pPr>
              <w:spacing w:line="2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153ED">
              <w:rPr>
                <w:rFonts w:eastAsia="仿宋"/>
                <w:b/>
                <w:sz w:val="28"/>
                <w:szCs w:val="28"/>
              </w:rPr>
              <w:t>美方大学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384622">
              <w:rPr>
                <w:rFonts w:eastAsia="仿宋"/>
                <w:b/>
                <w:sz w:val="28"/>
                <w:szCs w:val="28"/>
              </w:rPr>
              <w:t>网</w:t>
            </w:r>
            <w:r w:rsidRPr="00384622">
              <w:rPr>
                <w:rFonts w:eastAsia="仿宋"/>
                <w:b/>
                <w:sz w:val="28"/>
                <w:szCs w:val="28"/>
              </w:rPr>
              <w:t xml:space="preserve"> </w:t>
            </w:r>
            <w:r w:rsidRPr="00384622">
              <w:rPr>
                <w:rFonts w:eastAsia="仿宋"/>
                <w:b/>
                <w:sz w:val="28"/>
                <w:szCs w:val="28"/>
              </w:rPr>
              <w:t>址</w:t>
            </w:r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美国特洛伊大学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Troy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7" w:history="1">
              <w:r w:rsidRPr="00384622">
                <w:rPr>
                  <w:sz w:val="28"/>
                  <w:szCs w:val="28"/>
                </w:rPr>
                <w:t>www.troy.edu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美国鲍尔州立大学</w:t>
            </w:r>
            <w:r w:rsidRPr="000153ED">
              <w:rPr>
                <w:rFonts w:eastAsia="仿宋"/>
                <w:sz w:val="28"/>
                <w:szCs w:val="28"/>
              </w:rPr>
              <w:t xml:space="preserve"> 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Ball State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8" w:history="1">
              <w:r w:rsidRPr="00384622">
                <w:rPr>
                  <w:sz w:val="28"/>
                  <w:szCs w:val="28"/>
                </w:rPr>
                <w:t>www.bsu.edu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美国北亚利桑那大学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Northern Arizona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9" w:history="1">
              <w:r w:rsidRPr="00384622">
                <w:rPr>
                  <w:sz w:val="28"/>
                  <w:szCs w:val="28"/>
                </w:rPr>
                <w:t>www.nau.edu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美国内布拉斯加州立大学（卡尼尔）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University of Nebraska at Kearney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0" w:history="1">
              <w:r w:rsidRPr="00384622">
                <w:rPr>
                  <w:sz w:val="28"/>
                  <w:szCs w:val="28"/>
                </w:rPr>
                <w:t>www.unk.edu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美国威斯康星大学欧克莱尔分校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University of Wisconsin-Eau Claire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1" w:history="1">
              <w:r w:rsidRPr="00384622">
                <w:rPr>
                  <w:sz w:val="28"/>
                  <w:szCs w:val="28"/>
                </w:rPr>
                <w:t>www.uwec.edu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美国宾夕法尼亚州曼斯菲尔德大学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Mansfield University of Pennsylvania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2" w:history="1">
              <w:r w:rsidRPr="00384622">
                <w:rPr>
                  <w:sz w:val="28"/>
                  <w:szCs w:val="28"/>
                </w:rPr>
                <w:t>www.mansfield.edu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美国佐治亚西南州立大学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Georgia Southwestern State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3" w:history="1">
              <w:r w:rsidRPr="00384622">
                <w:rPr>
                  <w:sz w:val="28"/>
                  <w:szCs w:val="28"/>
                </w:rPr>
                <w:t>www.gsw.edu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美国塞勒姆州立大学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Salem State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4" w:history="1">
              <w:r w:rsidRPr="00384622">
                <w:rPr>
                  <w:sz w:val="28"/>
                  <w:szCs w:val="28"/>
                </w:rPr>
                <w:t>www.salemstate.edu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美国加州州立大学弗雷斯诺分校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California State University, Fresno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5" w:history="1">
              <w:r w:rsidRPr="00384622">
                <w:rPr>
                  <w:sz w:val="28"/>
                  <w:szCs w:val="28"/>
                </w:rPr>
                <w:t>www.csufresno.edu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9D054F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美国夏威夷希罗州立大学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University of Hawaii at Hilo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D054F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r w:rsidRPr="00384622">
              <w:rPr>
                <w:sz w:val="28"/>
                <w:szCs w:val="28"/>
              </w:rPr>
              <w:t>www.uhh.hawaii.edu</w:t>
            </w:r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213883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美国北德克萨斯大学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University of North Texas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213883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6" w:history="1">
              <w:r w:rsidRPr="00384622">
                <w:rPr>
                  <w:sz w:val="28"/>
                  <w:szCs w:val="28"/>
                </w:rPr>
                <w:t>www.unt.edu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213883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美国恩波利亚州立大学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Emporia State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213883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7" w:history="1">
              <w:r w:rsidRPr="00384622">
                <w:rPr>
                  <w:sz w:val="28"/>
                  <w:szCs w:val="28"/>
                </w:rPr>
                <w:t>www.emporia.edu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0E38BA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美国中佛罗里达大学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University of Central Florida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9B1808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hyperlink r:id="rId18" w:history="1">
              <w:r w:rsidRPr="00384622">
                <w:rPr>
                  <w:sz w:val="28"/>
                  <w:szCs w:val="28"/>
                </w:rPr>
                <w:t>www.ucf.edu</w:t>
              </w:r>
            </w:hyperlink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213883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美国伯米吉州立大学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Bemidji State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213883">
            <w:pPr>
              <w:spacing w:line="280" w:lineRule="exact"/>
              <w:rPr>
                <w:sz w:val="28"/>
                <w:szCs w:val="28"/>
              </w:rPr>
            </w:pPr>
            <w:r w:rsidRPr="00384622">
              <w:rPr>
                <w:sz w:val="28"/>
                <w:szCs w:val="28"/>
              </w:rPr>
              <w:t>www.bemidjistate.edu</w:t>
            </w:r>
          </w:p>
        </w:tc>
      </w:tr>
      <w:tr w:rsidR="00B01871" w:rsidRPr="000153ED" w:rsidTr="008F7AEC">
        <w:trPr>
          <w:trHeight w:val="851"/>
          <w:jc w:val="center"/>
        </w:trPr>
        <w:tc>
          <w:tcPr>
            <w:tcW w:w="879" w:type="dxa"/>
            <w:vAlign w:val="center"/>
          </w:tcPr>
          <w:p w:rsidR="00B01871" w:rsidRPr="000153ED" w:rsidRDefault="00B01871" w:rsidP="00213883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美国西伊利诺伊大学</w:t>
            </w:r>
          </w:p>
          <w:p w:rsidR="00B01871" w:rsidRPr="000153ED" w:rsidRDefault="00B01871" w:rsidP="00C376EF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Western Illinois University</w:t>
            </w:r>
          </w:p>
        </w:tc>
        <w:tc>
          <w:tcPr>
            <w:tcW w:w="3783" w:type="dxa"/>
            <w:vAlign w:val="center"/>
          </w:tcPr>
          <w:p w:rsidR="00B01871" w:rsidRPr="00384622" w:rsidRDefault="00B01871" w:rsidP="00213883">
            <w:pPr>
              <w:spacing w:line="280" w:lineRule="exact"/>
              <w:rPr>
                <w:sz w:val="28"/>
                <w:szCs w:val="28"/>
              </w:rPr>
            </w:pPr>
            <w:r w:rsidRPr="00384622">
              <w:rPr>
                <w:sz w:val="28"/>
                <w:szCs w:val="28"/>
              </w:rPr>
              <w:t>www.wiu.edu</w:t>
            </w:r>
          </w:p>
        </w:tc>
      </w:tr>
      <w:tr w:rsidR="00A30A26" w:rsidRPr="000153ED" w:rsidTr="00AA0EAD">
        <w:trPr>
          <w:trHeight w:val="851"/>
          <w:jc w:val="center"/>
        </w:trPr>
        <w:tc>
          <w:tcPr>
            <w:tcW w:w="879" w:type="dxa"/>
            <w:vAlign w:val="center"/>
          </w:tcPr>
          <w:p w:rsidR="00A30A26" w:rsidRPr="000153ED" w:rsidRDefault="00A30A26" w:rsidP="00AA0EAD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A30A26" w:rsidRPr="000153ED" w:rsidRDefault="00A30A26" w:rsidP="00AA0EA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 w:hint="eastAsia"/>
                <w:sz w:val="28"/>
                <w:szCs w:val="28"/>
              </w:rPr>
              <w:t>美国</w:t>
            </w:r>
            <w:r w:rsidRPr="000153ED">
              <w:rPr>
                <w:rFonts w:eastAsia="仿宋"/>
                <w:sz w:val="28"/>
                <w:szCs w:val="28"/>
              </w:rPr>
              <w:t>米勒斯维尔大学</w:t>
            </w:r>
          </w:p>
          <w:p w:rsidR="00A30A26" w:rsidRPr="000153ED" w:rsidRDefault="00A30A26" w:rsidP="00AA0EA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Millersville University of Pennsylvania</w:t>
            </w:r>
          </w:p>
        </w:tc>
        <w:tc>
          <w:tcPr>
            <w:tcW w:w="3783" w:type="dxa"/>
            <w:vAlign w:val="center"/>
          </w:tcPr>
          <w:p w:rsidR="00A30A26" w:rsidRPr="00384622" w:rsidRDefault="00A30A26" w:rsidP="00AA0EAD">
            <w:pPr>
              <w:spacing w:line="280" w:lineRule="exact"/>
              <w:rPr>
                <w:rFonts w:eastAsia="仿宋"/>
                <w:sz w:val="28"/>
                <w:szCs w:val="28"/>
              </w:rPr>
            </w:pPr>
            <w:r w:rsidRPr="00384622">
              <w:rPr>
                <w:sz w:val="28"/>
                <w:szCs w:val="28"/>
              </w:rPr>
              <w:t>www.millersville.edu/</w:t>
            </w:r>
          </w:p>
        </w:tc>
      </w:tr>
      <w:tr w:rsidR="00A30A26" w:rsidRPr="000153ED" w:rsidTr="00AA0EAD">
        <w:trPr>
          <w:trHeight w:val="851"/>
          <w:jc w:val="center"/>
        </w:trPr>
        <w:tc>
          <w:tcPr>
            <w:tcW w:w="879" w:type="dxa"/>
            <w:vAlign w:val="center"/>
          </w:tcPr>
          <w:p w:rsidR="00A30A26" w:rsidRPr="000153ED" w:rsidRDefault="00A30A26" w:rsidP="00AA0EAD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A30A26" w:rsidRPr="000153ED" w:rsidRDefault="00A30A26" w:rsidP="00AA0EAD">
            <w:pPr>
              <w:spacing w:line="320" w:lineRule="exact"/>
              <w:rPr>
                <w:rFonts w:eastAsia="仿宋" w:hint="eastAsia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美国加州州立大学</w:t>
            </w:r>
            <w:r w:rsidRPr="000153ED">
              <w:rPr>
                <w:rFonts w:eastAsia="仿宋" w:hint="eastAsia"/>
                <w:sz w:val="28"/>
                <w:szCs w:val="28"/>
              </w:rPr>
              <w:t>萨</w:t>
            </w:r>
            <w:r w:rsidRPr="000153ED">
              <w:rPr>
                <w:rFonts w:eastAsia="仿宋"/>
                <w:sz w:val="28"/>
                <w:szCs w:val="28"/>
              </w:rPr>
              <w:t>克拉门托分校</w:t>
            </w:r>
          </w:p>
          <w:p w:rsidR="00A30A26" w:rsidRPr="000153ED" w:rsidRDefault="00A30A26" w:rsidP="00AA0EA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 w:hint="eastAsia"/>
                <w:sz w:val="28"/>
                <w:szCs w:val="28"/>
              </w:rPr>
              <w:t xml:space="preserve">California State University </w:t>
            </w:r>
            <w:r w:rsidRPr="000153ED">
              <w:rPr>
                <w:rFonts w:eastAsia="仿宋"/>
                <w:sz w:val="28"/>
                <w:szCs w:val="28"/>
              </w:rPr>
              <w:t>Sacramento</w:t>
            </w:r>
          </w:p>
        </w:tc>
        <w:tc>
          <w:tcPr>
            <w:tcW w:w="3783" w:type="dxa"/>
            <w:vAlign w:val="center"/>
          </w:tcPr>
          <w:p w:rsidR="00A30A26" w:rsidRPr="00384622" w:rsidRDefault="00A30A26" w:rsidP="00AA0EAD">
            <w:pPr>
              <w:spacing w:line="280" w:lineRule="exact"/>
              <w:rPr>
                <w:sz w:val="28"/>
                <w:szCs w:val="28"/>
              </w:rPr>
            </w:pPr>
            <w:hyperlink r:id="rId19" w:history="1">
              <w:r w:rsidRPr="00384622">
                <w:rPr>
                  <w:rFonts w:eastAsia="仿宋"/>
                  <w:sz w:val="28"/>
                  <w:szCs w:val="28"/>
                </w:rPr>
                <w:t>www.csus.edu</w:t>
              </w:r>
            </w:hyperlink>
            <w:r w:rsidRPr="00384622">
              <w:rPr>
                <w:rFonts w:eastAsia="仿宋" w:hint="eastAsia"/>
                <w:sz w:val="28"/>
                <w:szCs w:val="28"/>
              </w:rPr>
              <w:t xml:space="preserve"> </w:t>
            </w:r>
          </w:p>
        </w:tc>
      </w:tr>
      <w:tr w:rsidR="00A30A26" w:rsidRPr="000153ED" w:rsidTr="00AA0EAD">
        <w:trPr>
          <w:trHeight w:val="851"/>
          <w:jc w:val="center"/>
        </w:trPr>
        <w:tc>
          <w:tcPr>
            <w:tcW w:w="879" w:type="dxa"/>
            <w:vAlign w:val="center"/>
          </w:tcPr>
          <w:p w:rsidR="00A30A26" w:rsidRPr="000153ED" w:rsidRDefault="00A30A26" w:rsidP="00AA0EAD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A30A26" w:rsidRPr="000153ED" w:rsidRDefault="00A30A26" w:rsidP="00AA0EAD">
            <w:pPr>
              <w:spacing w:line="320" w:lineRule="exact"/>
              <w:rPr>
                <w:rFonts w:eastAsia="仿宋" w:hint="eastAsia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美国北阿拉巴马大学</w:t>
            </w:r>
          </w:p>
          <w:p w:rsidR="00A30A26" w:rsidRPr="000153ED" w:rsidRDefault="00A30A26" w:rsidP="00AA0EAD">
            <w:pPr>
              <w:spacing w:line="320" w:lineRule="exact"/>
              <w:rPr>
                <w:rFonts w:eastAsia="仿宋"/>
                <w:sz w:val="28"/>
                <w:szCs w:val="28"/>
              </w:rPr>
            </w:pPr>
            <w:r w:rsidRPr="000153ED">
              <w:rPr>
                <w:rFonts w:eastAsia="仿宋" w:hint="eastAsia"/>
                <w:sz w:val="28"/>
                <w:szCs w:val="28"/>
              </w:rPr>
              <w:t>University of North Alabama</w:t>
            </w:r>
          </w:p>
        </w:tc>
        <w:tc>
          <w:tcPr>
            <w:tcW w:w="3783" w:type="dxa"/>
            <w:vAlign w:val="center"/>
          </w:tcPr>
          <w:p w:rsidR="00A30A26" w:rsidRPr="00384622" w:rsidRDefault="00A30A26" w:rsidP="00AA0EAD">
            <w:pPr>
              <w:spacing w:line="280" w:lineRule="exact"/>
              <w:rPr>
                <w:sz w:val="28"/>
                <w:szCs w:val="28"/>
              </w:rPr>
            </w:pPr>
            <w:hyperlink r:id="rId20" w:history="1">
              <w:r w:rsidRPr="00384622">
                <w:rPr>
                  <w:rFonts w:eastAsia="仿宋"/>
                  <w:sz w:val="28"/>
                  <w:szCs w:val="28"/>
                </w:rPr>
                <w:t>www.una.edu</w:t>
              </w:r>
            </w:hyperlink>
            <w:r w:rsidRPr="00384622">
              <w:rPr>
                <w:rFonts w:eastAsia="仿宋" w:hint="eastAsia"/>
                <w:sz w:val="28"/>
                <w:szCs w:val="28"/>
              </w:rPr>
              <w:t xml:space="preserve"> </w:t>
            </w:r>
          </w:p>
        </w:tc>
      </w:tr>
      <w:tr w:rsidR="00A30A26" w:rsidRPr="000153ED" w:rsidTr="00AA0EAD">
        <w:trPr>
          <w:trHeight w:val="851"/>
          <w:jc w:val="center"/>
        </w:trPr>
        <w:tc>
          <w:tcPr>
            <w:tcW w:w="879" w:type="dxa"/>
            <w:vAlign w:val="center"/>
          </w:tcPr>
          <w:p w:rsidR="00A30A26" w:rsidRPr="000153ED" w:rsidRDefault="00A30A26" w:rsidP="00AA0EAD">
            <w:pPr>
              <w:numPr>
                <w:ilvl w:val="0"/>
                <w:numId w:val="4"/>
              </w:numPr>
              <w:spacing w:line="280" w:lineRule="exact"/>
              <w:ind w:left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877" w:type="dxa"/>
            <w:vAlign w:val="center"/>
          </w:tcPr>
          <w:p w:rsidR="00A30A26" w:rsidRPr="000153ED" w:rsidRDefault="00A30A26" w:rsidP="00AA0EAD">
            <w:pPr>
              <w:spacing w:line="320" w:lineRule="exact"/>
              <w:rPr>
                <w:rFonts w:eastAsia="仿宋" w:hint="eastAsia"/>
                <w:sz w:val="28"/>
                <w:szCs w:val="28"/>
              </w:rPr>
            </w:pPr>
            <w:r w:rsidRPr="000153ED">
              <w:rPr>
                <w:rFonts w:eastAsia="仿宋" w:hint="eastAsia"/>
                <w:sz w:val="28"/>
                <w:szCs w:val="28"/>
              </w:rPr>
              <w:t>美国加州州立大学贝克斯菲尔德分校</w:t>
            </w:r>
          </w:p>
          <w:p w:rsidR="00A30A26" w:rsidRPr="000153ED" w:rsidRDefault="00A30A26" w:rsidP="00AA0EAD">
            <w:pPr>
              <w:spacing w:line="320" w:lineRule="exact"/>
              <w:rPr>
                <w:rFonts w:eastAsia="仿宋" w:hint="eastAsia"/>
                <w:sz w:val="28"/>
                <w:szCs w:val="28"/>
              </w:rPr>
            </w:pPr>
            <w:r w:rsidRPr="000153ED">
              <w:rPr>
                <w:rFonts w:eastAsia="仿宋"/>
                <w:sz w:val="28"/>
                <w:szCs w:val="28"/>
              </w:rPr>
              <w:t>California State University, Bakersfield</w:t>
            </w:r>
          </w:p>
        </w:tc>
        <w:tc>
          <w:tcPr>
            <w:tcW w:w="3783" w:type="dxa"/>
            <w:vAlign w:val="center"/>
          </w:tcPr>
          <w:p w:rsidR="00A30A26" w:rsidRPr="00384622" w:rsidRDefault="00A30A26" w:rsidP="00AA0EAD">
            <w:pPr>
              <w:spacing w:line="280" w:lineRule="exact"/>
              <w:rPr>
                <w:sz w:val="28"/>
                <w:szCs w:val="28"/>
              </w:rPr>
            </w:pPr>
            <w:hyperlink r:id="rId21" w:history="1">
              <w:r w:rsidRPr="00384622">
                <w:rPr>
                  <w:rFonts w:eastAsia="仿宋"/>
                  <w:sz w:val="28"/>
                  <w:szCs w:val="28"/>
                </w:rPr>
                <w:t>www.csub.edu</w:t>
              </w:r>
            </w:hyperlink>
            <w:r w:rsidRPr="00384622">
              <w:rPr>
                <w:rFonts w:eastAsia="仿宋" w:hint="eastAsia"/>
                <w:sz w:val="28"/>
                <w:szCs w:val="28"/>
              </w:rPr>
              <w:t xml:space="preserve"> </w:t>
            </w:r>
          </w:p>
        </w:tc>
      </w:tr>
    </w:tbl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Pr="000153ED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136E3F" w:rsidRDefault="00136E3F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0153ED" w:rsidRDefault="000153ED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0153ED" w:rsidRDefault="000153ED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0153ED" w:rsidRDefault="000153ED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A30A26" w:rsidRDefault="00A30A26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A30A26" w:rsidRPr="000153ED" w:rsidRDefault="00A30A26" w:rsidP="008B7FAA">
      <w:pPr>
        <w:pStyle w:val="a7"/>
        <w:spacing w:line="360" w:lineRule="exact"/>
        <w:jc w:val="both"/>
        <w:rPr>
          <w:rFonts w:eastAsia="仿宋" w:hint="eastAsia"/>
          <w:bCs/>
          <w:szCs w:val="32"/>
        </w:rPr>
      </w:pPr>
    </w:p>
    <w:p w:rsidR="003145CF" w:rsidRPr="000153ED" w:rsidRDefault="003145CF" w:rsidP="005B0E62">
      <w:pPr>
        <w:spacing w:line="400" w:lineRule="exact"/>
        <w:rPr>
          <w:rFonts w:eastAsia="仿宋"/>
          <w:sz w:val="28"/>
          <w:szCs w:val="28"/>
        </w:rPr>
      </w:pPr>
    </w:p>
    <w:sectPr w:rsidR="003145CF" w:rsidRPr="000153ED" w:rsidSect="00013947">
      <w:footerReference w:type="even" r:id="rId22"/>
      <w:footerReference w:type="default" r:id="rId23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41D" w:rsidRDefault="00E6441D">
      <w:r>
        <w:separator/>
      </w:r>
    </w:p>
  </w:endnote>
  <w:endnote w:type="continuationSeparator" w:id="1">
    <w:p w:rsidR="00E6441D" w:rsidRDefault="00E64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2" w:rsidRDefault="008200F2" w:rsidP="00D9769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0F2" w:rsidRDefault="008200F2" w:rsidP="00E8221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2" w:rsidRDefault="008200F2" w:rsidP="00CF488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1F49">
      <w:rPr>
        <w:rStyle w:val="a8"/>
        <w:noProof/>
      </w:rPr>
      <w:t>1</w:t>
    </w:r>
    <w:r>
      <w:rPr>
        <w:rStyle w:val="a8"/>
      </w:rPr>
      <w:fldChar w:fldCharType="end"/>
    </w:r>
  </w:p>
  <w:p w:rsidR="008200F2" w:rsidRDefault="008200F2" w:rsidP="00CF488E">
    <w:pPr>
      <w:pStyle w:val="a4"/>
      <w:framePr w:wrap="around" w:vAnchor="text" w:hAnchor="margin" w:xAlign="right" w:y="1"/>
      <w:rPr>
        <w:rStyle w:val="a8"/>
      </w:rPr>
    </w:pPr>
  </w:p>
  <w:p w:rsidR="008200F2" w:rsidRDefault="008200F2" w:rsidP="00E82212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41D" w:rsidRDefault="00E6441D">
      <w:r>
        <w:separator/>
      </w:r>
    </w:p>
  </w:footnote>
  <w:footnote w:type="continuationSeparator" w:id="1">
    <w:p w:rsidR="00E6441D" w:rsidRDefault="00E64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A6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">
    <w:nsid w:val="0BAE38BA"/>
    <w:multiLevelType w:val="hybridMultilevel"/>
    <w:tmpl w:val="A6D265E0"/>
    <w:lvl w:ilvl="0" w:tplc="DA6022F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B522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3">
    <w:nsid w:val="111335A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4">
    <w:nsid w:val="245F096F"/>
    <w:multiLevelType w:val="hybridMultilevel"/>
    <w:tmpl w:val="FA006790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5">
    <w:nsid w:val="2719241D"/>
    <w:multiLevelType w:val="hybridMultilevel"/>
    <w:tmpl w:val="313E7242"/>
    <w:lvl w:ilvl="0" w:tplc="0409000F">
      <w:start w:val="1"/>
      <w:numFmt w:val="decimal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B230638"/>
    <w:multiLevelType w:val="multilevel"/>
    <w:tmpl w:val="C834E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E692ABF"/>
    <w:multiLevelType w:val="hybridMultilevel"/>
    <w:tmpl w:val="38C8CB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4A05B7"/>
    <w:multiLevelType w:val="hybridMultilevel"/>
    <w:tmpl w:val="3ABA5EEA"/>
    <w:lvl w:ilvl="0" w:tplc="04090001">
      <w:start w:val="1"/>
      <w:numFmt w:val="bullet"/>
      <w:lvlText w:val=""/>
      <w:lvlJc w:val="left"/>
      <w:pPr>
        <w:tabs>
          <w:tab w:val="num" w:pos="522"/>
        </w:tabs>
        <w:ind w:left="522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42"/>
        </w:tabs>
        <w:ind w:left="942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2"/>
        </w:tabs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2"/>
        </w:tabs>
        <w:ind w:left="17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2"/>
        </w:tabs>
        <w:ind w:left="22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2"/>
        </w:tabs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2"/>
        </w:tabs>
        <w:ind w:left="30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2"/>
        </w:tabs>
        <w:ind w:left="34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2"/>
        </w:tabs>
        <w:ind w:left="3882" w:hanging="420"/>
      </w:pPr>
      <w:rPr>
        <w:rFonts w:ascii="Wingdings" w:hAnsi="Wingdings" w:hint="default"/>
      </w:rPr>
    </w:lvl>
  </w:abstractNum>
  <w:abstractNum w:abstractNumId="9">
    <w:nsid w:val="3702085F"/>
    <w:multiLevelType w:val="multilevel"/>
    <w:tmpl w:val="63400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A6B6D88"/>
    <w:multiLevelType w:val="hybridMultilevel"/>
    <w:tmpl w:val="9594E076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3CF71F6A"/>
    <w:multiLevelType w:val="hybridMultilevel"/>
    <w:tmpl w:val="CDF258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1342DE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3">
    <w:nsid w:val="451319F1"/>
    <w:multiLevelType w:val="multilevel"/>
    <w:tmpl w:val="9C20F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7DC1583"/>
    <w:multiLevelType w:val="hybridMultilevel"/>
    <w:tmpl w:val="F2E4DD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D050A8C"/>
    <w:multiLevelType w:val="hybridMultilevel"/>
    <w:tmpl w:val="96BA07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2F25800"/>
    <w:multiLevelType w:val="hybridMultilevel"/>
    <w:tmpl w:val="9C20F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7EA06BF"/>
    <w:multiLevelType w:val="multilevel"/>
    <w:tmpl w:val="8974C5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CBD0FD2"/>
    <w:multiLevelType w:val="hybridMultilevel"/>
    <w:tmpl w:val="18304E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E9C51BD"/>
    <w:multiLevelType w:val="hybridMultilevel"/>
    <w:tmpl w:val="018E19FE"/>
    <w:lvl w:ilvl="0" w:tplc="35C65F7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34357F2"/>
    <w:multiLevelType w:val="multilevel"/>
    <w:tmpl w:val="018E19FE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7463559"/>
    <w:multiLevelType w:val="hybridMultilevel"/>
    <w:tmpl w:val="FFD8B120"/>
    <w:lvl w:ilvl="0" w:tplc="F92CB602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BF730A9"/>
    <w:multiLevelType w:val="hybridMultilevel"/>
    <w:tmpl w:val="63400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FA2740D"/>
    <w:multiLevelType w:val="hybridMultilevel"/>
    <w:tmpl w:val="C834E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15B7117"/>
    <w:multiLevelType w:val="hybridMultilevel"/>
    <w:tmpl w:val="8974C5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2322E24"/>
    <w:multiLevelType w:val="hybridMultilevel"/>
    <w:tmpl w:val="8C1A5BF6"/>
    <w:lvl w:ilvl="0" w:tplc="0409000F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6">
    <w:nsid w:val="75411A24"/>
    <w:multiLevelType w:val="hybridMultilevel"/>
    <w:tmpl w:val="280A4B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6"/>
  </w:num>
  <w:num w:numId="5">
    <w:abstractNumId w:val="18"/>
  </w:num>
  <w:num w:numId="6">
    <w:abstractNumId w:val="21"/>
  </w:num>
  <w:num w:numId="7">
    <w:abstractNumId w:val="7"/>
  </w:num>
  <w:num w:numId="8">
    <w:abstractNumId w:val="12"/>
  </w:num>
  <w:num w:numId="9">
    <w:abstractNumId w:val="3"/>
  </w:num>
  <w:num w:numId="10">
    <w:abstractNumId w:val="24"/>
  </w:num>
  <w:num w:numId="11">
    <w:abstractNumId w:val="23"/>
  </w:num>
  <w:num w:numId="12">
    <w:abstractNumId w:val="17"/>
  </w:num>
  <w:num w:numId="13">
    <w:abstractNumId w:val="22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15"/>
  </w:num>
  <w:num w:numId="23">
    <w:abstractNumId w:val="10"/>
  </w:num>
  <w:num w:numId="24">
    <w:abstractNumId w:val="11"/>
  </w:num>
  <w:num w:numId="25">
    <w:abstractNumId w:val="19"/>
  </w:num>
  <w:num w:numId="26">
    <w:abstractNumId w:val="2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9E7"/>
    <w:rsid w:val="00000C86"/>
    <w:rsid w:val="000010CB"/>
    <w:rsid w:val="00001121"/>
    <w:rsid w:val="00005C97"/>
    <w:rsid w:val="00013700"/>
    <w:rsid w:val="00013947"/>
    <w:rsid w:val="000153ED"/>
    <w:rsid w:val="00015DB3"/>
    <w:rsid w:val="00016025"/>
    <w:rsid w:val="0001789A"/>
    <w:rsid w:val="00017F9C"/>
    <w:rsid w:val="00024090"/>
    <w:rsid w:val="00024445"/>
    <w:rsid w:val="00026136"/>
    <w:rsid w:val="0003210A"/>
    <w:rsid w:val="000329A0"/>
    <w:rsid w:val="0003354C"/>
    <w:rsid w:val="000348BE"/>
    <w:rsid w:val="0004076E"/>
    <w:rsid w:val="00043D7C"/>
    <w:rsid w:val="000443A9"/>
    <w:rsid w:val="000448F6"/>
    <w:rsid w:val="00044BE2"/>
    <w:rsid w:val="00045FDF"/>
    <w:rsid w:val="00046B10"/>
    <w:rsid w:val="000476EA"/>
    <w:rsid w:val="00047A33"/>
    <w:rsid w:val="00050092"/>
    <w:rsid w:val="000507C3"/>
    <w:rsid w:val="00054065"/>
    <w:rsid w:val="00054283"/>
    <w:rsid w:val="00054EB3"/>
    <w:rsid w:val="00055482"/>
    <w:rsid w:val="00055F22"/>
    <w:rsid w:val="00057854"/>
    <w:rsid w:val="00060BB7"/>
    <w:rsid w:val="00060EAF"/>
    <w:rsid w:val="000642F6"/>
    <w:rsid w:val="00065FE7"/>
    <w:rsid w:val="00067B7E"/>
    <w:rsid w:val="00070891"/>
    <w:rsid w:val="000738A6"/>
    <w:rsid w:val="000738DB"/>
    <w:rsid w:val="000778F6"/>
    <w:rsid w:val="000858BC"/>
    <w:rsid w:val="000879EC"/>
    <w:rsid w:val="00091848"/>
    <w:rsid w:val="000933D7"/>
    <w:rsid w:val="00094B9B"/>
    <w:rsid w:val="000976BE"/>
    <w:rsid w:val="000A0A50"/>
    <w:rsid w:val="000A2667"/>
    <w:rsid w:val="000A42EF"/>
    <w:rsid w:val="000A75BF"/>
    <w:rsid w:val="000B0D30"/>
    <w:rsid w:val="000B68D4"/>
    <w:rsid w:val="000B7750"/>
    <w:rsid w:val="000B7968"/>
    <w:rsid w:val="000C05A5"/>
    <w:rsid w:val="000C1760"/>
    <w:rsid w:val="000C4EFD"/>
    <w:rsid w:val="000C5C34"/>
    <w:rsid w:val="000D1874"/>
    <w:rsid w:val="000D67C5"/>
    <w:rsid w:val="000D70C4"/>
    <w:rsid w:val="000E0E13"/>
    <w:rsid w:val="000E19DB"/>
    <w:rsid w:val="000E38BA"/>
    <w:rsid w:val="000E62D4"/>
    <w:rsid w:val="000F0F13"/>
    <w:rsid w:val="000F17C4"/>
    <w:rsid w:val="000F3F82"/>
    <w:rsid w:val="000F5318"/>
    <w:rsid w:val="000F5D5A"/>
    <w:rsid w:val="000F63B4"/>
    <w:rsid w:val="00100CE0"/>
    <w:rsid w:val="0010153D"/>
    <w:rsid w:val="00101B68"/>
    <w:rsid w:val="00104FAB"/>
    <w:rsid w:val="00107DB9"/>
    <w:rsid w:val="001108F0"/>
    <w:rsid w:val="0011150B"/>
    <w:rsid w:val="00113C87"/>
    <w:rsid w:val="00117C8D"/>
    <w:rsid w:val="00120064"/>
    <w:rsid w:val="00123848"/>
    <w:rsid w:val="001266E1"/>
    <w:rsid w:val="001313A0"/>
    <w:rsid w:val="00132A33"/>
    <w:rsid w:val="00136E3F"/>
    <w:rsid w:val="00140E61"/>
    <w:rsid w:val="00141E8E"/>
    <w:rsid w:val="00145022"/>
    <w:rsid w:val="0014531E"/>
    <w:rsid w:val="0014623F"/>
    <w:rsid w:val="0015353B"/>
    <w:rsid w:val="0015430D"/>
    <w:rsid w:val="00154E74"/>
    <w:rsid w:val="001601A3"/>
    <w:rsid w:val="00162F25"/>
    <w:rsid w:val="0016542A"/>
    <w:rsid w:val="001662B0"/>
    <w:rsid w:val="00171C1A"/>
    <w:rsid w:val="00171EA3"/>
    <w:rsid w:val="0017369C"/>
    <w:rsid w:val="00176623"/>
    <w:rsid w:val="001821B0"/>
    <w:rsid w:val="001841F9"/>
    <w:rsid w:val="0018618B"/>
    <w:rsid w:val="001876FC"/>
    <w:rsid w:val="001943F0"/>
    <w:rsid w:val="001A0A73"/>
    <w:rsid w:val="001A1EB9"/>
    <w:rsid w:val="001A27E1"/>
    <w:rsid w:val="001A5629"/>
    <w:rsid w:val="001A5B03"/>
    <w:rsid w:val="001B0D09"/>
    <w:rsid w:val="001B1D0C"/>
    <w:rsid w:val="001B24F4"/>
    <w:rsid w:val="001B51F5"/>
    <w:rsid w:val="001C1686"/>
    <w:rsid w:val="001C22EC"/>
    <w:rsid w:val="001C2B4A"/>
    <w:rsid w:val="001C4DD3"/>
    <w:rsid w:val="001C4E14"/>
    <w:rsid w:val="001C55F1"/>
    <w:rsid w:val="001C5AAE"/>
    <w:rsid w:val="001D0FAC"/>
    <w:rsid w:val="001D1E4C"/>
    <w:rsid w:val="001D20EF"/>
    <w:rsid w:val="001D373E"/>
    <w:rsid w:val="001D5A74"/>
    <w:rsid w:val="001E4100"/>
    <w:rsid w:val="001E4B9A"/>
    <w:rsid w:val="001E5B39"/>
    <w:rsid w:val="001E645E"/>
    <w:rsid w:val="001F4263"/>
    <w:rsid w:val="001F6AC4"/>
    <w:rsid w:val="002012CC"/>
    <w:rsid w:val="00205ADA"/>
    <w:rsid w:val="0020617A"/>
    <w:rsid w:val="002114E3"/>
    <w:rsid w:val="0021294F"/>
    <w:rsid w:val="00212AB2"/>
    <w:rsid w:val="00213883"/>
    <w:rsid w:val="00214035"/>
    <w:rsid w:val="0021680F"/>
    <w:rsid w:val="00220B42"/>
    <w:rsid w:val="00221C61"/>
    <w:rsid w:val="0022467D"/>
    <w:rsid w:val="00227C2F"/>
    <w:rsid w:val="00230DE5"/>
    <w:rsid w:val="00233683"/>
    <w:rsid w:val="00236F41"/>
    <w:rsid w:val="00237AF1"/>
    <w:rsid w:val="00240381"/>
    <w:rsid w:val="00241ECD"/>
    <w:rsid w:val="002437AF"/>
    <w:rsid w:val="00243F3C"/>
    <w:rsid w:val="00245758"/>
    <w:rsid w:val="0025391A"/>
    <w:rsid w:val="00253CCF"/>
    <w:rsid w:val="002564BD"/>
    <w:rsid w:val="00256ED5"/>
    <w:rsid w:val="002619F1"/>
    <w:rsid w:val="00261C35"/>
    <w:rsid w:val="00263060"/>
    <w:rsid w:val="002630EB"/>
    <w:rsid w:val="00265081"/>
    <w:rsid w:val="00265975"/>
    <w:rsid w:val="00271827"/>
    <w:rsid w:val="00276D8F"/>
    <w:rsid w:val="00280042"/>
    <w:rsid w:val="002822C5"/>
    <w:rsid w:val="002825C5"/>
    <w:rsid w:val="00283982"/>
    <w:rsid w:val="00285503"/>
    <w:rsid w:val="0029422C"/>
    <w:rsid w:val="002A3E41"/>
    <w:rsid w:val="002A550C"/>
    <w:rsid w:val="002B013F"/>
    <w:rsid w:val="002B52FE"/>
    <w:rsid w:val="002B5378"/>
    <w:rsid w:val="002B62F6"/>
    <w:rsid w:val="002B795B"/>
    <w:rsid w:val="002C198E"/>
    <w:rsid w:val="002C2D68"/>
    <w:rsid w:val="002C3283"/>
    <w:rsid w:val="002C4C26"/>
    <w:rsid w:val="002C4C33"/>
    <w:rsid w:val="002C515F"/>
    <w:rsid w:val="002D0503"/>
    <w:rsid w:val="002D0F0C"/>
    <w:rsid w:val="002D210E"/>
    <w:rsid w:val="002D3A02"/>
    <w:rsid w:val="002D3FA0"/>
    <w:rsid w:val="002D43EA"/>
    <w:rsid w:val="002D5875"/>
    <w:rsid w:val="002D7B18"/>
    <w:rsid w:val="002E12B6"/>
    <w:rsid w:val="002F2771"/>
    <w:rsid w:val="002F41BF"/>
    <w:rsid w:val="002F54AC"/>
    <w:rsid w:val="002F57C2"/>
    <w:rsid w:val="00300C34"/>
    <w:rsid w:val="0030239F"/>
    <w:rsid w:val="00304419"/>
    <w:rsid w:val="00310DAD"/>
    <w:rsid w:val="00310FFA"/>
    <w:rsid w:val="003110FE"/>
    <w:rsid w:val="003145CF"/>
    <w:rsid w:val="00314B40"/>
    <w:rsid w:val="0032233C"/>
    <w:rsid w:val="003232C6"/>
    <w:rsid w:val="00327DCD"/>
    <w:rsid w:val="00331B2A"/>
    <w:rsid w:val="00331F3C"/>
    <w:rsid w:val="0033206C"/>
    <w:rsid w:val="00332547"/>
    <w:rsid w:val="00333DE1"/>
    <w:rsid w:val="00333F14"/>
    <w:rsid w:val="00337A19"/>
    <w:rsid w:val="00340838"/>
    <w:rsid w:val="00342F22"/>
    <w:rsid w:val="00343A11"/>
    <w:rsid w:val="00344013"/>
    <w:rsid w:val="00344094"/>
    <w:rsid w:val="0035010E"/>
    <w:rsid w:val="003534E4"/>
    <w:rsid w:val="00354C57"/>
    <w:rsid w:val="00355677"/>
    <w:rsid w:val="003568BE"/>
    <w:rsid w:val="003569A5"/>
    <w:rsid w:val="00356D3F"/>
    <w:rsid w:val="0035794D"/>
    <w:rsid w:val="003615C2"/>
    <w:rsid w:val="00365A41"/>
    <w:rsid w:val="003719C3"/>
    <w:rsid w:val="003746EF"/>
    <w:rsid w:val="00383984"/>
    <w:rsid w:val="00384622"/>
    <w:rsid w:val="00386468"/>
    <w:rsid w:val="00387098"/>
    <w:rsid w:val="0039347C"/>
    <w:rsid w:val="003A4882"/>
    <w:rsid w:val="003A56A0"/>
    <w:rsid w:val="003A6CA8"/>
    <w:rsid w:val="003B179F"/>
    <w:rsid w:val="003B2A6F"/>
    <w:rsid w:val="003B32FC"/>
    <w:rsid w:val="003B4259"/>
    <w:rsid w:val="003C32E0"/>
    <w:rsid w:val="003C43A1"/>
    <w:rsid w:val="003D78DD"/>
    <w:rsid w:val="003E2C6C"/>
    <w:rsid w:val="003E4E21"/>
    <w:rsid w:val="003F0ADA"/>
    <w:rsid w:val="003F1047"/>
    <w:rsid w:val="003F2229"/>
    <w:rsid w:val="003F2399"/>
    <w:rsid w:val="003F5AFB"/>
    <w:rsid w:val="0040189A"/>
    <w:rsid w:val="00403DFE"/>
    <w:rsid w:val="00404A5C"/>
    <w:rsid w:val="0041317A"/>
    <w:rsid w:val="004148C7"/>
    <w:rsid w:val="00414DAD"/>
    <w:rsid w:val="00414E38"/>
    <w:rsid w:val="00417859"/>
    <w:rsid w:val="00420B06"/>
    <w:rsid w:val="004258E6"/>
    <w:rsid w:val="004264ED"/>
    <w:rsid w:val="0042732B"/>
    <w:rsid w:val="00430539"/>
    <w:rsid w:val="00430E5C"/>
    <w:rsid w:val="00430FC3"/>
    <w:rsid w:val="00432DBF"/>
    <w:rsid w:val="00435319"/>
    <w:rsid w:val="00440C63"/>
    <w:rsid w:val="00440D29"/>
    <w:rsid w:val="00440DDD"/>
    <w:rsid w:val="00440F59"/>
    <w:rsid w:val="004416C4"/>
    <w:rsid w:val="0044177E"/>
    <w:rsid w:val="004424AF"/>
    <w:rsid w:val="00444316"/>
    <w:rsid w:val="00444955"/>
    <w:rsid w:val="00444F3D"/>
    <w:rsid w:val="00446995"/>
    <w:rsid w:val="00446EAC"/>
    <w:rsid w:val="00450667"/>
    <w:rsid w:val="00451E77"/>
    <w:rsid w:val="00451F43"/>
    <w:rsid w:val="0045393D"/>
    <w:rsid w:val="00457428"/>
    <w:rsid w:val="0046052C"/>
    <w:rsid w:val="0046098D"/>
    <w:rsid w:val="00462146"/>
    <w:rsid w:val="0046249C"/>
    <w:rsid w:val="00463412"/>
    <w:rsid w:val="00470D91"/>
    <w:rsid w:val="00472811"/>
    <w:rsid w:val="004818E5"/>
    <w:rsid w:val="00481E5C"/>
    <w:rsid w:val="00483203"/>
    <w:rsid w:val="00483296"/>
    <w:rsid w:val="00485EBE"/>
    <w:rsid w:val="004900E6"/>
    <w:rsid w:val="00494CD2"/>
    <w:rsid w:val="00496278"/>
    <w:rsid w:val="004A04F5"/>
    <w:rsid w:val="004A1A71"/>
    <w:rsid w:val="004A3241"/>
    <w:rsid w:val="004A4A16"/>
    <w:rsid w:val="004A69AC"/>
    <w:rsid w:val="004A6A6B"/>
    <w:rsid w:val="004A6B7E"/>
    <w:rsid w:val="004B0FFD"/>
    <w:rsid w:val="004B35BD"/>
    <w:rsid w:val="004B394B"/>
    <w:rsid w:val="004B53FD"/>
    <w:rsid w:val="004B575E"/>
    <w:rsid w:val="004B5966"/>
    <w:rsid w:val="004C26AC"/>
    <w:rsid w:val="004C41C1"/>
    <w:rsid w:val="004C4416"/>
    <w:rsid w:val="004C5BD8"/>
    <w:rsid w:val="004D1AD4"/>
    <w:rsid w:val="004D3275"/>
    <w:rsid w:val="004D37A6"/>
    <w:rsid w:val="004D43FD"/>
    <w:rsid w:val="004D656A"/>
    <w:rsid w:val="004E0161"/>
    <w:rsid w:val="004E0A30"/>
    <w:rsid w:val="004E13AB"/>
    <w:rsid w:val="004E1BE9"/>
    <w:rsid w:val="004E2501"/>
    <w:rsid w:val="004E5C3F"/>
    <w:rsid w:val="004E6E2B"/>
    <w:rsid w:val="004E7887"/>
    <w:rsid w:val="004F11F4"/>
    <w:rsid w:val="004F2220"/>
    <w:rsid w:val="004F2C05"/>
    <w:rsid w:val="004F4A18"/>
    <w:rsid w:val="004F6B15"/>
    <w:rsid w:val="004F767B"/>
    <w:rsid w:val="00501E6F"/>
    <w:rsid w:val="00502A75"/>
    <w:rsid w:val="00503007"/>
    <w:rsid w:val="0050750E"/>
    <w:rsid w:val="00514DBA"/>
    <w:rsid w:val="00515483"/>
    <w:rsid w:val="005200C7"/>
    <w:rsid w:val="00520646"/>
    <w:rsid w:val="00524120"/>
    <w:rsid w:val="00526F59"/>
    <w:rsid w:val="0053036C"/>
    <w:rsid w:val="0053324A"/>
    <w:rsid w:val="00533367"/>
    <w:rsid w:val="0053345A"/>
    <w:rsid w:val="00537577"/>
    <w:rsid w:val="00540364"/>
    <w:rsid w:val="00543806"/>
    <w:rsid w:val="005443B4"/>
    <w:rsid w:val="00546889"/>
    <w:rsid w:val="0055544B"/>
    <w:rsid w:val="00561735"/>
    <w:rsid w:val="00564CC9"/>
    <w:rsid w:val="00566152"/>
    <w:rsid w:val="00567787"/>
    <w:rsid w:val="00567B2D"/>
    <w:rsid w:val="00572725"/>
    <w:rsid w:val="005774FE"/>
    <w:rsid w:val="00577C6E"/>
    <w:rsid w:val="005812C8"/>
    <w:rsid w:val="00582430"/>
    <w:rsid w:val="00582972"/>
    <w:rsid w:val="00584A39"/>
    <w:rsid w:val="00590390"/>
    <w:rsid w:val="0059272A"/>
    <w:rsid w:val="0059286B"/>
    <w:rsid w:val="00593B5C"/>
    <w:rsid w:val="00594373"/>
    <w:rsid w:val="005A4791"/>
    <w:rsid w:val="005A4CDD"/>
    <w:rsid w:val="005A4FCC"/>
    <w:rsid w:val="005A5506"/>
    <w:rsid w:val="005A6404"/>
    <w:rsid w:val="005A71D0"/>
    <w:rsid w:val="005B030D"/>
    <w:rsid w:val="005B0661"/>
    <w:rsid w:val="005B0E62"/>
    <w:rsid w:val="005B1D60"/>
    <w:rsid w:val="005B39BE"/>
    <w:rsid w:val="005C0419"/>
    <w:rsid w:val="005C1081"/>
    <w:rsid w:val="005C2647"/>
    <w:rsid w:val="005C5747"/>
    <w:rsid w:val="005C624C"/>
    <w:rsid w:val="005C7CF3"/>
    <w:rsid w:val="005D358D"/>
    <w:rsid w:val="005D5F0C"/>
    <w:rsid w:val="005D6A55"/>
    <w:rsid w:val="005D76D7"/>
    <w:rsid w:val="005D78EA"/>
    <w:rsid w:val="005E07CF"/>
    <w:rsid w:val="005E094C"/>
    <w:rsid w:val="005E26FB"/>
    <w:rsid w:val="005F031B"/>
    <w:rsid w:val="005F54F5"/>
    <w:rsid w:val="005F697D"/>
    <w:rsid w:val="005F6BB3"/>
    <w:rsid w:val="0060615F"/>
    <w:rsid w:val="006070D1"/>
    <w:rsid w:val="00607F8D"/>
    <w:rsid w:val="0061306E"/>
    <w:rsid w:val="006139DF"/>
    <w:rsid w:val="00615EF3"/>
    <w:rsid w:val="00622666"/>
    <w:rsid w:val="006229DB"/>
    <w:rsid w:val="00626C2C"/>
    <w:rsid w:val="006319F9"/>
    <w:rsid w:val="006338EF"/>
    <w:rsid w:val="0063451B"/>
    <w:rsid w:val="006350A5"/>
    <w:rsid w:val="006361FB"/>
    <w:rsid w:val="0063633F"/>
    <w:rsid w:val="00636C83"/>
    <w:rsid w:val="00640FD8"/>
    <w:rsid w:val="00644912"/>
    <w:rsid w:val="00646CF8"/>
    <w:rsid w:val="006512B3"/>
    <w:rsid w:val="00651340"/>
    <w:rsid w:val="00652D0E"/>
    <w:rsid w:val="00654CF1"/>
    <w:rsid w:val="00656373"/>
    <w:rsid w:val="00657128"/>
    <w:rsid w:val="006578EF"/>
    <w:rsid w:val="006600D8"/>
    <w:rsid w:val="00662141"/>
    <w:rsid w:val="00673E55"/>
    <w:rsid w:val="00675022"/>
    <w:rsid w:val="0068015B"/>
    <w:rsid w:val="00680823"/>
    <w:rsid w:val="00681B0B"/>
    <w:rsid w:val="00683A65"/>
    <w:rsid w:val="00685E3D"/>
    <w:rsid w:val="00686E8D"/>
    <w:rsid w:val="0068714D"/>
    <w:rsid w:val="006924A7"/>
    <w:rsid w:val="00693936"/>
    <w:rsid w:val="0069561C"/>
    <w:rsid w:val="00695B4C"/>
    <w:rsid w:val="00697925"/>
    <w:rsid w:val="006A2F06"/>
    <w:rsid w:val="006A3F81"/>
    <w:rsid w:val="006B55C9"/>
    <w:rsid w:val="006B6810"/>
    <w:rsid w:val="006C07DC"/>
    <w:rsid w:val="006C38C8"/>
    <w:rsid w:val="006D6FAF"/>
    <w:rsid w:val="006E26AD"/>
    <w:rsid w:val="006E2E36"/>
    <w:rsid w:val="006F0914"/>
    <w:rsid w:val="006F2AAB"/>
    <w:rsid w:val="006F35CC"/>
    <w:rsid w:val="006F554D"/>
    <w:rsid w:val="006F6B07"/>
    <w:rsid w:val="006F6FBB"/>
    <w:rsid w:val="007029AC"/>
    <w:rsid w:val="00706C4C"/>
    <w:rsid w:val="0070795C"/>
    <w:rsid w:val="00707C6E"/>
    <w:rsid w:val="00710DAA"/>
    <w:rsid w:val="007117E6"/>
    <w:rsid w:val="00715915"/>
    <w:rsid w:val="007165E0"/>
    <w:rsid w:val="00723967"/>
    <w:rsid w:val="00724D6B"/>
    <w:rsid w:val="0072684E"/>
    <w:rsid w:val="007351C8"/>
    <w:rsid w:val="007413A3"/>
    <w:rsid w:val="007453F9"/>
    <w:rsid w:val="00750C8E"/>
    <w:rsid w:val="00755A1E"/>
    <w:rsid w:val="00773878"/>
    <w:rsid w:val="00774A8E"/>
    <w:rsid w:val="007751AB"/>
    <w:rsid w:val="0078107C"/>
    <w:rsid w:val="0078568B"/>
    <w:rsid w:val="00792B80"/>
    <w:rsid w:val="007A0D8A"/>
    <w:rsid w:val="007A1BAF"/>
    <w:rsid w:val="007A42B7"/>
    <w:rsid w:val="007A4C3B"/>
    <w:rsid w:val="007B416A"/>
    <w:rsid w:val="007B4493"/>
    <w:rsid w:val="007B6CA0"/>
    <w:rsid w:val="007C0BB8"/>
    <w:rsid w:val="007C1324"/>
    <w:rsid w:val="007C1345"/>
    <w:rsid w:val="007C4766"/>
    <w:rsid w:val="007D077B"/>
    <w:rsid w:val="007E0569"/>
    <w:rsid w:val="007E1ED2"/>
    <w:rsid w:val="007E1F86"/>
    <w:rsid w:val="007E298C"/>
    <w:rsid w:val="007E34C1"/>
    <w:rsid w:val="007F36FE"/>
    <w:rsid w:val="00800BB8"/>
    <w:rsid w:val="008016E6"/>
    <w:rsid w:val="00804765"/>
    <w:rsid w:val="0081174B"/>
    <w:rsid w:val="00811E2D"/>
    <w:rsid w:val="008128D9"/>
    <w:rsid w:val="00813925"/>
    <w:rsid w:val="008147D6"/>
    <w:rsid w:val="008151F4"/>
    <w:rsid w:val="00815A39"/>
    <w:rsid w:val="008200F2"/>
    <w:rsid w:val="00823D40"/>
    <w:rsid w:val="00826D71"/>
    <w:rsid w:val="00830EAB"/>
    <w:rsid w:val="008373FD"/>
    <w:rsid w:val="0083753B"/>
    <w:rsid w:val="00843477"/>
    <w:rsid w:val="0084619B"/>
    <w:rsid w:val="00847091"/>
    <w:rsid w:val="008473B3"/>
    <w:rsid w:val="008521C2"/>
    <w:rsid w:val="00857F61"/>
    <w:rsid w:val="00860666"/>
    <w:rsid w:val="00867C81"/>
    <w:rsid w:val="00871610"/>
    <w:rsid w:val="008753D0"/>
    <w:rsid w:val="00875443"/>
    <w:rsid w:val="0087597F"/>
    <w:rsid w:val="00877320"/>
    <w:rsid w:val="008819A9"/>
    <w:rsid w:val="0088251C"/>
    <w:rsid w:val="008838C4"/>
    <w:rsid w:val="00887AAB"/>
    <w:rsid w:val="00895D92"/>
    <w:rsid w:val="00896BC5"/>
    <w:rsid w:val="008A2F8C"/>
    <w:rsid w:val="008B0C5C"/>
    <w:rsid w:val="008B18CF"/>
    <w:rsid w:val="008B3A42"/>
    <w:rsid w:val="008B4684"/>
    <w:rsid w:val="008B6776"/>
    <w:rsid w:val="008B7FAA"/>
    <w:rsid w:val="008C2708"/>
    <w:rsid w:val="008C3FDC"/>
    <w:rsid w:val="008C451B"/>
    <w:rsid w:val="008D28B7"/>
    <w:rsid w:val="008D6229"/>
    <w:rsid w:val="008E17CB"/>
    <w:rsid w:val="008E5F24"/>
    <w:rsid w:val="008E749F"/>
    <w:rsid w:val="008F008A"/>
    <w:rsid w:val="008F0BAC"/>
    <w:rsid w:val="008F1C1B"/>
    <w:rsid w:val="008F38F6"/>
    <w:rsid w:val="008F499E"/>
    <w:rsid w:val="008F5D69"/>
    <w:rsid w:val="008F75C8"/>
    <w:rsid w:val="008F7AEC"/>
    <w:rsid w:val="00902C94"/>
    <w:rsid w:val="00906F97"/>
    <w:rsid w:val="00910A43"/>
    <w:rsid w:val="00915654"/>
    <w:rsid w:val="00915A39"/>
    <w:rsid w:val="00915C7D"/>
    <w:rsid w:val="009202F0"/>
    <w:rsid w:val="009215B5"/>
    <w:rsid w:val="00922F21"/>
    <w:rsid w:val="009231B3"/>
    <w:rsid w:val="00926425"/>
    <w:rsid w:val="00927152"/>
    <w:rsid w:val="00931F49"/>
    <w:rsid w:val="00934970"/>
    <w:rsid w:val="00935C95"/>
    <w:rsid w:val="00936C25"/>
    <w:rsid w:val="00936EEF"/>
    <w:rsid w:val="00955E54"/>
    <w:rsid w:val="0095657C"/>
    <w:rsid w:val="0096150C"/>
    <w:rsid w:val="00962827"/>
    <w:rsid w:val="00964147"/>
    <w:rsid w:val="009675C4"/>
    <w:rsid w:val="0096780A"/>
    <w:rsid w:val="0097041A"/>
    <w:rsid w:val="0097042C"/>
    <w:rsid w:val="0097260D"/>
    <w:rsid w:val="00974B77"/>
    <w:rsid w:val="00977C2E"/>
    <w:rsid w:val="00977E24"/>
    <w:rsid w:val="0098071E"/>
    <w:rsid w:val="00982E8B"/>
    <w:rsid w:val="009834E7"/>
    <w:rsid w:val="00984ADC"/>
    <w:rsid w:val="00985A49"/>
    <w:rsid w:val="00986633"/>
    <w:rsid w:val="00986866"/>
    <w:rsid w:val="009A08B3"/>
    <w:rsid w:val="009A0BB5"/>
    <w:rsid w:val="009A3400"/>
    <w:rsid w:val="009A3671"/>
    <w:rsid w:val="009A392C"/>
    <w:rsid w:val="009A5017"/>
    <w:rsid w:val="009A606D"/>
    <w:rsid w:val="009A6611"/>
    <w:rsid w:val="009A7C06"/>
    <w:rsid w:val="009B1808"/>
    <w:rsid w:val="009B1E89"/>
    <w:rsid w:val="009B2229"/>
    <w:rsid w:val="009B3F4E"/>
    <w:rsid w:val="009B640E"/>
    <w:rsid w:val="009B66B1"/>
    <w:rsid w:val="009C5639"/>
    <w:rsid w:val="009C647C"/>
    <w:rsid w:val="009D054F"/>
    <w:rsid w:val="009D0A29"/>
    <w:rsid w:val="009D196C"/>
    <w:rsid w:val="009D294C"/>
    <w:rsid w:val="009D3D49"/>
    <w:rsid w:val="009E7E1F"/>
    <w:rsid w:val="009F0F91"/>
    <w:rsid w:val="00A0162E"/>
    <w:rsid w:val="00A01D48"/>
    <w:rsid w:val="00A02FF8"/>
    <w:rsid w:val="00A03DD3"/>
    <w:rsid w:val="00A060C6"/>
    <w:rsid w:val="00A07E30"/>
    <w:rsid w:val="00A1076D"/>
    <w:rsid w:val="00A11C5C"/>
    <w:rsid w:val="00A157D0"/>
    <w:rsid w:val="00A24826"/>
    <w:rsid w:val="00A30A26"/>
    <w:rsid w:val="00A31917"/>
    <w:rsid w:val="00A329B0"/>
    <w:rsid w:val="00A36B59"/>
    <w:rsid w:val="00A42AA0"/>
    <w:rsid w:val="00A43887"/>
    <w:rsid w:val="00A50CA8"/>
    <w:rsid w:val="00A54A4C"/>
    <w:rsid w:val="00A55DE8"/>
    <w:rsid w:val="00A56565"/>
    <w:rsid w:val="00A61172"/>
    <w:rsid w:val="00A65CD7"/>
    <w:rsid w:val="00A67A1A"/>
    <w:rsid w:val="00A71F96"/>
    <w:rsid w:val="00A73A4F"/>
    <w:rsid w:val="00A73C07"/>
    <w:rsid w:val="00A76077"/>
    <w:rsid w:val="00A76935"/>
    <w:rsid w:val="00A85DEE"/>
    <w:rsid w:val="00A90873"/>
    <w:rsid w:val="00A91450"/>
    <w:rsid w:val="00A93AFD"/>
    <w:rsid w:val="00A94896"/>
    <w:rsid w:val="00A94C72"/>
    <w:rsid w:val="00AA0EAD"/>
    <w:rsid w:val="00AA1EA5"/>
    <w:rsid w:val="00AA3DFF"/>
    <w:rsid w:val="00AB093C"/>
    <w:rsid w:val="00AB12B9"/>
    <w:rsid w:val="00AB3268"/>
    <w:rsid w:val="00AC4EFF"/>
    <w:rsid w:val="00AC53B5"/>
    <w:rsid w:val="00AC608C"/>
    <w:rsid w:val="00AC7730"/>
    <w:rsid w:val="00AD21D7"/>
    <w:rsid w:val="00AD385E"/>
    <w:rsid w:val="00AD3A62"/>
    <w:rsid w:val="00AD53C5"/>
    <w:rsid w:val="00AD5613"/>
    <w:rsid w:val="00AD5F9F"/>
    <w:rsid w:val="00AD6F28"/>
    <w:rsid w:val="00AE3BD8"/>
    <w:rsid w:val="00AE5800"/>
    <w:rsid w:val="00AE6172"/>
    <w:rsid w:val="00AE7D3D"/>
    <w:rsid w:val="00AF09E1"/>
    <w:rsid w:val="00AF32E6"/>
    <w:rsid w:val="00AF6405"/>
    <w:rsid w:val="00AF64D4"/>
    <w:rsid w:val="00AF6FF1"/>
    <w:rsid w:val="00B00EA4"/>
    <w:rsid w:val="00B01871"/>
    <w:rsid w:val="00B07AC3"/>
    <w:rsid w:val="00B124F8"/>
    <w:rsid w:val="00B20B9C"/>
    <w:rsid w:val="00B30298"/>
    <w:rsid w:val="00B31895"/>
    <w:rsid w:val="00B34CDC"/>
    <w:rsid w:val="00B372A1"/>
    <w:rsid w:val="00B4124E"/>
    <w:rsid w:val="00B44619"/>
    <w:rsid w:val="00B449D8"/>
    <w:rsid w:val="00B44B6F"/>
    <w:rsid w:val="00B44C09"/>
    <w:rsid w:val="00B456A3"/>
    <w:rsid w:val="00B45A94"/>
    <w:rsid w:val="00B475A0"/>
    <w:rsid w:val="00B4761D"/>
    <w:rsid w:val="00B57181"/>
    <w:rsid w:val="00B65414"/>
    <w:rsid w:val="00B727E5"/>
    <w:rsid w:val="00B73140"/>
    <w:rsid w:val="00B731E2"/>
    <w:rsid w:val="00B7392A"/>
    <w:rsid w:val="00B746BE"/>
    <w:rsid w:val="00B8431A"/>
    <w:rsid w:val="00B8448E"/>
    <w:rsid w:val="00B84A00"/>
    <w:rsid w:val="00B86B15"/>
    <w:rsid w:val="00B87D0B"/>
    <w:rsid w:val="00B91A4F"/>
    <w:rsid w:val="00B95B7B"/>
    <w:rsid w:val="00B95CE7"/>
    <w:rsid w:val="00B97E4C"/>
    <w:rsid w:val="00BA1AE0"/>
    <w:rsid w:val="00BA2564"/>
    <w:rsid w:val="00BA56B3"/>
    <w:rsid w:val="00BA5F90"/>
    <w:rsid w:val="00BA6A3D"/>
    <w:rsid w:val="00BB28C3"/>
    <w:rsid w:val="00BB5196"/>
    <w:rsid w:val="00BB620E"/>
    <w:rsid w:val="00BB7FB4"/>
    <w:rsid w:val="00BC2532"/>
    <w:rsid w:val="00BC2FA3"/>
    <w:rsid w:val="00BC35BA"/>
    <w:rsid w:val="00BC37DE"/>
    <w:rsid w:val="00BD0C19"/>
    <w:rsid w:val="00BD23C6"/>
    <w:rsid w:val="00BE09DE"/>
    <w:rsid w:val="00BE37F5"/>
    <w:rsid w:val="00BE5CAD"/>
    <w:rsid w:val="00BF4759"/>
    <w:rsid w:val="00BF6EBE"/>
    <w:rsid w:val="00C01D69"/>
    <w:rsid w:val="00C0314C"/>
    <w:rsid w:val="00C05C76"/>
    <w:rsid w:val="00C1139A"/>
    <w:rsid w:val="00C11813"/>
    <w:rsid w:val="00C135F9"/>
    <w:rsid w:val="00C21850"/>
    <w:rsid w:val="00C22A17"/>
    <w:rsid w:val="00C24C92"/>
    <w:rsid w:val="00C25604"/>
    <w:rsid w:val="00C2692E"/>
    <w:rsid w:val="00C31DA3"/>
    <w:rsid w:val="00C32AB2"/>
    <w:rsid w:val="00C33561"/>
    <w:rsid w:val="00C367C7"/>
    <w:rsid w:val="00C376EF"/>
    <w:rsid w:val="00C3772D"/>
    <w:rsid w:val="00C40F39"/>
    <w:rsid w:val="00C436A1"/>
    <w:rsid w:val="00C446F8"/>
    <w:rsid w:val="00C45D3D"/>
    <w:rsid w:val="00C45FA5"/>
    <w:rsid w:val="00C50FA9"/>
    <w:rsid w:val="00C552C7"/>
    <w:rsid w:val="00C56302"/>
    <w:rsid w:val="00C56F9E"/>
    <w:rsid w:val="00C6123C"/>
    <w:rsid w:val="00C617FF"/>
    <w:rsid w:val="00C634E4"/>
    <w:rsid w:val="00C6363B"/>
    <w:rsid w:val="00C6636A"/>
    <w:rsid w:val="00C709FB"/>
    <w:rsid w:val="00C734FE"/>
    <w:rsid w:val="00C813F5"/>
    <w:rsid w:val="00C8152E"/>
    <w:rsid w:val="00C81F74"/>
    <w:rsid w:val="00C82BB8"/>
    <w:rsid w:val="00C830F8"/>
    <w:rsid w:val="00C94620"/>
    <w:rsid w:val="00C95024"/>
    <w:rsid w:val="00C95A28"/>
    <w:rsid w:val="00CA011C"/>
    <w:rsid w:val="00CA155F"/>
    <w:rsid w:val="00CA238F"/>
    <w:rsid w:val="00CA2C81"/>
    <w:rsid w:val="00CA2E03"/>
    <w:rsid w:val="00CA5797"/>
    <w:rsid w:val="00CA6842"/>
    <w:rsid w:val="00CA6CB8"/>
    <w:rsid w:val="00CA7BDD"/>
    <w:rsid w:val="00CB235F"/>
    <w:rsid w:val="00CB2F33"/>
    <w:rsid w:val="00CB5659"/>
    <w:rsid w:val="00CC4EF6"/>
    <w:rsid w:val="00CD3741"/>
    <w:rsid w:val="00CD398C"/>
    <w:rsid w:val="00CD603B"/>
    <w:rsid w:val="00CD672C"/>
    <w:rsid w:val="00CD732F"/>
    <w:rsid w:val="00CD78DD"/>
    <w:rsid w:val="00CD7E9F"/>
    <w:rsid w:val="00CE0397"/>
    <w:rsid w:val="00CE3C35"/>
    <w:rsid w:val="00CE577F"/>
    <w:rsid w:val="00CE5DE3"/>
    <w:rsid w:val="00CF34CF"/>
    <w:rsid w:val="00CF488E"/>
    <w:rsid w:val="00CF56C1"/>
    <w:rsid w:val="00CF6044"/>
    <w:rsid w:val="00CF790B"/>
    <w:rsid w:val="00CF7B24"/>
    <w:rsid w:val="00D01425"/>
    <w:rsid w:val="00D0604D"/>
    <w:rsid w:val="00D07A61"/>
    <w:rsid w:val="00D07E04"/>
    <w:rsid w:val="00D102CB"/>
    <w:rsid w:val="00D14AFC"/>
    <w:rsid w:val="00D20FB9"/>
    <w:rsid w:val="00D210BF"/>
    <w:rsid w:val="00D21EA9"/>
    <w:rsid w:val="00D235A0"/>
    <w:rsid w:val="00D27776"/>
    <w:rsid w:val="00D2779F"/>
    <w:rsid w:val="00D447AC"/>
    <w:rsid w:val="00D46015"/>
    <w:rsid w:val="00D469B4"/>
    <w:rsid w:val="00D47F7F"/>
    <w:rsid w:val="00D5036E"/>
    <w:rsid w:val="00D50C1D"/>
    <w:rsid w:val="00D512D1"/>
    <w:rsid w:val="00D51412"/>
    <w:rsid w:val="00D529D8"/>
    <w:rsid w:val="00D52E2D"/>
    <w:rsid w:val="00D5332C"/>
    <w:rsid w:val="00D575F7"/>
    <w:rsid w:val="00D57FE9"/>
    <w:rsid w:val="00D60A9C"/>
    <w:rsid w:val="00D60AB3"/>
    <w:rsid w:val="00D61BA8"/>
    <w:rsid w:val="00D62B92"/>
    <w:rsid w:val="00D63EBD"/>
    <w:rsid w:val="00D64177"/>
    <w:rsid w:val="00D7086E"/>
    <w:rsid w:val="00D715D8"/>
    <w:rsid w:val="00D7692D"/>
    <w:rsid w:val="00D76ADF"/>
    <w:rsid w:val="00D8068B"/>
    <w:rsid w:val="00D826D2"/>
    <w:rsid w:val="00D83528"/>
    <w:rsid w:val="00D83D51"/>
    <w:rsid w:val="00D90314"/>
    <w:rsid w:val="00D917F0"/>
    <w:rsid w:val="00D9204A"/>
    <w:rsid w:val="00D92E56"/>
    <w:rsid w:val="00D94177"/>
    <w:rsid w:val="00D967D2"/>
    <w:rsid w:val="00D974D4"/>
    <w:rsid w:val="00D97690"/>
    <w:rsid w:val="00DA01A8"/>
    <w:rsid w:val="00DA0EE5"/>
    <w:rsid w:val="00DA4328"/>
    <w:rsid w:val="00DA6075"/>
    <w:rsid w:val="00DB2BF0"/>
    <w:rsid w:val="00DB5A64"/>
    <w:rsid w:val="00DC124D"/>
    <w:rsid w:val="00DC622F"/>
    <w:rsid w:val="00DD3DFD"/>
    <w:rsid w:val="00DD49C4"/>
    <w:rsid w:val="00DD59AF"/>
    <w:rsid w:val="00DD5D47"/>
    <w:rsid w:val="00DE2753"/>
    <w:rsid w:val="00DE7C04"/>
    <w:rsid w:val="00DF1E7C"/>
    <w:rsid w:val="00DF2C12"/>
    <w:rsid w:val="00DF2C75"/>
    <w:rsid w:val="00DF51CC"/>
    <w:rsid w:val="00E004C8"/>
    <w:rsid w:val="00E11CC0"/>
    <w:rsid w:val="00E129DB"/>
    <w:rsid w:val="00E14E25"/>
    <w:rsid w:val="00E17961"/>
    <w:rsid w:val="00E2258A"/>
    <w:rsid w:val="00E23DD0"/>
    <w:rsid w:val="00E23E3B"/>
    <w:rsid w:val="00E27472"/>
    <w:rsid w:val="00E27B93"/>
    <w:rsid w:val="00E327A2"/>
    <w:rsid w:val="00E3322B"/>
    <w:rsid w:val="00E457D1"/>
    <w:rsid w:val="00E463F2"/>
    <w:rsid w:val="00E503D4"/>
    <w:rsid w:val="00E5201D"/>
    <w:rsid w:val="00E558EA"/>
    <w:rsid w:val="00E56733"/>
    <w:rsid w:val="00E57BC1"/>
    <w:rsid w:val="00E602FA"/>
    <w:rsid w:val="00E6220E"/>
    <w:rsid w:val="00E63148"/>
    <w:rsid w:val="00E634E9"/>
    <w:rsid w:val="00E6441D"/>
    <w:rsid w:val="00E6538A"/>
    <w:rsid w:val="00E712AA"/>
    <w:rsid w:val="00E7650E"/>
    <w:rsid w:val="00E76EB1"/>
    <w:rsid w:val="00E82212"/>
    <w:rsid w:val="00E86C00"/>
    <w:rsid w:val="00E90AB9"/>
    <w:rsid w:val="00EA17C4"/>
    <w:rsid w:val="00EA3A8A"/>
    <w:rsid w:val="00EA3EE1"/>
    <w:rsid w:val="00EA452C"/>
    <w:rsid w:val="00EA5AC3"/>
    <w:rsid w:val="00EA6C5A"/>
    <w:rsid w:val="00EB4E62"/>
    <w:rsid w:val="00EB5332"/>
    <w:rsid w:val="00EB7D2E"/>
    <w:rsid w:val="00EC3045"/>
    <w:rsid w:val="00ED05C3"/>
    <w:rsid w:val="00ED168B"/>
    <w:rsid w:val="00ED488B"/>
    <w:rsid w:val="00ED5278"/>
    <w:rsid w:val="00ED6E6F"/>
    <w:rsid w:val="00ED70BE"/>
    <w:rsid w:val="00ED7E0E"/>
    <w:rsid w:val="00ED7E99"/>
    <w:rsid w:val="00EE4943"/>
    <w:rsid w:val="00EE5502"/>
    <w:rsid w:val="00EF2DDF"/>
    <w:rsid w:val="00EF3A76"/>
    <w:rsid w:val="00EF6DAE"/>
    <w:rsid w:val="00F00B08"/>
    <w:rsid w:val="00F057AC"/>
    <w:rsid w:val="00F10D8A"/>
    <w:rsid w:val="00F12B1A"/>
    <w:rsid w:val="00F15768"/>
    <w:rsid w:val="00F15A26"/>
    <w:rsid w:val="00F224D1"/>
    <w:rsid w:val="00F24A7E"/>
    <w:rsid w:val="00F32029"/>
    <w:rsid w:val="00F37FA7"/>
    <w:rsid w:val="00F445A9"/>
    <w:rsid w:val="00F46B72"/>
    <w:rsid w:val="00F52223"/>
    <w:rsid w:val="00F560AD"/>
    <w:rsid w:val="00F622C1"/>
    <w:rsid w:val="00F62CD6"/>
    <w:rsid w:val="00F635BD"/>
    <w:rsid w:val="00F64E2E"/>
    <w:rsid w:val="00F67238"/>
    <w:rsid w:val="00F675C2"/>
    <w:rsid w:val="00F70ED8"/>
    <w:rsid w:val="00F7164D"/>
    <w:rsid w:val="00F73400"/>
    <w:rsid w:val="00F771C6"/>
    <w:rsid w:val="00F773F2"/>
    <w:rsid w:val="00F81E9A"/>
    <w:rsid w:val="00F846E8"/>
    <w:rsid w:val="00F87072"/>
    <w:rsid w:val="00F91C7B"/>
    <w:rsid w:val="00F955DF"/>
    <w:rsid w:val="00FA42BE"/>
    <w:rsid w:val="00FA47BD"/>
    <w:rsid w:val="00FB2A4A"/>
    <w:rsid w:val="00FB2FC9"/>
    <w:rsid w:val="00FB3095"/>
    <w:rsid w:val="00FB4E99"/>
    <w:rsid w:val="00FB520C"/>
    <w:rsid w:val="00FC40E8"/>
    <w:rsid w:val="00FC7074"/>
    <w:rsid w:val="00FD0BDB"/>
    <w:rsid w:val="00FD0D55"/>
    <w:rsid w:val="00FD0F83"/>
    <w:rsid w:val="00FD1A66"/>
    <w:rsid w:val="00FD7C0C"/>
    <w:rsid w:val="00FE0675"/>
    <w:rsid w:val="00FE2C65"/>
    <w:rsid w:val="00FE43DE"/>
    <w:rsid w:val="00FE4F82"/>
    <w:rsid w:val="00FE73ED"/>
    <w:rsid w:val="00FE7A80"/>
    <w:rsid w:val="00FF2C5D"/>
    <w:rsid w:val="00FF2DBA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paragraph" w:styleId="a6">
    <w:name w:val="Date"/>
    <w:basedOn w:val="a"/>
    <w:next w:val="a"/>
    <w:rsid w:val="003110FE"/>
    <w:pPr>
      <w:ind w:leftChars="2500" w:left="100"/>
    </w:pPr>
  </w:style>
  <w:style w:type="paragraph" w:styleId="a7">
    <w:name w:val="Title"/>
    <w:basedOn w:val="a"/>
    <w:qFormat/>
    <w:rsid w:val="000C05A5"/>
    <w:pPr>
      <w:jc w:val="center"/>
    </w:pPr>
    <w:rPr>
      <w:sz w:val="32"/>
      <w:szCs w:val="24"/>
    </w:rPr>
  </w:style>
  <w:style w:type="character" w:styleId="a8">
    <w:name w:val="page number"/>
    <w:basedOn w:val="a0"/>
    <w:rsid w:val="00E82212"/>
  </w:style>
  <w:style w:type="character" w:styleId="a9">
    <w:name w:val="FollowedHyperlink"/>
    <w:basedOn w:val="a0"/>
    <w:rsid w:val="00526F59"/>
    <w:rPr>
      <w:color w:val="800080"/>
      <w:u w:val="single"/>
    </w:rPr>
  </w:style>
  <w:style w:type="table" w:styleId="aa">
    <w:name w:val="Table Grid"/>
    <w:basedOn w:val="a1"/>
    <w:rsid w:val="00117C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33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edu" TargetMode="External"/><Relationship Id="rId13" Type="http://schemas.openxmlformats.org/officeDocument/2006/relationships/hyperlink" Target="http://www.gsw.edu" TargetMode="External"/><Relationship Id="rId18" Type="http://schemas.openxmlformats.org/officeDocument/2006/relationships/hyperlink" Target="http://www.ucf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ub.edu" TargetMode="External"/><Relationship Id="rId7" Type="http://schemas.openxmlformats.org/officeDocument/2006/relationships/hyperlink" Target="http://www.troy.edu" TargetMode="External"/><Relationship Id="rId12" Type="http://schemas.openxmlformats.org/officeDocument/2006/relationships/hyperlink" Target="http://www.mansfield.edu" TargetMode="External"/><Relationship Id="rId17" Type="http://schemas.openxmlformats.org/officeDocument/2006/relationships/hyperlink" Target="http://www.emporia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t.edu" TargetMode="External"/><Relationship Id="rId20" Type="http://schemas.openxmlformats.org/officeDocument/2006/relationships/hyperlink" Target="http://www.una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ec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sufresno.ed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nk.edu" TargetMode="External"/><Relationship Id="rId19" Type="http://schemas.openxmlformats.org/officeDocument/2006/relationships/hyperlink" Target="http://www.cs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.edu" TargetMode="External"/><Relationship Id="rId14" Type="http://schemas.openxmlformats.org/officeDocument/2006/relationships/hyperlink" Target="http://www.salemstate.ed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265</Words>
  <Characters>1514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no</Company>
  <LinksUpToDate>false</LinksUpToDate>
  <CharactersWithSpaces>1776</CharactersWithSpaces>
  <SharedDoc>false</SharedDoc>
  <HLinks>
    <vt:vector size="132" baseType="variant">
      <vt:variant>
        <vt:i4>1048692</vt:i4>
      </vt:variant>
      <vt:variant>
        <vt:i4>63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5767249</vt:i4>
      </vt:variant>
      <vt:variant>
        <vt:i4>60</vt:i4>
      </vt:variant>
      <vt:variant>
        <vt:i4>0</vt:i4>
      </vt:variant>
      <vt:variant>
        <vt:i4>5</vt:i4>
      </vt:variant>
      <vt:variant>
        <vt:lpwstr>http://www.csub.edu/</vt:lpwstr>
      </vt:variant>
      <vt:variant>
        <vt:lpwstr/>
      </vt:variant>
      <vt:variant>
        <vt:i4>3080308</vt:i4>
      </vt:variant>
      <vt:variant>
        <vt:i4>57</vt:i4>
      </vt:variant>
      <vt:variant>
        <vt:i4>0</vt:i4>
      </vt:variant>
      <vt:variant>
        <vt:i4>5</vt:i4>
      </vt:variant>
      <vt:variant>
        <vt:lpwstr>http://www.una.edu/</vt:lpwstr>
      </vt:variant>
      <vt:variant>
        <vt:lpwstr/>
      </vt:variant>
      <vt:variant>
        <vt:i4>5767232</vt:i4>
      </vt:variant>
      <vt:variant>
        <vt:i4>54</vt:i4>
      </vt:variant>
      <vt:variant>
        <vt:i4>0</vt:i4>
      </vt:variant>
      <vt:variant>
        <vt:i4>5</vt:i4>
      </vt:variant>
      <vt:variant>
        <vt:lpwstr>http://www.csus.edu/</vt:lpwstr>
      </vt:variant>
      <vt:variant>
        <vt:lpwstr/>
      </vt:variant>
      <vt:variant>
        <vt:i4>2621561</vt:i4>
      </vt:variant>
      <vt:variant>
        <vt:i4>51</vt:i4>
      </vt:variant>
      <vt:variant>
        <vt:i4>0</vt:i4>
      </vt:variant>
      <vt:variant>
        <vt:i4>5</vt:i4>
      </vt:variant>
      <vt:variant>
        <vt:lpwstr>http://www.ucf.edu/</vt:lpwstr>
      </vt:variant>
      <vt:variant>
        <vt:lpwstr/>
      </vt:variant>
      <vt:variant>
        <vt:i4>3997809</vt:i4>
      </vt:variant>
      <vt:variant>
        <vt:i4>48</vt:i4>
      </vt:variant>
      <vt:variant>
        <vt:i4>0</vt:i4>
      </vt:variant>
      <vt:variant>
        <vt:i4>5</vt:i4>
      </vt:variant>
      <vt:variant>
        <vt:lpwstr>http://www.emporia.edu/</vt:lpwstr>
      </vt:variant>
      <vt:variant>
        <vt:lpwstr/>
      </vt:variant>
      <vt:variant>
        <vt:i4>3801204</vt:i4>
      </vt:variant>
      <vt:variant>
        <vt:i4>45</vt:i4>
      </vt:variant>
      <vt:variant>
        <vt:i4>0</vt:i4>
      </vt:variant>
      <vt:variant>
        <vt:i4>5</vt:i4>
      </vt:variant>
      <vt:variant>
        <vt:lpwstr>http://www.unt.edu/</vt:lpwstr>
      </vt:variant>
      <vt:variant>
        <vt:lpwstr/>
      </vt:variant>
      <vt:variant>
        <vt:i4>4390916</vt:i4>
      </vt:variant>
      <vt:variant>
        <vt:i4>42</vt:i4>
      </vt:variant>
      <vt:variant>
        <vt:i4>0</vt:i4>
      </vt:variant>
      <vt:variant>
        <vt:i4>5</vt:i4>
      </vt:variant>
      <vt:variant>
        <vt:lpwstr>http://www.csufresno.edu/</vt:lpwstr>
      </vt:variant>
      <vt:variant>
        <vt:lpwstr/>
      </vt:variant>
      <vt:variant>
        <vt:i4>3932211</vt:i4>
      </vt:variant>
      <vt:variant>
        <vt:i4>39</vt:i4>
      </vt:variant>
      <vt:variant>
        <vt:i4>0</vt:i4>
      </vt:variant>
      <vt:variant>
        <vt:i4>5</vt:i4>
      </vt:variant>
      <vt:variant>
        <vt:lpwstr>http://www.salemstate.edu/</vt:lpwstr>
      </vt:variant>
      <vt:variant>
        <vt:lpwstr/>
      </vt:variant>
      <vt:variant>
        <vt:i4>2818153</vt:i4>
      </vt:variant>
      <vt:variant>
        <vt:i4>36</vt:i4>
      </vt:variant>
      <vt:variant>
        <vt:i4>0</vt:i4>
      </vt:variant>
      <vt:variant>
        <vt:i4>5</vt:i4>
      </vt:variant>
      <vt:variant>
        <vt:lpwstr>http://www.gsw.edu/</vt:lpwstr>
      </vt:variant>
      <vt:variant>
        <vt:lpwstr/>
      </vt:variant>
      <vt:variant>
        <vt:i4>6225933</vt:i4>
      </vt:variant>
      <vt:variant>
        <vt:i4>33</vt:i4>
      </vt:variant>
      <vt:variant>
        <vt:i4>0</vt:i4>
      </vt:variant>
      <vt:variant>
        <vt:i4>5</vt:i4>
      </vt:variant>
      <vt:variant>
        <vt:lpwstr>http://www.mansfield.edu/</vt:lpwstr>
      </vt:variant>
      <vt:variant>
        <vt:lpwstr/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http://www.uwec.edu/</vt:lpwstr>
      </vt:variant>
      <vt:variant>
        <vt:lpwstr/>
      </vt:variant>
      <vt:variant>
        <vt:i4>2424948</vt:i4>
      </vt:variant>
      <vt:variant>
        <vt:i4>27</vt:i4>
      </vt:variant>
      <vt:variant>
        <vt:i4>0</vt:i4>
      </vt:variant>
      <vt:variant>
        <vt:i4>5</vt:i4>
      </vt:variant>
      <vt:variant>
        <vt:lpwstr>http://www.unk.edu/</vt:lpwstr>
      </vt:variant>
      <vt:variant>
        <vt:lpwstr/>
      </vt:variant>
      <vt:variant>
        <vt:i4>2097275</vt:i4>
      </vt:variant>
      <vt:variant>
        <vt:i4>24</vt:i4>
      </vt:variant>
      <vt:variant>
        <vt:i4>0</vt:i4>
      </vt:variant>
      <vt:variant>
        <vt:i4>5</vt:i4>
      </vt:variant>
      <vt:variant>
        <vt:lpwstr>http://www.nau.edu/</vt:lpwstr>
      </vt:variant>
      <vt:variant>
        <vt:lpwstr/>
      </vt:variant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http://www.bsu.edu/</vt:lpwstr>
      </vt:variant>
      <vt:variant>
        <vt:lpwstr/>
      </vt:variant>
      <vt:variant>
        <vt:i4>5570635</vt:i4>
      </vt:variant>
      <vt:variant>
        <vt:i4>18</vt:i4>
      </vt:variant>
      <vt:variant>
        <vt:i4>0</vt:i4>
      </vt:variant>
      <vt:variant>
        <vt:i4>5</vt:i4>
      </vt:variant>
      <vt:variant>
        <vt:lpwstr>http://www.troy.edu/</vt:lpwstr>
      </vt:variant>
      <vt:variant>
        <vt:lpwstr/>
      </vt:variant>
      <vt:variant>
        <vt:i4>1572952</vt:i4>
      </vt:variant>
      <vt:variant>
        <vt:i4>15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1572952</vt:i4>
      </vt:variant>
      <vt:variant>
        <vt:i4>12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1048692</vt:i4>
      </vt:variant>
      <vt:variant>
        <vt:i4>9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1572952</vt:i4>
      </vt:variant>
      <vt:variant>
        <vt:i4>6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  <vt:variant>
        <vt:i4>1048692</vt:i4>
      </vt:variant>
      <vt:variant>
        <vt:i4>3</vt:i4>
      </vt:variant>
      <vt:variant>
        <vt:i4>0</vt:i4>
      </vt:variant>
      <vt:variant>
        <vt:i4>5</vt:i4>
      </vt:variant>
      <vt:variant>
        <vt:lpwstr>mailto:121program@cciee.cn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http://www.cciee121.com/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关于我校2010年度《1+2+1中美人才培养计划》项目报名的通知</dc:title>
  <dc:subject/>
  <dc:creator>A</dc:creator>
  <cp:keywords/>
  <cp:lastModifiedBy>Lenovo</cp:lastModifiedBy>
  <cp:revision>3</cp:revision>
  <cp:lastPrinted>2016-11-11T08:17:00Z</cp:lastPrinted>
  <dcterms:created xsi:type="dcterms:W3CDTF">2017-09-01T02:45:00Z</dcterms:created>
  <dcterms:modified xsi:type="dcterms:W3CDTF">2017-09-01T02:45:00Z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