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5A5" w:rsidRPr="000153ED" w:rsidRDefault="000C05A5" w:rsidP="008B7FAA">
      <w:pPr>
        <w:pStyle w:val="a7"/>
        <w:spacing w:line="360" w:lineRule="exact"/>
        <w:jc w:val="both"/>
        <w:rPr>
          <w:rFonts w:eastAsia="仿宋"/>
          <w:bCs/>
          <w:szCs w:val="32"/>
        </w:rPr>
      </w:pPr>
      <w:r w:rsidRPr="000153ED">
        <w:rPr>
          <w:rFonts w:eastAsia="仿宋"/>
          <w:bCs/>
          <w:szCs w:val="32"/>
        </w:rPr>
        <w:t>附件</w:t>
      </w:r>
      <w:r w:rsidR="00ED488B" w:rsidRPr="000153ED">
        <w:rPr>
          <w:rFonts w:eastAsia="仿宋"/>
          <w:bCs/>
          <w:szCs w:val="32"/>
        </w:rPr>
        <w:t>三</w:t>
      </w:r>
    </w:p>
    <w:p w:rsidR="008D28B7" w:rsidRPr="000153ED" w:rsidRDefault="008D28B7" w:rsidP="003B32FC">
      <w:pPr>
        <w:spacing w:line="360" w:lineRule="exact"/>
        <w:jc w:val="center"/>
        <w:rPr>
          <w:rFonts w:eastAsia="仿宋" w:hint="eastAsia"/>
          <w:b/>
          <w:sz w:val="28"/>
          <w:szCs w:val="28"/>
        </w:rPr>
      </w:pPr>
    </w:p>
    <w:p w:rsidR="00A30A26" w:rsidRDefault="008D28B7" w:rsidP="00A30A26">
      <w:pPr>
        <w:spacing w:line="320" w:lineRule="exact"/>
        <w:jc w:val="center"/>
        <w:rPr>
          <w:rFonts w:eastAsia="仿宋" w:hint="eastAsia"/>
          <w:b/>
          <w:sz w:val="32"/>
          <w:szCs w:val="32"/>
        </w:rPr>
      </w:pPr>
      <w:r w:rsidRPr="000153ED">
        <w:rPr>
          <w:rFonts w:eastAsia="仿宋"/>
          <w:b/>
          <w:sz w:val="32"/>
          <w:szCs w:val="32"/>
        </w:rPr>
        <w:t>关于《中美人才培养计划》</w:t>
      </w:r>
    </w:p>
    <w:p w:rsidR="008D28B7" w:rsidRPr="000153ED" w:rsidRDefault="008D28B7" w:rsidP="00A30A26">
      <w:pPr>
        <w:spacing w:beforeLines="50" w:afterLines="50" w:line="320" w:lineRule="exact"/>
        <w:jc w:val="center"/>
        <w:rPr>
          <w:rFonts w:eastAsia="仿宋" w:hint="eastAsia"/>
          <w:b/>
          <w:sz w:val="32"/>
          <w:szCs w:val="32"/>
        </w:rPr>
      </w:pPr>
      <w:r w:rsidRPr="000153ED">
        <w:rPr>
          <w:rFonts w:eastAsia="仿宋"/>
          <w:b/>
          <w:sz w:val="32"/>
          <w:szCs w:val="32"/>
        </w:rPr>
        <w:t>YES</w:t>
      </w:r>
      <w:r w:rsidRPr="000153ED">
        <w:rPr>
          <w:rFonts w:eastAsia="仿宋"/>
          <w:b/>
          <w:sz w:val="32"/>
          <w:szCs w:val="32"/>
        </w:rPr>
        <w:t>交流生项目</w:t>
      </w:r>
      <w:r w:rsidRPr="000153ED">
        <w:rPr>
          <w:rFonts w:eastAsia="仿宋" w:hint="eastAsia"/>
          <w:b/>
          <w:sz w:val="32"/>
          <w:szCs w:val="32"/>
        </w:rPr>
        <w:t>（春季一学期）</w:t>
      </w:r>
    </w:p>
    <w:p w:rsidR="008D28B7" w:rsidRPr="000153ED" w:rsidRDefault="008D28B7" w:rsidP="00A30A26">
      <w:pPr>
        <w:spacing w:beforeLines="50" w:afterLines="50" w:line="320" w:lineRule="exact"/>
        <w:jc w:val="center"/>
        <w:rPr>
          <w:rFonts w:eastAsia="仿宋" w:hint="eastAsia"/>
          <w:b/>
          <w:sz w:val="32"/>
          <w:szCs w:val="32"/>
        </w:rPr>
      </w:pPr>
      <w:r w:rsidRPr="000153ED">
        <w:rPr>
          <w:rFonts w:eastAsia="仿宋"/>
          <w:b/>
          <w:sz w:val="32"/>
          <w:szCs w:val="32"/>
        </w:rPr>
        <w:t>201</w:t>
      </w:r>
      <w:r w:rsidRPr="000153ED">
        <w:rPr>
          <w:rFonts w:eastAsia="仿宋" w:hint="eastAsia"/>
          <w:b/>
          <w:sz w:val="32"/>
          <w:szCs w:val="32"/>
        </w:rPr>
        <w:t>8</w:t>
      </w:r>
      <w:r w:rsidRPr="000153ED">
        <w:rPr>
          <w:rFonts w:eastAsia="仿宋"/>
          <w:b/>
          <w:sz w:val="32"/>
          <w:szCs w:val="32"/>
        </w:rPr>
        <w:t>年报名手续的通知</w:t>
      </w:r>
    </w:p>
    <w:p w:rsidR="003145CF" w:rsidRPr="000153ED" w:rsidRDefault="003145CF" w:rsidP="00D7086E">
      <w:pPr>
        <w:spacing w:line="320" w:lineRule="exact"/>
        <w:ind w:left="1120" w:hangingChars="400" w:hanging="1120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</w:rPr>
        <w:t xml:space="preserve">                                                                                              </w:t>
      </w:r>
      <w:r w:rsidRPr="000153ED">
        <w:rPr>
          <w:rFonts w:eastAsia="仿宋"/>
          <w:b/>
          <w:sz w:val="28"/>
          <w:szCs w:val="28"/>
          <w:u w:val="single"/>
        </w:rPr>
        <w:t xml:space="preserve">   </w:t>
      </w:r>
      <w:r w:rsidRPr="000153ED">
        <w:rPr>
          <w:rFonts w:eastAsia="仿宋"/>
          <w:sz w:val="28"/>
          <w:szCs w:val="28"/>
        </w:rPr>
        <w:t xml:space="preserve"> </w:t>
      </w:r>
      <w:r w:rsidRPr="000153ED">
        <w:rPr>
          <w:rFonts w:eastAsia="仿宋"/>
          <w:b/>
          <w:sz w:val="28"/>
          <w:szCs w:val="28"/>
          <w:u w:val="single"/>
        </w:rPr>
        <w:t xml:space="preserve">   </w:t>
      </w:r>
      <w:r w:rsidRPr="000153ED">
        <w:rPr>
          <w:rFonts w:eastAsia="仿宋"/>
          <w:sz w:val="28"/>
          <w:szCs w:val="28"/>
        </w:rPr>
        <w:t xml:space="preserve"> </w:t>
      </w:r>
    </w:p>
    <w:p w:rsidR="003145CF" w:rsidRPr="000153ED" w:rsidRDefault="003145CF" w:rsidP="000329A0">
      <w:pPr>
        <w:spacing w:line="440" w:lineRule="exact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  <w:u w:val="single"/>
        </w:rPr>
        <w:t xml:space="preserve">           </w:t>
      </w:r>
      <w:r w:rsidRPr="000153ED">
        <w:rPr>
          <w:rFonts w:eastAsia="仿宋"/>
          <w:sz w:val="28"/>
          <w:szCs w:val="28"/>
        </w:rPr>
        <w:t>同学：</w:t>
      </w:r>
    </w:p>
    <w:p w:rsidR="003145CF" w:rsidRPr="000153ED" w:rsidRDefault="003145CF" w:rsidP="000329A0">
      <w:pPr>
        <w:spacing w:beforeLines="50" w:line="440" w:lineRule="exact"/>
        <w:ind w:firstLineChars="200" w:firstLine="560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</w:rPr>
        <w:t>现将《中美人才培养计划》</w:t>
      </w:r>
      <w:r w:rsidR="00F32029" w:rsidRPr="000153ED">
        <w:rPr>
          <w:rFonts w:eastAsia="仿宋"/>
          <w:sz w:val="28"/>
          <w:szCs w:val="28"/>
        </w:rPr>
        <w:t>YES</w:t>
      </w:r>
      <w:r w:rsidR="00F32029" w:rsidRPr="000153ED">
        <w:rPr>
          <w:rFonts w:eastAsia="仿宋"/>
          <w:sz w:val="28"/>
          <w:szCs w:val="28"/>
        </w:rPr>
        <w:t>交流生项目</w:t>
      </w:r>
      <w:r w:rsidR="00F32029" w:rsidRPr="000153ED">
        <w:rPr>
          <w:rFonts w:eastAsia="仿宋" w:hint="eastAsia"/>
          <w:sz w:val="28"/>
          <w:szCs w:val="28"/>
        </w:rPr>
        <w:t>（春季一学期）</w:t>
      </w:r>
      <w:r w:rsidR="000A0A50" w:rsidRPr="000153ED">
        <w:rPr>
          <w:rFonts w:eastAsia="仿宋"/>
          <w:sz w:val="28"/>
          <w:szCs w:val="28"/>
        </w:rPr>
        <w:t>201</w:t>
      </w:r>
      <w:r w:rsidR="00F32029" w:rsidRPr="000153ED">
        <w:rPr>
          <w:rFonts w:eastAsia="仿宋" w:hint="eastAsia"/>
          <w:sz w:val="28"/>
          <w:szCs w:val="28"/>
        </w:rPr>
        <w:t>8</w:t>
      </w:r>
      <w:r w:rsidRPr="000153ED">
        <w:rPr>
          <w:rFonts w:eastAsia="仿宋"/>
          <w:sz w:val="28"/>
          <w:szCs w:val="28"/>
        </w:rPr>
        <w:t>年报名手续通知如下：</w:t>
      </w:r>
    </w:p>
    <w:p w:rsidR="003145CF" w:rsidRPr="000153ED" w:rsidRDefault="003145CF" w:rsidP="005A4791">
      <w:pPr>
        <w:spacing w:beforeLines="50" w:afterLines="50" w:line="440" w:lineRule="exact"/>
        <w:ind w:left="560" w:hangingChars="200" w:hanging="560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</w:rPr>
        <w:t>一、申请报名时，向所在中方大学提交所需材料</w:t>
      </w:r>
      <w:r w:rsidR="001A5B03" w:rsidRPr="000153ED">
        <w:rPr>
          <w:rFonts w:eastAsia="仿宋"/>
          <w:sz w:val="28"/>
          <w:szCs w:val="28"/>
        </w:rPr>
        <w:t>（</w:t>
      </w:r>
      <w:r w:rsidR="001A5B03" w:rsidRPr="000153ED">
        <w:rPr>
          <w:rFonts w:eastAsia="仿宋"/>
          <w:sz w:val="28"/>
          <w:szCs w:val="28"/>
          <w:u w:val="single"/>
        </w:rPr>
        <w:t>申报材料清单见附件一</w:t>
      </w:r>
      <w:r w:rsidR="001A5B03" w:rsidRPr="000153ED">
        <w:rPr>
          <w:rFonts w:eastAsia="仿宋"/>
          <w:sz w:val="28"/>
          <w:szCs w:val="28"/>
        </w:rPr>
        <w:t>）</w:t>
      </w:r>
      <w:r w:rsidRPr="000153ED">
        <w:rPr>
          <w:rFonts w:eastAsia="仿宋"/>
          <w:sz w:val="28"/>
          <w:szCs w:val="28"/>
        </w:rPr>
        <w:t>。</w:t>
      </w:r>
    </w:p>
    <w:p w:rsidR="003145CF" w:rsidRPr="000153ED" w:rsidRDefault="003145CF" w:rsidP="005A4791">
      <w:pPr>
        <w:spacing w:afterLines="50" w:line="440" w:lineRule="exact"/>
        <w:rPr>
          <w:rFonts w:eastAsia="仿宋"/>
          <w:spacing w:val="-10"/>
          <w:sz w:val="28"/>
          <w:szCs w:val="28"/>
        </w:rPr>
      </w:pPr>
      <w:r w:rsidRPr="000153ED">
        <w:rPr>
          <w:rFonts w:eastAsia="仿宋"/>
          <w:spacing w:val="-6"/>
          <w:sz w:val="28"/>
          <w:szCs w:val="28"/>
        </w:rPr>
        <w:t>二、</w:t>
      </w:r>
      <w:r w:rsidRPr="000153ED">
        <w:rPr>
          <w:rFonts w:eastAsia="仿宋"/>
          <w:spacing w:val="-10"/>
          <w:sz w:val="28"/>
          <w:szCs w:val="28"/>
        </w:rPr>
        <w:t>申请学生向所在大学交纳报名费人民币</w:t>
      </w:r>
      <w:r w:rsidRPr="000153ED">
        <w:rPr>
          <w:rFonts w:eastAsia="仿宋"/>
          <w:spacing w:val="-10"/>
          <w:sz w:val="28"/>
          <w:szCs w:val="28"/>
        </w:rPr>
        <w:t>300</w:t>
      </w:r>
      <w:r w:rsidRPr="000153ED">
        <w:rPr>
          <w:rFonts w:eastAsia="仿宋"/>
          <w:spacing w:val="-10"/>
          <w:sz w:val="28"/>
          <w:szCs w:val="28"/>
        </w:rPr>
        <w:t>元（如不被录取，不退还）。</w:t>
      </w:r>
      <w:r w:rsidR="002D0B02">
        <w:rPr>
          <w:rFonts w:eastAsia="仿宋" w:hint="eastAsia"/>
          <w:spacing w:val="-10"/>
          <w:sz w:val="28"/>
          <w:szCs w:val="28"/>
        </w:rPr>
        <w:t>（</w:t>
      </w:r>
      <w:r w:rsidR="002D0B02" w:rsidRPr="002D0B02">
        <w:rPr>
          <w:rFonts w:eastAsia="仿宋" w:hint="eastAsia"/>
          <w:color w:val="FF0000"/>
          <w:spacing w:val="-10"/>
          <w:sz w:val="28"/>
          <w:szCs w:val="28"/>
        </w:rPr>
        <w:t>我校不收取</w:t>
      </w:r>
      <w:r w:rsidR="002D0B02">
        <w:rPr>
          <w:rFonts w:eastAsia="仿宋" w:hint="eastAsia"/>
          <w:spacing w:val="-10"/>
          <w:sz w:val="28"/>
          <w:szCs w:val="28"/>
        </w:rPr>
        <w:t>）</w:t>
      </w:r>
    </w:p>
    <w:p w:rsidR="008F499E" w:rsidRPr="000153ED" w:rsidRDefault="003145CF" w:rsidP="000329A0">
      <w:pPr>
        <w:spacing w:line="440" w:lineRule="exact"/>
        <w:ind w:left="536" w:hangingChars="200" w:hanging="536"/>
        <w:rPr>
          <w:rFonts w:eastAsia="仿宋"/>
          <w:sz w:val="28"/>
          <w:szCs w:val="28"/>
        </w:rPr>
      </w:pPr>
      <w:r w:rsidRPr="000153ED">
        <w:rPr>
          <w:rFonts w:eastAsia="仿宋"/>
          <w:spacing w:val="-6"/>
          <w:sz w:val="28"/>
          <w:szCs w:val="28"/>
        </w:rPr>
        <w:t>三、</w:t>
      </w:r>
      <w:r w:rsidR="000A0A50" w:rsidRPr="000153ED">
        <w:rPr>
          <w:rFonts w:eastAsia="仿宋"/>
          <w:sz w:val="28"/>
          <w:szCs w:val="28"/>
        </w:rPr>
        <w:t>201</w:t>
      </w:r>
      <w:r w:rsidR="00F32029" w:rsidRPr="000153ED">
        <w:rPr>
          <w:rFonts w:eastAsia="仿宋" w:hint="eastAsia"/>
          <w:sz w:val="28"/>
          <w:szCs w:val="28"/>
        </w:rPr>
        <w:t>7</w:t>
      </w:r>
      <w:r w:rsidR="008F499E" w:rsidRPr="000153ED">
        <w:rPr>
          <w:rFonts w:eastAsia="仿宋"/>
          <w:sz w:val="28"/>
          <w:szCs w:val="28"/>
        </w:rPr>
        <w:t>年</w:t>
      </w:r>
      <w:r w:rsidR="009B1808" w:rsidRPr="000153ED">
        <w:rPr>
          <w:rFonts w:eastAsia="仿宋" w:hint="eastAsia"/>
          <w:sz w:val="28"/>
          <w:szCs w:val="28"/>
        </w:rPr>
        <w:t>9</w:t>
      </w:r>
      <w:r w:rsidR="008F499E" w:rsidRPr="000153ED">
        <w:rPr>
          <w:rFonts w:eastAsia="仿宋"/>
          <w:sz w:val="28"/>
          <w:szCs w:val="28"/>
        </w:rPr>
        <w:t>月</w:t>
      </w:r>
      <w:r w:rsidR="009B1808" w:rsidRPr="000153ED">
        <w:rPr>
          <w:rFonts w:eastAsia="仿宋" w:hint="eastAsia"/>
          <w:sz w:val="28"/>
          <w:szCs w:val="28"/>
        </w:rPr>
        <w:t>30</w:t>
      </w:r>
      <w:r w:rsidR="009B640E">
        <w:rPr>
          <w:rFonts w:eastAsia="仿宋" w:hint="eastAsia"/>
          <w:sz w:val="28"/>
          <w:szCs w:val="28"/>
        </w:rPr>
        <w:t>日</w:t>
      </w:r>
      <w:r w:rsidR="008F499E" w:rsidRPr="000153ED">
        <w:rPr>
          <w:rFonts w:eastAsia="仿宋"/>
          <w:sz w:val="28"/>
          <w:szCs w:val="28"/>
        </w:rPr>
        <w:t>以前存入银行</w:t>
      </w:r>
      <w:r w:rsidR="00496278" w:rsidRPr="000153ED">
        <w:rPr>
          <w:rFonts w:eastAsia="仿宋"/>
          <w:sz w:val="28"/>
          <w:szCs w:val="28"/>
        </w:rPr>
        <w:t>人民币</w:t>
      </w:r>
      <w:r w:rsidR="00F32029" w:rsidRPr="000153ED">
        <w:rPr>
          <w:rFonts w:eastAsia="仿宋" w:hint="eastAsia"/>
          <w:sz w:val="28"/>
          <w:szCs w:val="28"/>
        </w:rPr>
        <w:t>10</w:t>
      </w:r>
      <w:r w:rsidR="00496278" w:rsidRPr="000153ED">
        <w:rPr>
          <w:rFonts w:eastAsia="仿宋"/>
          <w:sz w:val="28"/>
          <w:szCs w:val="28"/>
        </w:rPr>
        <w:t>万元的定期存款，</w:t>
      </w:r>
      <w:r w:rsidR="008F499E" w:rsidRPr="000153ED">
        <w:rPr>
          <w:rFonts w:eastAsia="仿宋"/>
          <w:sz w:val="28"/>
          <w:szCs w:val="28"/>
        </w:rPr>
        <w:t>存期至少为</w:t>
      </w:r>
      <w:r w:rsidR="00F32029" w:rsidRPr="000153ED">
        <w:rPr>
          <w:rFonts w:eastAsia="仿宋" w:hint="eastAsia"/>
          <w:sz w:val="28"/>
          <w:szCs w:val="28"/>
        </w:rPr>
        <w:t>3</w:t>
      </w:r>
      <w:r w:rsidR="008F499E" w:rsidRPr="000153ED">
        <w:rPr>
          <w:rFonts w:eastAsia="仿宋"/>
          <w:sz w:val="28"/>
          <w:szCs w:val="28"/>
        </w:rPr>
        <w:t>个月</w:t>
      </w:r>
      <w:r w:rsidR="001F4263" w:rsidRPr="000153ED">
        <w:rPr>
          <w:rFonts w:eastAsia="仿宋"/>
          <w:sz w:val="28"/>
          <w:szCs w:val="28"/>
        </w:rPr>
        <w:t>。</w:t>
      </w:r>
      <w:r w:rsidR="008F499E" w:rsidRPr="000153ED">
        <w:rPr>
          <w:rFonts w:eastAsia="仿宋"/>
          <w:sz w:val="28"/>
          <w:szCs w:val="28"/>
        </w:rPr>
        <w:t>这笔款有以下两个用途：</w:t>
      </w:r>
    </w:p>
    <w:p w:rsidR="003145CF" w:rsidRPr="000153ED" w:rsidRDefault="003145CF" w:rsidP="000329A0">
      <w:pPr>
        <w:spacing w:line="440" w:lineRule="exact"/>
        <w:ind w:leftChars="152" w:left="739" w:hangingChars="150" w:hanging="420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</w:rPr>
        <w:t>1</w:t>
      </w:r>
      <w:r w:rsidR="001F4263" w:rsidRPr="000153ED">
        <w:rPr>
          <w:rFonts w:eastAsia="仿宋"/>
          <w:sz w:val="28"/>
          <w:szCs w:val="28"/>
        </w:rPr>
        <w:t>．</w:t>
      </w:r>
      <w:r w:rsidRPr="000153ED">
        <w:rPr>
          <w:rFonts w:eastAsia="仿宋"/>
          <w:sz w:val="28"/>
          <w:szCs w:val="28"/>
        </w:rPr>
        <w:t>在</w:t>
      </w:r>
      <w:r w:rsidR="000A0A50" w:rsidRPr="000153ED">
        <w:rPr>
          <w:rFonts w:eastAsia="仿宋"/>
          <w:sz w:val="28"/>
          <w:szCs w:val="28"/>
        </w:rPr>
        <w:t>2017</w:t>
      </w:r>
      <w:r w:rsidRPr="000153ED">
        <w:rPr>
          <w:rFonts w:eastAsia="仿宋"/>
          <w:sz w:val="28"/>
          <w:szCs w:val="28"/>
        </w:rPr>
        <w:t>年</w:t>
      </w:r>
      <w:r w:rsidR="00F32029" w:rsidRPr="000153ED">
        <w:rPr>
          <w:rFonts w:eastAsia="仿宋" w:hint="eastAsia"/>
          <w:sz w:val="28"/>
          <w:szCs w:val="28"/>
        </w:rPr>
        <w:t>12</w:t>
      </w:r>
      <w:r w:rsidRPr="000153ED">
        <w:rPr>
          <w:rFonts w:eastAsia="仿宋"/>
          <w:sz w:val="28"/>
          <w:szCs w:val="28"/>
        </w:rPr>
        <w:t>月签证前开具银行存款证明（证明有效期应该在</w:t>
      </w:r>
      <w:r w:rsidR="000A0A50" w:rsidRPr="000153ED">
        <w:rPr>
          <w:rFonts w:eastAsia="仿宋"/>
          <w:sz w:val="28"/>
          <w:szCs w:val="28"/>
        </w:rPr>
        <w:t>2017</w:t>
      </w:r>
      <w:r w:rsidRPr="000153ED">
        <w:rPr>
          <w:rFonts w:eastAsia="仿宋"/>
          <w:sz w:val="28"/>
          <w:szCs w:val="28"/>
        </w:rPr>
        <w:t>年</w:t>
      </w:r>
      <w:r w:rsidR="000E0E13" w:rsidRPr="000153ED">
        <w:rPr>
          <w:rFonts w:eastAsia="仿宋" w:hint="eastAsia"/>
          <w:sz w:val="28"/>
          <w:szCs w:val="28"/>
        </w:rPr>
        <w:t>12</w:t>
      </w:r>
      <w:r w:rsidRPr="000153ED">
        <w:rPr>
          <w:rFonts w:eastAsia="仿宋"/>
          <w:sz w:val="28"/>
          <w:szCs w:val="28"/>
        </w:rPr>
        <w:t>月</w:t>
      </w:r>
      <w:r w:rsidR="000E0E13" w:rsidRPr="000153ED">
        <w:rPr>
          <w:rFonts w:eastAsia="仿宋" w:hint="eastAsia"/>
          <w:sz w:val="28"/>
          <w:szCs w:val="28"/>
        </w:rPr>
        <w:t>30</w:t>
      </w:r>
      <w:r w:rsidRPr="000153ED">
        <w:rPr>
          <w:rFonts w:eastAsia="仿宋"/>
          <w:sz w:val="28"/>
          <w:szCs w:val="28"/>
        </w:rPr>
        <w:t>日左右），学生</w:t>
      </w:r>
      <w:r w:rsidR="000A0A50" w:rsidRPr="000153ED">
        <w:rPr>
          <w:rFonts w:eastAsia="仿宋"/>
          <w:sz w:val="28"/>
          <w:szCs w:val="28"/>
        </w:rPr>
        <w:t>2017</w:t>
      </w:r>
      <w:r w:rsidRPr="000153ED">
        <w:rPr>
          <w:rFonts w:eastAsia="仿宋"/>
          <w:sz w:val="28"/>
          <w:szCs w:val="28"/>
        </w:rPr>
        <w:t>年</w:t>
      </w:r>
      <w:r w:rsidR="00113C87" w:rsidRPr="000153ED">
        <w:rPr>
          <w:rFonts w:eastAsia="仿宋" w:hint="eastAsia"/>
          <w:sz w:val="28"/>
          <w:szCs w:val="28"/>
        </w:rPr>
        <w:t>12</w:t>
      </w:r>
      <w:r w:rsidRPr="000153ED">
        <w:rPr>
          <w:rFonts w:eastAsia="仿宋"/>
          <w:sz w:val="28"/>
          <w:szCs w:val="28"/>
        </w:rPr>
        <w:t>月在美国驻华使领馆签证面谈时使用；</w:t>
      </w:r>
    </w:p>
    <w:p w:rsidR="003145CF" w:rsidRPr="000153ED" w:rsidRDefault="003145CF" w:rsidP="005A4791">
      <w:pPr>
        <w:spacing w:afterLines="50" w:line="440" w:lineRule="exact"/>
        <w:ind w:leftChars="152" w:left="739" w:hangingChars="150" w:hanging="420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</w:rPr>
        <w:t>2</w:t>
      </w:r>
      <w:r w:rsidR="001F4263" w:rsidRPr="000153ED">
        <w:rPr>
          <w:rFonts w:eastAsia="仿宋"/>
          <w:sz w:val="28"/>
          <w:szCs w:val="28"/>
        </w:rPr>
        <w:t>．</w:t>
      </w:r>
      <w:r w:rsidRPr="000153ED">
        <w:rPr>
          <w:rFonts w:eastAsia="仿宋"/>
          <w:sz w:val="28"/>
          <w:szCs w:val="28"/>
        </w:rPr>
        <w:t>获得签证以后可到银行解冻此笔存款，用于向美方大学寄</w:t>
      </w:r>
      <w:r w:rsidRPr="000153ED">
        <w:rPr>
          <w:rFonts w:eastAsia="仿宋"/>
          <w:sz w:val="28"/>
          <w:szCs w:val="28"/>
        </w:rPr>
        <w:t>“</w:t>
      </w:r>
      <w:r w:rsidRPr="000153ED">
        <w:rPr>
          <w:rFonts w:eastAsia="仿宋"/>
          <w:sz w:val="28"/>
          <w:szCs w:val="28"/>
        </w:rPr>
        <w:t>预收美方大学学费和生活费</w:t>
      </w:r>
      <w:r w:rsidRPr="000153ED">
        <w:rPr>
          <w:rFonts w:eastAsia="仿宋"/>
          <w:sz w:val="28"/>
          <w:szCs w:val="28"/>
        </w:rPr>
        <w:t>”</w:t>
      </w:r>
      <w:r w:rsidRPr="000153ED">
        <w:rPr>
          <w:rFonts w:eastAsia="仿宋"/>
          <w:sz w:val="28"/>
          <w:szCs w:val="28"/>
        </w:rPr>
        <w:t>。（预交费用金额详见</w:t>
      </w:r>
      <w:r w:rsidR="000A0A50" w:rsidRPr="000153ED">
        <w:rPr>
          <w:rFonts w:eastAsia="仿宋"/>
          <w:sz w:val="28"/>
          <w:szCs w:val="28"/>
        </w:rPr>
        <w:t>201</w:t>
      </w:r>
      <w:r w:rsidR="00113C87" w:rsidRPr="000153ED">
        <w:rPr>
          <w:rFonts w:eastAsia="仿宋" w:hint="eastAsia"/>
          <w:sz w:val="28"/>
          <w:szCs w:val="28"/>
        </w:rPr>
        <w:t>8</w:t>
      </w:r>
      <w:r w:rsidR="00E27B93" w:rsidRPr="000153ED">
        <w:rPr>
          <w:rFonts w:eastAsia="仿宋"/>
          <w:sz w:val="28"/>
          <w:szCs w:val="28"/>
        </w:rPr>
        <w:t>年</w:t>
      </w:r>
      <w:r w:rsidRPr="000153ED">
        <w:rPr>
          <w:rFonts w:eastAsia="仿宋"/>
          <w:sz w:val="28"/>
          <w:szCs w:val="28"/>
        </w:rPr>
        <w:t>招生简章）。</w:t>
      </w:r>
    </w:p>
    <w:p w:rsidR="003145CF" w:rsidRPr="000153ED" w:rsidRDefault="003145CF" w:rsidP="005A4791">
      <w:pPr>
        <w:spacing w:afterLines="50" w:line="440" w:lineRule="exact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</w:rPr>
        <w:t>四、</w:t>
      </w:r>
      <w:r w:rsidR="000A0A50" w:rsidRPr="000153ED">
        <w:rPr>
          <w:rFonts w:eastAsia="仿宋"/>
          <w:sz w:val="28"/>
          <w:szCs w:val="28"/>
        </w:rPr>
        <w:t>2017</w:t>
      </w:r>
      <w:r w:rsidRPr="000153ED">
        <w:rPr>
          <w:rFonts w:eastAsia="仿宋"/>
          <w:sz w:val="28"/>
          <w:szCs w:val="28"/>
        </w:rPr>
        <w:t>年</w:t>
      </w:r>
      <w:r w:rsidR="00113C87" w:rsidRPr="000153ED">
        <w:rPr>
          <w:rFonts w:eastAsia="仿宋" w:hint="eastAsia"/>
          <w:sz w:val="28"/>
          <w:szCs w:val="28"/>
        </w:rPr>
        <w:t>9</w:t>
      </w:r>
      <w:r w:rsidRPr="000153ED">
        <w:rPr>
          <w:rFonts w:eastAsia="仿宋"/>
          <w:sz w:val="28"/>
          <w:szCs w:val="28"/>
        </w:rPr>
        <w:t>月</w:t>
      </w:r>
      <w:r w:rsidR="009B1808" w:rsidRPr="000153ED">
        <w:rPr>
          <w:rFonts w:eastAsia="仿宋" w:hint="eastAsia"/>
          <w:sz w:val="28"/>
          <w:szCs w:val="28"/>
        </w:rPr>
        <w:t>30</w:t>
      </w:r>
      <w:r w:rsidR="00DF2C12">
        <w:rPr>
          <w:rFonts w:eastAsia="仿宋" w:hint="eastAsia"/>
          <w:sz w:val="28"/>
          <w:szCs w:val="28"/>
        </w:rPr>
        <w:t>日</w:t>
      </w:r>
      <w:r w:rsidRPr="000153ED">
        <w:rPr>
          <w:rFonts w:eastAsia="仿宋"/>
          <w:sz w:val="28"/>
          <w:szCs w:val="28"/>
        </w:rPr>
        <w:t>以前办理好本人护照（</w:t>
      </w:r>
      <w:r w:rsidR="009B1808" w:rsidRPr="000153ED">
        <w:rPr>
          <w:rFonts w:eastAsia="仿宋" w:hint="eastAsia"/>
          <w:sz w:val="28"/>
          <w:szCs w:val="28"/>
        </w:rPr>
        <w:t>现有护照的</w:t>
      </w:r>
      <w:r w:rsidRPr="000153ED">
        <w:rPr>
          <w:rFonts w:eastAsia="仿宋"/>
          <w:sz w:val="28"/>
          <w:szCs w:val="28"/>
        </w:rPr>
        <w:t>有效期</w:t>
      </w:r>
      <w:r w:rsidR="009B1808" w:rsidRPr="000153ED">
        <w:rPr>
          <w:rFonts w:eastAsia="仿宋" w:hint="eastAsia"/>
          <w:sz w:val="28"/>
          <w:szCs w:val="28"/>
        </w:rPr>
        <w:t>应</w:t>
      </w:r>
      <w:r w:rsidRPr="000153ED">
        <w:rPr>
          <w:rFonts w:eastAsia="仿宋"/>
          <w:sz w:val="28"/>
          <w:szCs w:val="28"/>
        </w:rPr>
        <w:t>在</w:t>
      </w:r>
      <w:r w:rsidRPr="000153ED">
        <w:rPr>
          <w:rFonts w:eastAsia="仿宋"/>
          <w:sz w:val="28"/>
          <w:szCs w:val="28"/>
        </w:rPr>
        <w:t>2</w:t>
      </w:r>
      <w:r w:rsidR="000153ED" w:rsidRPr="000153ED">
        <w:rPr>
          <w:rFonts w:eastAsia="仿宋" w:hint="eastAsia"/>
          <w:sz w:val="28"/>
          <w:szCs w:val="28"/>
        </w:rPr>
        <w:t>020</w:t>
      </w:r>
      <w:r w:rsidRPr="000153ED">
        <w:rPr>
          <w:rFonts w:eastAsia="仿宋"/>
          <w:sz w:val="28"/>
          <w:szCs w:val="28"/>
        </w:rPr>
        <w:t>年</w:t>
      </w:r>
      <w:r w:rsidR="000153ED" w:rsidRPr="000153ED">
        <w:rPr>
          <w:rFonts w:eastAsia="仿宋" w:hint="eastAsia"/>
          <w:sz w:val="28"/>
          <w:szCs w:val="28"/>
        </w:rPr>
        <w:t>1</w:t>
      </w:r>
      <w:r w:rsidRPr="000153ED">
        <w:rPr>
          <w:rFonts w:eastAsia="仿宋"/>
          <w:sz w:val="28"/>
          <w:szCs w:val="28"/>
        </w:rPr>
        <w:t>月以后）。</w:t>
      </w:r>
    </w:p>
    <w:p w:rsidR="003145CF" w:rsidRPr="000153ED" w:rsidRDefault="003145CF" w:rsidP="000329A0">
      <w:pPr>
        <w:spacing w:line="440" w:lineRule="exact"/>
        <w:ind w:firstLine="555"/>
        <w:rPr>
          <w:rFonts w:eastAsia="仿宋"/>
          <w:b/>
          <w:sz w:val="28"/>
          <w:szCs w:val="28"/>
        </w:rPr>
      </w:pPr>
      <w:r w:rsidRPr="000153ED">
        <w:rPr>
          <w:rFonts w:eastAsia="仿宋"/>
          <w:b/>
          <w:sz w:val="28"/>
          <w:szCs w:val="28"/>
        </w:rPr>
        <w:t>（</w:t>
      </w:r>
      <w:r w:rsidR="009A0BB5" w:rsidRPr="000153ED">
        <w:rPr>
          <w:rFonts w:eastAsia="仿宋" w:hint="eastAsia"/>
          <w:b/>
          <w:sz w:val="28"/>
          <w:szCs w:val="28"/>
        </w:rPr>
        <w:t>有些地区</w:t>
      </w:r>
      <w:r w:rsidRPr="000153ED">
        <w:rPr>
          <w:rFonts w:eastAsia="仿宋"/>
          <w:b/>
          <w:sz w:val="28"/>
          <w:szCs w:val="28"/>
        </w:rPr>
        <w:t>申请护照程序较繁琐，如新疆地区，或户籍有调动的申请学生应尽早到当地出入境管理局申请办理护照）</w:t>
      </w:r>
    </w:p>
    <w:p w:rsidR="003145CF" w:rsidRPr="000153ED" w:rsidRDefault="003145CF" w:rsidP="005A4791">
      <w:pPr>
        <w:spacing w:beforeLines="50" w:afterLines="50" w:line="440" w:lineRule="exact"/>
        <w:ind w:left="560" w:hangingChars="200" w:hanging="560"/>
        <w:rPr>
          <w:rFonts w:eastAsia="仿宋"/>
          <w:sz w:val="28"/>
          <w:szCs w:val="28"/>
        </w:rPr>
      </w:pPr>
      <w:bookmarkStart w:id="0" w:name="OLE_LINK1"/>
      <w:bookmarkStart w:id="1" w:name="OLE_LINK2"/>
      <w:r w:rsidRPr="000153ED">
        <w:rPr>
          <w:rFonts w:eastAsia="仿宋"/>
          <w:sz w:val="28"/>
          <w:szCs w:val="28"/>
        </w:rPr>
        <w:t>五、申请学生第一学年各科成绩须及格，平均成绩须达到</w:t>
      </w:r>
      <w:r w:rsidRPr="000153ED">
        <w:rPr>
          <w:rFonts w:eastAsia="仿宋"/>
          <w:sz w:val="28"/>
          <w:szCs w:val="28"/>
        </w:rPr>
        <w:t>70</w:t>
      </w:r>
      <w:r w:rsidRPr="000153ED">
        <w:rPr>
          <w:rFonts w:eastAsia="仿宋"/>
          <w:sz w:val="28"/>
          <w:szCs w:val="28"/>
        </w:rPr>
        <w:t>分以上。</w:t>
      </w:r>
    </w:p>
    <w:bookmarkEnd w:id="0"/>
    <w:bookmarkEnd w:id="1"/>
    <w:p w:rsidR="001B51F5" w:rsidRPr="000153ED" w:rsidRDefault="003145CF" w:rsidP="000329A0">
      <w:pPr>
        <w:spacing w:afterLines="50" w:line="440" w:lineRule="exact"/>
        <w:ind w:left="560" w:hangingChars="200" w:hanging="560"/>
        <w:rPr>
          <w:rFonts w:eastAsia="仿宋" w:hint="eastAsia"/>
          <w:sz w:val="28"/>
          <w:szCs w:val="28"/>
        </w:rPr>
      </w:pPr>
      <w:r w:rsidRPr="000153ED">
        <w:rPr>
          <w:rFonts w:eastAsia="仿宋"/>
          <w:sz w:val="28"/>
          <w:szCs w:val="28"/>
        </w:rPr>
        <w:t>六、</w:t>
      </w:r>
      <w:r w:rsidR="000A0A50" w:rsidRPr="000153ED">
        <w:rPr>
          <w:rFonts w:eastAsia="仿宋"/>
          <w:sz w:val="28"/>
          <w:szCs w:val="28"/>
          <w:u w:val="single"/>
        </w:rPr>
        <w:t>2017</w:t>
      </w:r>
      <w:r w:rsidRPr="000153ED">
        <w:rPr>
          <w:rFonts w:eastAsia="仿宋"/>
          <w:sz w:val="28"/>
          <w:szCs w:val="28"/>
          <w:u w:val="single"/>
        </w:rPr>
        <w:t>年</w:t>
      </w:r>
      <w:r w:rsidR="00113C87" w:rsidRPr="000153ED">
        <w:rPr>
          <w:rFonts w:eastAsia="仿宋" w:hint="eastAsia"/>
          <w:sz w:val="28"/>
          <w:szCs w:val="28"/>
          <w:u w:val="single"/>
        </w:rPr>
        <w:t>10</w:t>
      </w:r>
      <w:r w:rsidRPr="000153ED">
        <w:rPr>
          <w:rFonts w:eastAsia="仿宋"/>
          <w:sz w:val="28"/>
          <w:szCs w:val="28"/>
          <w:u w:val="single"/>
        </w:rPr>
        <w:t>月</w:t>
      </w:r>
      <w:r w:rsidRPr="000153ED">
        <w:rPr>
          <w:rFonts w:eastAsia="仿宋"/>
          <w:sz w:val="28"/>
          <w:szCs w:val="28"/>
          <w:u w:val="single"/>
        </w:rPr>
        <w:t>15</w:t>
      </w:r>
      <w:r w:rsidRPr="000153ED">
        <w:rPr>
          <w:rFonts w:eastAsia="仿宋"/>
          <w:sz w:val="28"/>
          <w:szCs w:val="28"/>
          <w:u w:val="single"/>
        </w:rPr>
        <w:t>日前</w:t>
      </w:r>
      <w:r w:rsidRPr="000153ED">
        <w:rPr>
          <w:rFonts w:eastAsia="仿宋"/>
          <w:sz w:val="28"/>
          <w:szCs w:val="28"/>
        </w:rPr>
        <w:t>将</w:t>
      </w:r>
      <w:r w:rsidR="007165E0" w:rsidRPr="000153ED">
        <w:rPr>
          <w:rFonts w:eastAsia="仿宋"/>
          <w:sz w:val="28"/>
          <w:szCs w:val="28"/>
        </w:rPr>
        <w:t>“</w:t>
      </w:r>
      <w:r w:rsidR="007165E0" w:rsidRPr="000153ED">
        <w:rPr>
          <w:rFonts w:eastAsia="仿宋"/>
          <w:sz w:val="28"/>
          <w:szCs w:val="28"/>
        </w:rPr>
        <w:t>申请费和中方留学服务费及手续费</w:t>
      </w:r>
      <w:r w:rsidR="007165E0" w:rsidRPr="000153ED">
        <w:rPr>
          <w:rFonts w:eastAsia="仿宋"/>
          <w:sz w:val="28"/>
          <w:szCs w:val="28"/>
        </w:rPr>
        <w:t>”</w:t>
      </w:r>
      <w:r w:rsidR="007165E0" w:rsidRPr="000153ED">
        <w:rPr>
          <w:rFonts w:eastAsia="仿宋"/>
          <w:sz w:val="28"/>
          <w:szCs w:val="28"/>
        </w:rPr>
        <w:t>、</w:t>
      </w:r>
      <w:r w:rsidR="007165E0" w:rsidRPr="000153ED">
        <w:rPr>
          <w:rFonts w:eastAsia="仿宋"/>
          <w:sz w:val="28"/>
          <w:szCs w:val="28"/>
        </w:rPr>
        <w:t>“</w:t>
      </w:r>
      <w:r w:rsidR="007165E0" w:rsidRPr="000153ED">
        <w:rPr>
          <w:rFonts w:eastAsia="仿宋"/>
          <w:sz w:val="28"/>
          <w:szCs w:val="28"/>
        </w:rPr>
        <w:t>美国签证申请费</w:t>
      </w:r>
      <w:r w:rsidR="007165E0" w:rsidRPr="000153ED">
        <w:rPr>
          <w:rFonts w:eastAsia="仿宋"/>
          <w:sz w:val="28"/>
          <w:szCs w:val="28"/>
        </w:rPr>
        <w:t>”</w:t>
      </w:r>
      <w:r w:rsidR="007165E0" w:rsidRPr="000153ED">
        <w:rPr>
          <w:rFonts w:eastAsia="仿宋"/>
          <w:sz w:val="28"/>
          <w:szCs w:val="28"/>
        </w:rPr>
        <w:t>及</w:t>
      </w:r>
      <w:r w:rsidR="007165E0" w:rsidRPr="000153ED">
        <w:rPr>
          <w:rFonts w:eastAsia="仿宋"/>
          <w:sz w:val="28"/>
          <w:szCs w:val="28"/>
        </w:rPr>
        <w:t>“SEVIS I-901</w:t>
      </w:r>
      <w:r w:rsidR="007165E0" w:rsidRPr="000153ED">
        <w:rPr>
          <w:rFonts w:eastAsia="仿宋"/>
          <w:sz w:val="28"/>
          <w:szCs w:val="28"/>
        </w:rPr>
        <w:t>费</w:t>
      </w:r>
      <w:r w:rsidR="007165E0" w:rsidRPr="000153ED">
        <w:rPr>
          <w:rFonts w:eastAsia="仿宋"/>
          <w:sz w:val="28"/>
          <w:szCs w:val="28"/>
        </w:rPr>
        <w:t>”</w:t>
      </w:r>
      <w:r w:rsidR="00113C87" w:rsidRPr="000153ED">
        <w:rPr>
          <w:rFonts w:eastAsia="仿宋" w:hint="eastAsia"/>
          <w:sz w:val="28"/>
          <w:szCs w:val="28"/>
        </w:rPr>
        <w:t xml:space="preserve"> </w:t>
      </w:r>
      <w:r w:rsidR="00113C87" w:rsidRPr="000153ED">
        <w:rPr>
          <w:rFonts w:eastAsia="仿宋" w:hint="eastAsia"/>
          <w:b/>
          <w:sz w:val="28"/>
          <w:szCs w:val="28"/>
          <w:u w:val="single"/>
        </w:rPr>
        <w:t>人民币</w:t>
      </w:r>
      <w:r w:rsidR="00113C87" w:rsidRPr="000153ED">
        <w:rPr>
          <w:rFonts w:eastAsia="仿宋" w:hint="eastAsia"/>
          <w:b/>
          <w:sz w:val="28"/>
          <w:szCs w:val="28"/>
          <w:u w:val="single"/>
        </w:rPr>
        <w:t>17</w:t>
      </w:r>
      <w:r w:rsidR="00113C87" w:rsidRPr="000153ED">
        <w:rPr>
          <w:rFonts w:eastAsia="仿宋"/>
          <w:b/>
          <w:sz w:val="28"/>
          <w:szCs w:val="28"/>
          <w:u w:val="single"/>
        </w:rPr>
        <w:t>,</w:t>
      </w:r>
      <w:r w:rsidR="00113C87" w:rsidRPr="000153ED">
        <w:rPr>
          <w:rFonts w:eastAsia="仿宋" w:hint="eastAsia"/>
          <w:b/>
          <w:sz w:val="28"/>
          <w:szCs w:val="28"/>
          <w:u w:val="single"/>
        </w:rPr>
        <w:t>3</w:t>
      </w:r>
      <w:r w:rsidR="00113C87" w:rsidRPr="000153ED">
        <w:rPr>
          <w:rFonts w:eastAsia="仿宋"/>
          <w:b/>
          <w:sz w:val="28"/>
          <w:szCs w:val="28"/>
          <w:u w:val="single"/>
        </w:rPr>
        <w:t>00</w:t>
      </w:r>
      <w:r w:rsidR="00113C87" w:rsidRPr="000153ED">
        <w:rPr>
          <w:rFonts w:eastAsia="仿宋"/>
          <w:b/>
          <w:sz w:val="28"/>
          <w:szCs w:val="28"/>
          <w:u w:val="single"/>
        </w:rPr>
        <w:t>元</w:t>
      </w:r>
      <w:r w:rsidRPr="000153ED">
        <w:rPr>
          <w:rFonts w:eastAsia="仿宋"/>
          <w:sz w:val="28"/>
          <w:szCs w:val="28"/>
        </w:rPr>
        <w:t>汇到中教国际</w:t>
      </w:r>
      <w:r w:rsidR="009A0BB5" w:rsidRPr="000153ED">
        <w:rPr>
          <w:rFonts w:eastAsia="仿宋" w:hint="eastAsia"/>
          <w:sz w:val="28"/>
          <w:szCs w:val="28"/>
        </w:rPr>
        <w:t>教育交流中心：</w:t>
      </w:r>
    </w:p>
    <w:p w:rsidR="001B51F5" w:rsidRDefault="001B51F5" w:rsidP="000329A0">
      <w:pPr>
        <w:spacing w:beforeLines="50" w:line="440" w:lineRule="exact"/>
        <w:ind w:left="278" w:firstLine="278"/>
        <w:rPr>
          <w:rFonts w:eastAsia="仿宋" w:hint="eastAsia"/>
          <w:sz w:val="28"/>
          <w:szCs w:val="28"/>
        </w:rPr>
      </w:pPr>
      <w:r w:rsidRPr="000153ED">
        <w:rPr>
          <w:rFonts w:eastAsia="仿宋" w:hint="eastAsia"/>
          <w:sz w:val="28"/>
          <w:szCs w:val="28"/>
        </w:rPr>
        <w:t>账号信息如下：</w:t>
      </w:r>
    </w:p>
    <w:p w:rsidR="005B0E62" w:rsidRDefault="005B0E62" w:rsidP="000329A0">
      <w:pPr>
        <w:spacing w:beforeLines="50" w:line="440" w:lineRule="exact"/>
        <w:ind w:left="278" w:firstLine="278"/>
        <w:rPr>
          <w:rFonts w:eastAsia="仿宋" w:hint="eastAsia"/>
          <w:sz w:val="28"/>
          <w:szCs w:val="28"/>
        </w:rPr>
      </w:pPr>
    </w:p>
    <w:p w:rsidR="005B0E62" w:rsidRPr="000153ED" w:rsidRDefault="005B0E62" w:rsidP="000329A0">
      <w:pPr>
        <w:spacing w:beforeLines="50" w:line="440" w:lineRule="exact"/>
        <w:ind w:left="278" w:firstLine="278"/>
        <w:rPr>
          <w:rFonts w:eastAsia="仿宋" w:hint="eastAsia"/>
          <w:sz w:val="28"/>
          <w:szCs w:val="28"/>
        </w:rPr>
      </w:pPr>
    </w:p>
    <w:p w:rsidR="003145CF" w:rsidRPr="000153ED" w:rsidRDefault="003145CF" w:rsidP="000329A0">
      <w:pPr>
        <w:spacing w:line="440" w:lineRule="exact"/>
        <w:ind w:firstLineChars="200" w:firstLine="560"/>
        <w:rPr>
          <w:rFonts w:eastAsia="仿宋"/>
          <w:bCs/>
          <w:sz w:val="28"/>
          <w:szCs w:val="28"/>
        </w:rPr>
      </w:pPr>
      <w:r w:rsidRPr="000153ED">
        <w:rPr>
          <w:rFonts w:eastAsia="仿宋"/>
          <w:bCs/>
          <w:sz w:val="28"/>
          <w:szCs w:val="28"/>
        </w:rPr>
        <w:t>开户银行：</w:t>
      </w:r>
      <w:r w:rsidRPr="000153ED">
        <w:rPr>
          <w:rFonts w:eastAsia="仿宋"/>
          <w:sz w:val="28"/>
          <w:szCs w:val="28"/>
        </w:rPr>
        <w:t>华夏银行北京京广支行</w:t>
      </w:r>
    </w:p>
    <w:p w:rsidR="003145CF" w:rsidRPr="000153ED" w:rsidRDefault="003145CF" w:rsidP="000329A0">
      <w:pPr>
        <w:spacing w:line="440" w:lineRule="exact"/>
        <w:ind w:firstLineChars="200" w:firstLine="560"/>
        <w:rPr>
          <w:rFonts w:eastAsia="仿宋"/>
          <w:bCs/>
          <w:sz w:val="28"/>
          <w:szCs w:val="28"/>
        </w:rPr>
      </w:pPr>
      <w:r w:rsidRPr="000153ED">
        <w:rPr>
          <w:rFonts w:eastAsia="仿宋"/>
          <w:bCs/>
          <w:sz w:val="28"/>
          <w:szCs w:val="28"/>
        </w:rPr>
        <w:t>帐</w:t>
      </w:r>
      <w:r w:rsidRPr="000153ED">
        <w:rPr>
          <w:rFonts w:eastAsia="仿宋"/>
          <w:bCs/>
          <w:sz w:val="28"/>
          <w:szCs w:val="28"/>
        </w:rPr>
        <w:t xml:space="preserve">    </w:t>
      </w:r>
      <w:r w:rsidRPr="000153ED">
        <w:rPr>
          <w:rFonts w:eastAsia="仿宋"/>
          <w:bCs/>
          <w:sz w:val="28"/>
          <w:szCs w:val="28"/>
        </w:rPr>
        <w:t>户：中教国际教育交流中心</w:t>
      </w:r>
    </w:p>
    <w:p w:rsidR="003145CF" w:rsidRPr="000153ED" w:rsidRDefault="003145CF" w:rsidP="000329A0">
      <w:pPr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0153ED">
        <w:rPr>
          <w:rFonts w:eastAsia="仿宋"/>
          <w:bCs/>
          <w:sz w:val="28"/>
          <w:szCs w:val="28"/>
        </w:rPr>
        <w:t>帐</w:t>
      </w:r>
      <w:r w:rsidRPr="000153ED">
        <w:rPr>
          <w:rFonts w:eastAsia="仿宋"/>
          <w:bCs/>
          <w:sz w:val="28"/>
          <w:szCs w:val="28"/>
        </w:rPr>
        <w:t xml:space="preserve">    </w:t>
      </w:r>
      <w:r w:rsidRPr="000153ED">
        <w:rPr>
          <w:rFonts w:eastAsia="仿宋"/>
          <w:bCs/>
          <w:sz w:val="28"/>
          <w:szCs w:val="28"/>
        </w:rPr>
        <w:t>号：</w:t>
      </w:r>
      <w:r w:rsidRPr="000153ED">
        <w:rPr>
          <w:rFonts w:eastAsia="仿宋"/>
          <w:bCs/>
          <w:sz w:val="28"/>
          <w:szCs w:val="28"/>
        </w:rPr>
        <w:t>4042200001</w:t>
      </w:r>
      <w:r w:rsidRPr="000153ED">
        <w:rPr>
          <w:rFonts w:eastAsia="仿宋"/>
          <w:sz w:val="28"/>
          <w:szCs w:val="28"/>
        </w:rPr>
        <w:t>819400013019</w:t>
      </w:r>
    </w:p>
    <w:p w:rsidR="004A6A6B" w:rsidRPr="000153ED" w:rsidRDefault="004A6A6B" w:rsidP="000329A0">
      <w:pPr>
        <w:spacing w:afterLines="20" w:line="440" w:lineRule="exact"/>
        <w:ind w:firstLineChars="200" w:firstLine="560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</w:rPr>
        <w:t>汇款咨询电话：</w:t>
      </w:r>
      <w:r w:rsidRPr="000153ED">
        <w:rPr>
          <w:rFonts w:eastAsia="仿宋"/>
          <w:sz w:val="28"/>
          <w:szCs w:val="28"/>
        </w:rPr>
        <w:t>010-5878297</w:t>
      </w:r>
      <w:r w:rsidR="00C830F8" w:rsidRPr="000153ED">
        <w:rPr>
          <w:rFonts w:eastAsia="仿宋" w:hint="eastAsia"/>
          <w:sz w:val="28"/>
          <w:szCs w:val="28"/>
        </w:rPr>
        <w:t>8</w:t>
      </w:r>
    </w:p>
    <w:p w:rsidR="005A4791" w:rsidRPr="000153ED" w:rsidRDefault="005A4791" w:rsidP="008838C4">
      <w:pPr>
        <w:spacing w:line="440" w:lineRule="exact"/>
        <w:ind w:firstLineChars="98" w:firstLine="286"/>
        <w:rPr>
          <w:rFonts w:eastAsia="仿宋" w:hint="eastAsia"/>
          <w:b/>
          <w:bCs/>
          <w:spacing w:val="6"/>
          <w:sz w:val="28"/>
          <w:szCs w:val="28"/>
        </w:rPr>
      </w:pPr>
    </w:p>
    <w:p w:rsidR="003145CF" w:rsidRPr="000153ED" w:rsidRDefault="003145CF" w:rsidP="008838C4">
      <w:pPr>
        <w:spacing w:line="440" w:lineRule="exact"/>
        <w:ind w:firstLineChars="98" w:firstLine="286"/>
        <w:rPr>
          <w:rFonts w:eastAsia="仿宋" w:hint="eastAsia"/>
          <w:b/>
          <w:bCs/>
          <w:spacing w:val="6"/>
          <w:sz w:val="28"/>
          <w:szCs w:val="28"/>
        </w:rPr>
      </w:pPr>
      <w:r w:rsidRPr="000153ED">
        <w:rPr>
          <w:rFonts w:eastAsia="仿宋"/>
          <w:b/>
          <w:bCs/>
          <w:spacing w:val="6"/>
          <w:sz w:val="28"/>
          <w:szCs w:val="28"/>
        </w:rPr>
        <w:t>（请在汇款附言处或汇款用途注明</w:t>
      </w:r>
      <w:r w:rsidR="00F37FA7" w:rsidRPr="000153ED">
        <w:rPr>
          <w:rFonts w:eastAsia="仿宋"/>
          <w:b/>
          <w:bCs/>
          <w:spacing w:val="6"/>
          <w:sz w:val="28"/>
          <w:szCs w:val="28"/>
        </w:rPr>
        <w:t>中方大学和学生姓名</w:t>
      </w:r>
      <w:r w:rsidR="001943F0" w:rsidRPr="000153ED">
        <w:rPr>
          <w:rFonts w:eastAsia="仿宋"/>
          <w:b/>
          <w:bCs/>
          <w:spacing w:val="6"/>
          <w:sz w:val="28"/>
          <w:szCs w:val="28"/>
        </w:rPr>
        <w:t>。为方便</w:t>
      </w:r>
      <w:r w:rsidRPr="000153ED">
        <w:rPr>
          <w:rFonts w:eastAsia="仿宋"/>
          <w:b/>
          <w:bCs/>
          <w:spacing w:val="6"/>
          <w:sz w:val="28"/>
          <w:szCs w:val="28"/>
        </w:rPr>
        <w:t>财务及时</w:t>
      </w:r>
      <w:r w:rsidR="006F2AAB" w:rsidRPr="000153ED">
        <w:rPr>
          <w:rFonts w:eastAsia="仿宋" w:hint="eastAsia"/>
          <w:b/>
          <w:bCs/>
          <w:spacing w:val="6"/>
          <w:sz w:val="28"/>
          <w:szCs w:val="28"/>
        </w:rPr>
        <w:t>查账</w:t>
      </w:r>
      <w:r w:rsidRPr="000153ED">
        <w:rPr>
          <w:rFonts w:eastAsia="仿宋"/>
          <w:b/>
          <w:bCs/>
          <w:spacing w:val="6"/>
          <w:sz w:val="28"/>
          <w:szCs w:val="28"/>
        </w:rPr>
        <w:t>，</w:t>
      </w:r>
      <w:r w:rsidR="001943F0" w:rsidRPr="000153ED">
        <w:rPr>
          <w:rFonts w:eastAsia="仿宋"/>
          <w:b/>
          <w:bCs/>
          <w:spacing w:val="6"/>
          <w:sz w:val="28"/>
          <w:szCs w:val="28"/>
        </w:rPr>
        <w:t>汇款后</w:t>
      </w:r>
      <w:r w:rsidRPr="000153ED">
        <w:rPr>
          <w:rFonts w:eastAsia="仿宋"/>
          <w:b/>
          <w:bCs/>
          <w:spacing w:val="6"/>
          <w:sz w:val="28"/>
          <w:szCs w:val="28"/>
        </w:rPr>
        <w:t>请将汇款凭证</w:t>
      </w:r>
      <w:r w:rsidR="0035794D" w:rsidRPr="000153ED">
        <w:rPr>
          <w:rFonts w:eastAsia="仿宋" w:hint="eastAsia"/>
          <w:b/>
          <w:bCs/>
          <w:spacing w:val="6"/>
          <w:sz w:val="28"/>
          <w:szCs w:val="28"/>
        </w:rPr>
        <w:t>扫描或拍照发到：</w:t>
      </w:r>
      <w:hyperlink r:id="rId7" w:history="1">
        <w:r w:rsidR="0035794D" w:rsidRPr="000153ED">
          <w:rPr>
            <w:rFonts w:hint="eastAsia"/>
            <w:b/>
            <w:bCs/>
            <w:spacing w:val="6"/>
          </w:rPr>
          <w:t>121program@cciee.cn</w:t>
        </w:r>
      </w:hyperlink>
      <w:r w:rsidR="0035794D" w:rsidRPr="000153ED">
        <w:rPr>
          <w:rFonts w:eastAsia="仿宋" w:hint="eastAsia"/>
          <w:b/>
          <w:bCs/>
          <w:spacing w:val="6"/>
          <w:sz w:val="28"/>
          <w:szCs w:val="28"/>
        </w:rPr>
        <w:t>，或者</w:t>
      </w:r>
      <w:r w:rsidR="0035794D" w:rsidRPr="000153ED">
        <w:rPr>
          <w:rFonts w:eastAsia="仿宋"/>
          <w:b/>
          <w:bCs/>
          <w:spacing w:val="6"/>
          <w:sz w:val="28"/>
          <w:szCs w:val="28"/>
        </w:rPr>
        <w:t>将汇款凭证做复印件</w:t>
      </w:r>
      <w:r w:rsidR="0035794D" w:rsidRPr="000153ED">
        <w:rPr>
          <w:rFonts w:eastAsia="仿宋" w:hint="eastAsia"/>
          <w:b/>
          <w:bCs/>
          <w:spacing w:val="6"/>
          <w:sz w:val="28"/>
          <w:szCs w:val="28"/>
        </w:rPr>
        <w:t>发传真到：</w:t>
      </w:r>
      <w:r w:rsidR="0035794D" w:rsidRPr="000153ED">
        <w:rPr>
          <w:rFonts w:eastAsia="仿宋"/>
          <w:b/>
          <w:bCs/>
          <w:spacing w:val="6"/>
          <w:sz w:val="28"/>
          <w:szCs w:val="28"/>
        </w:rPr>
        <w:t>010-58</w:t>
      </w:r>
      <w:r w:rsidR="0035794D" w:rsidRPr="000153ED">
        <w:rPr>
          <w:rFonts w:eastAsia="仿宋" w:hint="eastAsia"/>
          <w:b/>
          <w:bCs/>
          <w:spacing w:val="6"/>
          <w:sz w:val="28"/>
          <w:szCs w:val="28"/>
        </w:rPr>
        <w:t>782822</w:t>
      </w:r>
      <w:r w:rsidRPr="000153ED">
        <w:rPr>
          <w:rFonts w:eastAsia="仿宋"/>
          <w:b/>
          <w:bCs/>
          <w:spacing w:val="6"/>
          <w:sz w:val="28"/>
          <w:szCs w:val="28"/>
        </w:rPr>
        <w:t>，务必在</w:t>
      </w:r>
      <w:r w:rsidR="0035794D" w:rsidRPr="000153ED">
        <w:rPr>
          <w:rFonts w:eastAsia="仿宋" w:hint="eastAsia"/>
          <w:b/>
          <w:bCs/>
          <w:spacing w:val="6"/>
          <w:sz w:val="28"/>
          <w:szCs w:val="28"/>
        </w:rPr>
        <w:t>邮件或</w:t>
      </w:r>
      <w:r w:rsidRPr="000153ED">
        <w:rPr>
          <w:rFonts w:eastAsia="仿宋"/>
          <w:b/>
          <w:bCs/>
          <w:spacing w:val="6"/>
          <w:sz w:val="28"/>
          <w:szCs w:val="28"/>
        </w:rPr>
        <w:t>传真件上注明</w:t>
      </w:r>
      <w:r w:rsidR="0061306E" w:rsidRPr="000153ED">
        <w:rPr>
          <w:rFonts w:eastAsia="仿宋"/>
          <w:b/>
          <w:bCs/>
          <w:spacing w:val="6"/>
          <w:sz w:val="28"/>
          <w:szCs w:val="28"/>
        </w:rPr>
        <w:t>中方大学、</w:t>
      </w:r>
      <w:r w:rsidRPr="000153ED">
        <w:rPr>
          <w:rFonts w:eastAsia="仿宋"/>
          <w:b/>
          <w:bCs/>
          <w:spacing w:val="6"/>
          <w:sz w:val="28"/>
          <w:szCs w:val="28"/>
        </w:rPr>
        <w:t>申请学生姓名和联系电话）</w:t>
      </w:r>
    </w:p>
    <w:p w:rsidR="006F2AAB" w:rsidRPr="000153ED" w:rsidRDefault="006F2AAB" w:rsidP="00D7086E">
      <w:pPr>
        <w:spacing w:line="320" w:lineRule="exact"/>
        <w:ind w:right="840"/>
        <w:jc w:val="right"/>
        <w:rPr>
          <w:rFonts w:eastAsia="仿宋" w:hint="eastAsia"/>
          <w:sz w:val="28"/>
          <w:szCs w:val="28"/>
        </w:rPr>
      </w:pPr>
    </w:p>
    <w:p w:rsidR="006F2AAB" w:rsidRPr="000153ED" w:rsidRDefault="006F2AAB" w:rsidP="00D7086E">
      <w:pPr>
        <w:spacing w:line="320" w:lineRule="exact"/>
        <w:ind w:right="840"/>
        <w:jc w:val="right"/>
        <w:rPr>
          <w:rFonts w:eastAsia="仿宋" w:hint="eastAsia"/>
          <w:sz w:val="28"/>
          <w:szCs w:val="28"/>
        </w:rPr>
      </w:pPr>
    </w:p>
    <w:p w:rsidR="004F2C05" w:rsidRDefault="004F2C05" w:rsidP="005B0E62">
      <w:pPr>
        <w:spacing w:line="400" w:lineRule="exact"/>
        <w:ind w:right="840"/>
        <w:jc w:val="right"/>
        <w:rPr>
          <w:rFonts w:eastAsia="仿宋" w:hint="eastAsia"/>
          <w:sz w:val="28"/>
          <w:szCs w:val="28"/>
        </w:rPr>
      </w:pPr>
    </w:p>
    <w:p w:rsidR="00693936" w:rsidRPr="000153ED" w:rsidRDefault="00693936" w:rsidP="005B0E62">
      <w:pPr>
        <w:spacing w:line="400" w:lineRule="exact"/>
        <w:ind w:right="840"/>
        <w:jc w:val="right"/>
        <w:rPr>
          <w:rFonts w:eastAsia="仿宋" w:hint="eastAsia"/>
          <w:sz w:val="28"/>
          <w:szCs w:val="28"/>
        </w:rPr>
      </w:pPr>
    </w:p>
    <w:p w:rsidR="003145CF" w:rsidRPr="000153ED" w:rsidRDefault="003145CF" w:rsidP="005B0E62">
      <w:pPr>
        <w:spacing w:line="400" w:lineRule="exact"/>
        <w:ind w:right="700"/>
        <w:jc w:val="right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</w:rPr>
        <w:t>中教国际教育交流中心</w:t>
      </w:r>
    </w:p>
    <w:p w:rsidR="003145CF" w:rsidRPr="000153ED" w:rsidRDefault="005B0E62" w:rsidP="005B0E62">
      <w:pPr>
        <w:spacing w:line="400" w:lineRule="exact"/>
        <w:ind w:firstLineChars="500" w:firstLine="14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</w:t>
      </w:r>
      <w:r w:rsidR="003145CF" w:rsidRPr="000153ED">
        <w:rPr>
          <w:rFonts w:eastAsia="仿宋"/>
          <w:sz w:val="28"/>
          <w:szCs w:val="28"/>
        </w:rPr>
        <w:t>《中美人才培养计划》</w:t>
      </w:r>
      <w:r>
        <w:rPr>
          <w:rFonts w:eastAsia="仿宋" w:hint="eastAsia"/>
          <w:sz w:val="28"/>
          <w:szCs w:val="28"/>
        </w:rPr>
        <w:t>121</w:t>
      </w:r>
      <w:r w:rsidR="0046249C" w:rsidRPr="000153ED">
        <w:rPr>
          <w:rFonts w:eastAsia="仿宋"/>
          <w:sz w:val="28"/>
          <w:szCs w:val="28"/>
        </w:rPr>
        <w:t>项目</w:t>
      </w:r>
      <w:r w:rsidR="003145CF" w:rsidRPr="000153ED">
        <w:rPr>
          <w:rFonts w:eastAsia="仿宋"/>
          <w:sz w:val="28"/>
          <w:szCs w:val="28"/>
        </w:rPr>
        <w:t>办公室</w:t>
      </w:r>
    </w:p>
    <w:p w:rsidR="003145CF" w:rsidRPr="000153ED" w:rsidRDefault="003145CF" w:rsidP="005B0E62">
      <w:pPr>
        <w:spacing w:line="400" w:lineRule="exact"/>
        <w:rPr>
          <w:rFonts w:eastAsia="仿宋"/>
          <w:sz w:val="28"/>
          <w:szCs w:val="28"/>
        </w:rPr>
      </w:pPr>
      <w:r w:rsidRPr="000153ED">
        <w:rPr>
          <w:rFonts w:eastAsia="仿宋"/>
          <w:sz w:val="28"/>
          <w:szCs w:val="28"/>
        </w:rPr>
        <w:t xml:space="preserve">          </w:t>
      </w:r>
      <w:r w:rsidR="00D7086E" w:rsidRPr="000153ED">
        <w:rPr>
          <w:rFonts w:eastAsia="仿宋" w:hint="eastAsia"/>
          <w:sz w:val="28"/>
          <w:szCs w:val="28"/>
        </w:rPr>
        <w:t xml:space="preserve">       </w:t>
      </w:r>
      <w:r w:rsidRPr="000153ED">
        <w:rPr>
          <w:rFonts w:eastAsia="仿宋"/>
          <w:sz w:val="28"/>
          <w:szCs w:val="28"/>
        </w:rPr>
        <w:t xml:space="preserve">                     </w:t>
      </w:r>
      <w:r w:rsidR="00D9204A" w:rsidRPr="000153ED">
        <w:rPr>
          <w:rFonts w:eastAsia="仿宋" w:hint="eastAsia"/>
          <w:sz w:val="28"/>
          <w:szCs w:val="28"/>
        </w:rPr>
        <w:t xml:space="preserve">  </w:t>
      </w:r>
      <w:r w:rsidRPr="000153ED">
        <w:rPr>
          <w:rFonts w:eastAsia="仿宋"/>
          <w:sz w:val="28"/>
          <w:szCs w:val="28"/>
        </w:rPr>
        <w:t xml:space="preserve"> </w:t>
      </w:r>
      <w:r w:rsidR="003B32FC" w:rsidRPr="000153ED">
        <w:rPr>
          <w:rFonts w:eastAsia="仿宋" w:hint="eastAsia"/>
          <w:sz w:val="28"/>
          <w:szCs w:val="28"/>
        </w:rPr>
        <w:t xml:space="preserve"> </w:t>
      </w:r>
      <w:r w:rsidR="00823D40" w:rsidRPr="000153ED">
        <w:rPr>
          <w:rFonts w:eastAsia="仿宋"/>
          <w:sz w:val="28"/>
          <w:szCs w:val="28"/>
        </w:rPr>
        <w:t>201</w:t>
      </w:r>
      <w:r w:rsidR="002C4C33" w:rsidRPr="000153ED">
        <w:rPr>
          <w:rFonts w:eastAsia="仿宋" w:hint="eastAsia"/>
          <w:sz w:val="28"/>
          <w:szCs w:val="28"/>
        </w:rPr>
        <w:t>7</w:t>
      </w:r>
      <w:r w:rsidRPr="000153ED">
        <w:rPr>
          <w:rFonts w:eastAsia="仿宋"/>
          <w:sz w:val="28"/>
          <w:szCs w:val="28"/>
        </w:rPr>
        <w:t>年</w:t>
      </w:r>
      <w:r w:rsidR="002C4C33" w:rsidRPr="000153ED">
        <w:rPr>
          <w:rFonts w:eastAsia="仿宋" w:hint="eastAsia"/>
          <w:sz w:val="28"/>
          <w:szCs w:val="28"/>
        </w:rPr>
        <w:t>8</w:t>
      </w:r>
      <w:r w:rsidRPr="000153ED">
        <w:rPr>
          <w:rFonts w:eastAsia="仿宋"/>
          <w:sz w:val="28"/>
          <w:szCs w:val="28"/>
        </w:rPr>
        <w:t>月</w:t>
      </w:r>
      <w:r w:rsidR="005B0E62">
        <w:rPr>
          <w:rFonts w:eastAsia="仿宋" w:hint="eastAsia"/>
          <w:sz w:val="28"/>
          <w:szCs w:val="28"/>
        </w:rPr>
        <w:t>2</w:t>
      </w:r>
      <w:r w:rsidR="008521C2">
        <w:rPr>
          <w:rFonts w:eastAsia="仿宋" w:hint="eastAsia"/>
          <w:sz w:val="28"/>
          <w:szCs w:val="28"/>
        </w:rPr>
        <w:t>1</w:t>
      </w:r>
      <w:r w:rsidRPr="000153ED">
        <w:rPr>
          <w:rFonts w:eastAsia="仿宋"/>
          <w:sz w:val="28"/>
          <w:szCs w:val="28"/>
        </w:rPr>
        <w:t>日</w:t>
      </w:r>
    </w:p>
    <w:sectPr w:rsidR="003145CF" w:rsidRPr="000153ED" w:rsidSect="00013947">
      <w:footerReference w:type="even" r:id="rId8"/>
      <w:footerReference w:type="default" r:id="rId9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F0" w:rsidRDefault="00C602F0">
      <w:r>
        <w:separator/>
      </w:r>
    </w:p>
  </w:endnote>
  <w:endnote w:type="continuationSeparator" w:id="1">
    <w:p w:rsidR="00C602F0" w:rsidRDefault="00C6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2" w:rsidRDefault="008200F2" w:rsidP="00D9769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00F2" w:rsidRDefault="008200F2" w:rsidP="00E822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2" w:rsidRDefault="008200F2" w:rsidP="00CF488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0B02">
      <w:rPr>
        <w:rStyle w:val="a8"/>
        <w:noProof/>
      </w:rPr>
      <w:t>1</w:t>
    </w:r>
    <w:r>
      <w:rPr>
        <w:rStyle w:val="a8"/>
      </w:rPr>
      <w:fldChar w:fldCharType="end"/>
    </w:r>
  </w:p>
  <w:p w:rsidR="008200F2" w:rsidRDefault="008200F2" w:rsidP="00CF488E">
    <w:pPr>
      <w:pStyle w:val="a4"/>
      <w:framePr w:wrap="around" w:vAnchor="text" w:hAnchor="margin" w:xAlign="right" w:y="1"/>
      <w:rPr>
        <w:rStyle w:val="a8"/>
      </w:rPr>
    </w:pPr>
  </w:p>
  <w:p w:rsidR="008200F2" w:rsidRDefault="008200F2" w:rsidP="00E82212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F0" w:rsidRDefault="00C602F0">
      <w:r>
        <w:separator/>
      </w:r>
    </w:p>
  </w:footnote>
  <w:footnote w:type="continuationSeparator" w:id="1">
    <w:p w:rsidR="00C602F0" w:rsidRDefault="00C60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A6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">
    <w:nsid w:val="0BAE38BA"/>
    <w:multiLevelType w:val="hybridMultilevel"/>
    <w:tmpl w:val="A6D265E0"/>
    <w:lvl w:ilvl="0" w:tplc="DA6022F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B522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">
    <w:nsid w:val="111335A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4">
    <w:nsid w:val="245F096F"/>
    <w:multiLevelType w:val="hybridMultilevel"/>
    <w:tmpl w:val="FA006790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5">
    <w:nsid w:val="2719241D"/>
    <w:multiLevelType w:val="hybridMultilevel"/>
    <w:tmpl w:val="313E7242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B230638"/>
    <w:multiLevelType w:val="multilevel"/>
    <w:tmpl w:val="C834E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692ABF"/>
    <w:multiLevelType w:val="hybridMultilevel"/>
    <w:tmpl w:val="38C8CB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4A05B7"/>
    <w:multiLevelType w:val="hybridMultilevel"/>
    <w:tmpl w:val="3ABA5EEA"/>
    <w:lvl w:ilvl="0" w:tplc="04090001">
      <w:start w:val="1"/>
      <w:numFmt w:val="bullet"/>
      <w:lvlText w:val=""/>
      <w:lvlJc w:val="left"/>
      <w:pPr>
        <w:tabs>
          <w:tab w:val="num" w:pos="522"/>
        </w:tabs>
        <w:ind w:left="522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42"/>
        </w:tabs>
        <w:ind w:left="942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2"/>
        </w:tabs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2"/>
        </w:tabs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2"/>
        </w:tabs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2"/>
        </w:tabs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2"/>
        </w:tabs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2"/>
        </w:tabs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2"/>
        </w:tabs>
        <w:ind w:left="3882" w:hanging="420"/>
      </w:pPr>
      <w:rPr>
        <w:rFonts w:ascii="Wingdings" w:hAnsi="Wingdings" w:hint="default"/>
      </w:rPr>
    </w:lvl>
  </w:abstractNum>
  <w:abstractNum w:abstractNumId="9">
    <w:nsid w:val="3702085F"/>
    <w:multiLevelType w:val="multilevel"/>
    <w:tmpl w:val="63400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A6B6D88"/>
    <w:multiLevelType w:val="hybridMultilevel"/>
    <w:tmpl w:val="9594E076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>
    <w:nsid w:val="3CF71F6A"/>
    <w:multiLevelType w:val="hybridMultilevel"/>
    <w:tmpl w:val="CDF258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1342DE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3">
    <w:nsid w:val="451319F1"/>
    <w:multiLevelType w:val="multilevel"/>
    <w:tmpl w:val="9C20FA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7DC1583"/>
    <w:multiLevelType w:val="hybridMultilevel"/>
    <w:tmpl w:val="F2E4DD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D050A8C"/>
    <w:multiLevelType w:val="hybridMultilevel"/>
    <w:tmpl w:val="96BA07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2F25800"/>
    <w:multiLevelType w:val="hybridMultilevel"/>
    <w:tmpl w:val="9C20F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7EA06BF"/>
    <w:multiLevelType w:val="multilevel"/>
    <w:tmpl w:val="8974C5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CBD0FD2"/>
    <w:multiLevelType w:val="hybridMultilevel"/>
    <w:tmpl w:val="18304E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E9C51BD"/>
    <w:multiLevelType w:val="hybridMultilevel"/>
    <w:tmpl w:val="018E19FE"/>
    <w:lvl w:ilvl="0" w:tplc="35C65F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34357F2"/>
    <w:multiLevelType w:val="multilevel"/>
    <w:tmpl w:val="018E19FE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7463559"/>
    <w:multiLevelType w:val="hybridMultilevel"/>
    <w:tmpl w:val="FFD8B120"/>
    <w:lvl w:ilvl="0" w:tplc="F92CB602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BF730A9"/>
    <w:multiLevelType w:val="hybridMultilevel"/>
    <w:tmpl w:val="63400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FA2740D"/>
    <w:multiLevelType w:val="hybridMultilevel"/>
    <w:tmpl w:val="C834E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15B7117"/>
    <w:multiLevelType w:val="hybridMultilevel"/>
    <w:tmpl w:val="8974C5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2322E24"/>
    <w:multiLevelType w:val="hybridMultilevel"/>
    <w:tmpl w:val="8C1A5BF6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6">
    <w:nsid w:val="75411A24"/>
    <w:multiLevelType w:val="hybridMultilevel"/>
    <w:tmpl w:val="280A4B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6"/>
  </w:num>
  <w:num w:numId="5">
    <w:abstractNumId w:val="18"/>
  </w:num>
  <w:num w:numId="6">
    <w:abstractNumId w:val="21"/>
  </w:num>
  <w:num w:numId="7">
    <w:abstractNumId w:val="7"/>
  </w:num>
  <w:num w:numId="8">
    <w:abstractNumId w:val="12"/>
  </w:num>
  <w:num w:numId="9">
    <w:abstractNumId w:val="3"/>
  </w:num>
  <w:num w:numId="10">
    <w:abstractNumId w:val="24"/>
  </w:num>
  <w:num w:numId="11">
    <w:abstractNumId w:val="23"/>
  </w:num>
  <w:num w:numId="12">
    <w:abstractNumId w:val="17"/>
  </w:num>
  <w:num w:numId="13">
    <w:abstractNumId w:val="22"/>
  </w:num>
  <w:num w:numId="14">
    <w:abstractNumId w:val="6"/>
  </w:num>
  <w:num w:numId="15">
    <w:abstractNumId w:val="9"/>
  </w:num>
  <w:num w:numId="16">
    <w:abstractNumId w:val="14"/>
  </w:num>
  <w:num w:numId="17">
    <w:abstractNumId w:val="13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15"/>
  </w:num>
  <w:num w:numId="23">
    <w:abstractNumId w:val="10"/>
  </w:num>
  <w:num w:numId="24">
    <w:abstractNumId w:val="11"/>
  </w:num>
  <w:num w:numId="25">
    <w:abstractNumId w:val="19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E7"/>
    <w:rsid w:val="00000C86"/>
    <w:rsid w:val="000010CB"/>
    <w:rsid w:val="00001121"/>
    <w:rsid w:val="00005C97"/>
    <w:rsid w:val="00013700"/>
    <w:rsid w:val="00013947"/>
    <w:rsid w:val="000153ED"/>
    <w:rsid w:val="00015DB3"/>
    <w:rsid w:val="00016025"/>
    <w:rsid w:val="0001789A"/>
    <w:rsid w:val="00017F9C"/>
    <w:rsid w:val="00024090"/>
    <w:rsid w:val="00024445"/>
    <w:rsid w:val="00026136"/>
    <w:rsid w:val="0003210A"/>
    <w:rsid w:val="000329A0"/>
    <w:rsid w:val="0003354C"/>
    <w:rsid w:val="000348BE"/>
    <w:rsid w:val="0004076E"/>
    <w:rsid w:val="00043D7C"/>
    <w:rsid w:val="000443A9"/>
    <w:rsid w:val="000448F6"/>
    <w:rsid w:val="00044BE2"/>
    <w:rsid w:val="00045FDF"/>
    <w:rsid w:val="00046B10"/>
    <w:rsid w:val="000476EA"/>
    <w:rsid w:val="00047A33"/>
    <w:rsid w:val="00050092"/>
    <w:rsid w:val="000507C3"/>
    <w:rsid w:val="00054065"/>
    <w:rsid w:val="00054283"/>
    <w:rsid w:val="00054EB3"/>
    <w:rsid w:val="00055482"/>
    <w:rsid w:val="00055F22"/>
    <w:rsid w:val="00057854"/>
    <w:rsid w:val="00060BB7"/>
    <w:rsid w:val="00060EAF"/>
    <w:rsid w:val="000642F6"/>
    <w:rsid w:val="00065FE7"/>
    <w:rsid w:val="00067B7E"/>
    <w:rsid w:val="00070891"/>
    <w:rsid w:val="000738A6"/>
    <w:rsid w:val="000738DB"/>
    <w:rsid w:val="000778F6"/>
    <w:rsid w:val="000858BC"/>
    <w:rsid w:val="000879EC"/>
    <w:rsid w:val="00091848"/>
    <w:rsid w:val="000933D7"/>
    <w:rsid w:val="00094B9B"/>
    <w:rsid w:val="000976BE"/>
    <w:rsid w:val="000A0A50"/>
    <w:rsid w:val="000A2667"/>
    <w:rsid w:val="000A42EF"/>
    <w:rsid w:val="000A75BF"/>
    <w:rsid w:val="000B0D30"/>
    <w:rsid w:val="000B68D4"/>
    <w:rsid w:val="000B7750"/>
    <w:rsid w:val="000B7968"/>
    <w:rsid w:val="000C05A5"/>
    <w:rsid w:val="000C1760"/>
    <w:rsid w:val="000C4EFD"/>
    <w:rsid w:val="000C5C34"/>
    <w:rsid w:val="000D1874"/>
    <w:rsid w:val="000D67C5"/>
    <w:rsid w:val="000D70C4"/>
    <w:rsid w:val="000E0E13"/>
    <w:rsid w:val="000E19DB"/>
    <w:rsid w:val="000E38BA"/>
    <w:rsid w:val="000E62D4"/>
    <w:rsid w:val="000F0F13"/>
    <w:rsid w:val="000F17C4"/>
    <w:rsid w:val="000F3F82"/>
    <w:rsid w:val="000F5318"/>
    <w:rsid w:val="000F5D5A"/>
    <w:rsid w:val="000F63B4"/>
    <w:rsid w:val="00100CE0"/>
    <w:rsid w:val="0010153D"/>
    <w:rsid w:val="00101B68"/>
    <w:rsid w:val="00104FAB"/>
    <w:rsid w:val="00107DB9"/>
    <w:rsid w:val="0011150B"/>
    <w:rsid w:val="00113C87"/>
    <w:rsid w:val="00117C8D"/>
    <w:rsid w:val="00120064"/>
    <w:rsid w:val="00123848"/>
    <w:rsid w:val="001266E1"/>
    <w:rsid w:val="001313A0"/>
    <w:rsid w:val="00132A33"/>
    <w:rsid w:val="00136E3F"/>
    <w:rsid w:val="00140E61"/>
    <w:rsid w:val="00141E8E"/>
    <w:rsid w:val="00145022"/>
    <w:rsid w:val="0014531E"/>
    <w:rsid w:val="0014623F"/>
    <w:rsid w:val="0015353B"/>
    <w:rsid w:val="0015430D"/>
    <w:rsid w:val="00154E74"/>
    <w:rsid w:val="001601A3"/>
    <w:rsid w:val="00162F25"/>
    <w:rsid w:val="0016542A"/>
    <w:rsid w:val="001662B0"/>
    <w:rsid w:val="00171C1A"/>
    <w:rsid w:val="00171EA3"/>
    <w:rsid w:val="0017369C"/>
    <w:rsid w:val="00176623"/>
    <w:rsid w:val="001821B0"/>
    <w:rsid w:val="001841F9"/>
    <w:rsid w:val="0018618B"/>
    <w:rsid w:val="001876FC"/>
    <w:rsid w:val="001943F0"/>
    <w:rsid w:val="001A0A73"/>
    <w:rsid w:val="001A1EB9"/>
    <w:rsid w:val="001A27E1"/>
    <w:rsid w:val="001A5629"/>
    <w:rsid w:val="001A5B03"/>
    <w:rsid w:val="001B0D09"/>
    <w:rsid w:val="001B1D0C"/>
    <w:rsid w:val="001B24F4"/>
    <w:rsid w:val="001B51F5"/>
    <w:rsid w:val="001C1686"/>
    <w:rsid w:val="001C22EC"/>
    <w:rsid w:val="001C2B4A"/>
    <w:rsid w:val="001C4DD3"/>
    <w:rsid w:val="001C4E14"/>
    <w:rsid w:val="001C55F1"/>
    <w:rsid w:val="001C5AAE"/>
    <w:rsid w:val="001D0FAC"/>
    <w:rsid w:val="001D1E4C"/>
    <w:rsid w:val="001D20EF"/>
    <w:rsid w:val="001D373E"/>
    <w:rsid w:val="001D5A74"/>
    <w:rsid w:val="001E4100"/>
    <w:rsid w:val="001E4B9A"/>
    <w:rsid w:val="001E5B39"/>
    <w:rsid w:val="001E645E"/>
    <w:rsid w:val="001F4263"/>
    <w:rsid w:val="001F6AC4"/>
    <w:rsid w:val="002012CC"/>
    <w:rsid w:val="00205ADA"/>
    <w:rsid w:val="0020617A"/>
    <w:rsid w:val="002114E3"/>
    <w:rsid w:val="0021294F"/>
    <w:rsid w:val="00212AB2"/>
    <w:rsid w:val="00213883"/>
    <w:rsid w:val="00214035"/>
    <w:rsid w:val="0021680F"/>
    <w:rsid w:val="00220B42"/>
    <w:rsid w:val="00221C61"/>
    <w:rsid w:val="0022467D"/>
    <w:rsid w:val="00227C2F"/>
    <w:rsid w:val="00230DE5"/>
    <w:rsid w:val="00233683"/>
    <w:rsid w:val="00236F41"/>
    <w:rsid w:val="00237AF1"/>
    <w:rsid w:val="00240381"/>
    <w:rsid w:val="00241ECD"/>
    <w:rsid w:val="002437AF"/>
    <w:rsid w:val="00243F3C"/>
    <w:rsid w:val="00245758"/>
    <w:rsid w:val="0025391A"/>
    <w:rsid w:val="00253CCF"/>
    <w:rsid w:val="002564BD"/>
    <w:rsid w:val="00256ED5"/>
    <w:rsid w:val="002619F1"/>
    <w:rsid w:val="00261C35"/>
    <w:rsid w:val="00263060"/>
    <w:rsid w:val="002630EB"/>
    <w:rsid w:val="00265081"/>
    <w:rsid w:val="00265975"/>
    <w:rsid w:val="00271827"/>
    <w:rsid w:val="00276D8F"/>
    <w:rsid w:val="00280042"/>
    <w:rsid w:val="002822C5"/>
    <w:rsid w:val="002825C5"/>
    <w:rsid w:val="00283982"/>
    <w:rsid w:val="00285503"/>
    <w:rsid w:val="0029422C"/>
    <w:rsid w:val="002A3E41"/>
    <w:rsid w:val="002A550C"/>
    <w:rsid w:val="002B013F"/>
    <w:rsid w:val="002B52FE"/>
    <w:rsid w:val="002B5378"/>
    <w:rsid w:val="002B62F6"/>
    <w:rsid w:val="002B795B"/>
    <w:rsid w:val="002C198E"/>
    <w:rsid w:val="002C2D68"/>
    <w:rsid w:val="002C3283"/>
    <w:rsid w:val="002C4C26"/>
    <w:rsid w:val="002C4C33"/>
    <w:rsid w:val="002C515F"/>
    <w:rsid w:val="002D0503"/>
    <w:rsid w:val="002D0B02"/>
    <w:rsid w:val="002D0F0C"/>
    <w:rsid w:val="002D210E"/>
    <w:rsid w:val="002D3A02"/>
    <w:rsid w:val="002D3FA0"/>
    <w:rsid w:val="002D43EA"/>
    <w:rsid w:val="002D5875"/>
    <w:rsid w:val="002D7B18"/>
    <w:rsid w:val="002E12B6"/>
    <w:rsid w:val="002F2771"/>
    <w:rsid w:val="002F41BF"/>
    <w:rsid w:val="002F54AC"/>
    <w:rsid w:val="002F57C2"/>
    <w:rsid w:val="00300C34"/>
    <w:rsid w:val="0030239F"/>
    <w:rsid w:val="00304419"/>
    <w:rsid w:val="00310DAD"/>
    <w:rsid w:val="00310FFA"/>
    <w:rsid w:val="003110FE"/>
    <w:rsid w:val="003145CF"/>
    <w:rsid w:val="00314B40"/>
    <w:rsid w:val="0032233C"/>
    <w:rsid w:val="003232C6"/>
    <w:rsid w:val="00327DCD"/>
    <w:rsid w:val="00331B2A"/>
    <w:rsid w:val="00331F3C"/>
    <w:rsid w:val="0033206C"/>
    <w:rsid w:val="00332547"/>
    <w:rsid w:val="00333DE1"/>
    <w:rsid w:val="00333F14"/>
    <w:rsid w:val="00337A19"/>
    <w:rsid w:val="00340838"/>
    <w:rsid w:val="00342F22"/>
    <w:rsid w:val="00343A11"/>
    <w:rsid w:val="00344013"/>
    <w:rsid w:val="00344094"/>
    <w:rsid w:val="0035010E"/>
    <w:rsid w:val="003534E4"/>
    <w:rsid w:val="00354C57"/>
    <w:rsid w:val="00355677"/>
    <w:rsid w:val="003568BE"/>
    <w:rsid w:val="003569A5"/>
    <w:rsid w:val="00356D3F"/>
    <w:rsid w:val="0035794D"/>
    <w:rsid w:val="003615C2"/>
    <w:rsid w:val="00365A41"/>
    <w:rsid w:val="003719C3"/>
    <w:rsid w:val="003746EF"/>
    <w:rsid w:val="00383984"/>
    <w:rsid w:val="00384622"/>
    <w:rsid w:val="00386468"/>
    <w:rsid w:val="00387098"/>
    <w:rsid w:val="0039347C"/>
    <w:rsid w:val="003A4882"/>
    <w:rsid w:val="003A56A0"/>
    <w:rsid w:val="003A6CA8"/>
    <w:rsid w:val="003B179F"/>
    <w:rsid w:val="003B2A6F"/>
    <w:rsid w:val="003B32FC"/>
    <w:rsid w:val="003B4259"/>
    <w:rsid w:val="003C32E0"/>
    <w:rsid w:val="003C43A1"/>
    <w:rsid w:val="003D78DD"/>
    <w:rsid w:val="003E2C6C"/>
    <w:rsid w:val="003E4E21"/>
    <w:rsid w:val="003F0ADA"/>
    <w:rsid w:val="003F1047"/>
    <w:rsid w:val="003F2229"/>
    <w:rsid w:val="003F2399"/>
    <w:rsid w:val="003F5AFB"/>
    <w:rsid w:val="0040189A"/>
    <w:rsid w:val="00403DFE"/>
    <w:rsid w:val="00404A5C"/>
    <w:rsid w:val="0041317A"/>
    <w:rsid w:val="004148C7"/>
    <w:rsid w:val="00414DAD"/>
    <w:rsid w:val="00414E38"/>
    <w:rsid w:val="00417859"/>
    <w:rsid w:val="00420B06"/>
    <w:rsid w:val="004258E6"/>
    <w:rsid w:val="004264ED"/>
    <w:rsid w:val="0042732B"/>
    <w:rsid w:val="00430539"/>
    <w:rsid w:val="00430E5C"/>
    <w:rsid w:val="00430FC3"/>
    <w:rsid w:val="00432DBF"/>
    <w:rsid w:val="00435319"/>
    <w:rsid w:val="00440C63"/>
    <w:rsid w:val="00440D29"/>
    <w:rsid w:val="00440DDD"/>
    <w:rsid w:val="00440F59"/>
    <w:rsid w:val="004416C4"/>
    <w:rsid w:val="0044177E"/>
    <w:rsid w:val="004424AF"/>
    <w:rsid w:val="00444316"/>
    <w:rsid w:val="00444955"/>
    <w:rsid w:val="00444F3D"/>
    <w:rsid w:val="00446995"/>
    <w:rsid w:val="00446EAC"/>
    <w:rsid w:val="00450667"/>
    <w:rsid w:val="00451E77"/>
    <w:rsid w:val="00451F43"/>
    <w:rsid w:val="0045393D"/>
    <w:rsid w:val="00457428"/>
    <w:rsid w:val="0046052C"/>
    <w:rsid w:val="0046098D"/>
    <w:rsid w:val="00462146"/>
    <w:rsid w:val="0046249C"/>
    <w:rsid w:val="00463412"/>
    <w:rsid w:val="00470D91"/>
    <w:rsid w:val="00472811"/>
    <w:rsid w:val="004818E5"/>
    <w:rsid w:val="00481E5C"/>
    <w:rsid w:val="00483203"/>
    <w:rsid w:val="00483296"/>
    <w:rsid w:val="00485EBE"/>
    <w:rsid w:val="004900E6"/>
    <w:rsid w:val="00494CD2"/>
    <w:rsid w:val="00496278"/>
    <w:rsid w:val="004A04F5"/>
    <w:rsid w:val="004A1A71"/>
    <w:rsid w:val="004A3241"/>
    <w:rsid w:val="004A4A16"/>
    <w:rsid w:val="004A69AC"/>
    <w:rsid w:val="004A6A6B"/>
    <w:rsid w:val="004A6B7E"/>
    <w:rsid w:val="004B0FFD"/>
    <w:rsid w:val="004B35BD"/>
    <w:rsid w:val="004B394B"/>
    <w:rsid w:val="004B53FD"/>
    <w:rsid w:val="004B575E"/>
    <w:rsid w:val="004B5966"/>
    <w:rsid w:val="004C26AC"/>
    <w:rsid w:val="004C41C1"/>
    <w:rsid w:val="004C4416"/>
    <w:rsid w:val="004C5BD8"/>
    <w:rsid w:val="004D1AD4"/>
    <w:rsid w:val="004D3275"/>
    <w:rsid w:val="004D37A6"/>
    <w:rsid w:val="004D43FD"/>
    <w:rsid w:val="004D5491"/>
    <w:rsid w:val="004D656A"/>
    <w:rsid w:val="004E0161"/>
    <w:rsid w:val="004E0A30"/>
    <w:rsid w:val="004E13AB"/>
    <w:rsid w:val="004E1BE9"/>
    <w:rsid w:val="004E2501"/>
    <w:rsid w:val="004E5C3F"/>
    <w:rsid w:val="004E6E2B"/>
    <w:rsid w:val="004E7887"/>
    <w:rsid w:val="004F11F4"/>
    <w:rsid w:val="004F2220"/>
    <w:rsid w:val="004F2C05"/>
    <w:rsid w:val="004F4A18"/>
    <w:rsid w:val="004F6B15"/>
    <w:rsid w:val="004F767B"/>
    <w:rsid w:val="00501E6F"/>
    <w:rsid w:val="00502A75"/>
    <w:rsid w:val="00503007"/>
    <w:rsid w:val="0050750E"/>
    <w:rsid w:val="00514DBA"/>
    <w:rsid w:val="00515483"/>
    <w:rsid w:val="005200C7"/>
    <w:rsid w:val="00520646"/>
    <w:rsid w:val="00524120"/>
    <w:rsid w:val="00526F59"/>
    <w:rsid w:val="0053036C"/>
    <w:rsid w:val="0053324A"/>
    <w:rsid w:val="00533367"/>
    <w:rsid w:val="0053345A"/>
    <w:rsid w:val="00537577"/>
    <w:rsid w:val="00540364"/>
    <w:rsid w:val="00543806"/>
    <w:rsid w:val="005443B4"/>
    <w:rsid w:val="00546889"/>
    <w:rsid w:val="0055544B"/>
    <w:rsid w:val="00561735"/>
    <w:rsid w:val="00564CC9"/>
    <w:rsid w:val="00566152"/>
    <w:rsid w:val="00567787"/>
    <w:rsid w:val="00567B2D"/>
    <w:rsid w:val="00572725"/>
    <w:rsid w:val="005774FE"/>
    <w:rsid w:val="00577C6E"/>
    <w:rsid w:val="005812C8"/>
    <w:rsid w:val="00582430"/>
    <w:rsid w:val="00582972"/>
    <w:rsid w:val="00584A39"/>
    <w:rsid w:val="00590390"/>
    <w:rsid w:val="0059272A"/>
    <w:rsid w:val="0059286B"/>
    <w:rsid w:val="00593B5C"/>
    <w:rsid w:val="00594373"/>
    <w:rsid w:val="005A4791"/>
    <w:rsid w:val="005A4CDD"/>
    <w:rsid w:val="005A4FCC"/>
    <w:rsid w:val="005A5506"/>
    <w:rsid w:val="005A6404"/>
    <w:rsid w:val="005A71D0"/>
    <w:rsid w:val="005B030D"/>
    <w:rsid w:val="005B0661"/>
    <w:rsid w:val="005B0E62"/>
    <w:rsid w:val="005B1D60"/>
    <w:rsid w:val="005B39BE"/>
    <w:rsid w:val="005C0419"/>
    <w:rsid w:val="005C1081"/>
    <w:rsid w:val="005C2647"/>
    <w:rsid w:val="005C5747"/>
    <w:rsid w:val="005C624C"/>
    <w:rsid w:val="005C7CF3"/>
    <w:rsid w:val="005D358D"/>
    <w:rsid w:val="005D5F0C"/>
    <w:rsid w:val="005D6A55"/>
    <w:rsid w:val="005D76D7"/>
    <w:rsid w:val="005D78EA"/>
    <w:rsid w:val="005E07CF"/>
    <w:rsid w:val="005E094C"/>
    <w:rsid w:val="005E26FB"/>
    <w:rsid w:val="005F031B"/>
    <w:rsid w:val="005F54F5"/>
    <w:rsid w:val="005F697D"/>
    <w:rsid w:val="005F6BB3"/>
    <w:rsid w:val="0060615F"/>
    <w:rsid w:val="006070D1"/>
    <w:rsid w:val="00607F8D"/>
    <w:rsid w:val="0061306E"/>
    <w:rsid w:val="006139DF"/>
    <w:rsid w:val="00615EF3"/>
    <w:rsid w:val="00622666"/>
    <w:rsid w:val="006229DB"/>
    <w:rsid w:val="00626C2C"/>
    <w:rsid w:val="006319F9"/>
    <w:rsid w:val="006338EF"/>
    <w:rsid w:val="0063451B"/>
    <w:rsid w:val="006350A5"/>
    <w:rsid w:val="006361FB"/>
    <w:rsid w:val="0063633F"/>
    <w:rsid w:val="00636C83"/>
    <w:rsid w:val="00640FD8"/>
    <w:rsid w:val="00644912"/>
    <w:rsid w:val="00646CF8"/>
    <w:rsid w:val="006512B3"/>
    <w:rsid w:val="00651340"/>
    <w:rsid w:val="00652D0E"/>
    <w:rsid w:val="00654CF1"/>
    <w:rsid w:val="00656373"/>
    <w:rsid w:val="00657128"/>
    <w:rsid w:val="006578EF"/>
    <w:rsid w:val="006600D8"/>
    <w:rsid w:val="00662141"/>
    <w:rsid w:val="00673E55"/>
    <w:rsid w:val="00675022"/>
    <w:rsid w:val="0068015B"/>
    <w:rsid w:val="00680823"/>
    <w:rsid w:val="00681B0B"/>
    <w:rsid w:val="00683A65"/>
    <w:rsid w:val="00685E3D"/>
    <w:rsid w:val="00686E8D"/>
    <w:rsid w:val="0068714D"/>
    <w:rsid w:val="006924A7"/>
    <w:rsid w:val="00693936"/>
    <w:rsid w:val="0069561C"/>
    <w:rsid w:val="00695B4C"/>
    <w:rsid w:val="00697925"/>
    <w:rsid w:val="006A2F06"/>
    <w:rsid w:val="006A3F81"/>
    <w:rsid w:val="006B55C9"/>
    <w:rsid w:val="006B6810"/>
    <w:rsid w:val="006C07DC"/>
    <w:rsid w:val="006C38C8"/>
    <w:rsid w:val="006D6FAF"/>
    <w:rsid w:val="006E26AD"/>
    <w:rsid w:val="006E2E36"/>
    <w:rsid w:val="006F0914"/>
    <w:rsid w:val="006F2AAB"/>
    <w:rsid w:val="006F35CC"/>
    <w:rsid w:val="006F554D"/>
    <w:rsid w:val="006F6B07"/>
    <w:rsid w:val="006F6FBB"/>
    <w:rsid w:val="007029AC"/>
    <w:rsid w:val="00706C4C"/>
    <w:rsid w:val="0070795C"/>
    <w:rsid w:val="00707C6E"/>
    <w:rsid w:val="00710DAA"/>
    <w:rsid w:val="007117E6"/>
    <w:rsid w:val="00715915"/>
    <w:rsid w:val="007165E0"/>
    <w:rsid w:val="00723967"/>
    <w:rsid w:val="00724D6B"/>
    <w:rsid w:val="0072684E"/>
    <w:rsid w:val="007351C8"/>
    <w:rsid w:val="007413A3"/>
    <w:rsid w:val="007453F9"/>
    <w:rsid w:val="00750C8E"/>
    <w:rsid w:val="00755A1E"/>
    <w:rsid w:val="00773878"/>
    <w:rsid w:val="00774A8E"/>
    <w:rsid w:val="007751AB"/>
    <w:rsid w:val="0078107C"/>
    <w:rsid w:val="0078568B"/>
    <w:rsid w:val="00792B80"/>
    <w:rsid w:val="007A0D8A"/>
    <w:rsid w:val="007A1BAF"/>
    <w:rsid w:val="007A42B7"/>
    <w:rsid w:val="007A4C3B"/>
    <w:rsid w:val="007B416A"/>
    <w:rsid w:val="007B4493"/>
    <w:rsid w:val="007B6CA0"/>
    <w:rsid w:val="007C0BB8"/>
    <w:rsid w:val="007C1324"/>
    <w:rsid w:val="007C1345"/>
    <w:rsid w:val="007C4766"/>
    <w:rsid w:val="007D077B"/>
    <w:rsid w:val="007E0569"/>
    <w:rsid w:val="007E1ED2"/>
    <w:rsid w:val="007E1F86"/>
    <w:rsid w:val="007E298C"/>
    <w:rsid w:val="007E34C1"/>
    <w:rsid w:val="007F36FE"/>
    <w:rsid w:val="00800BB8"/>
    <w:rsid w:val="008016E6"/>
    <w:rsid w:val="00804765"/>
    <w:rsid w:val="0081174B"/>
    <w:rsid w:val="00811E2D"/>
    <w:rsid w:val="008128D9"/>
    <w:rsid w:val="00813925"/>
    <w:rsid w:val="008147D6"/>
    <w:rsid w:val="008151F4"/>
    <w:rsid w:val="00815A39"/>
    <w:rsid w:val="008200F2"/>
    <w:rsid w:val="00823D40"/>
    <w:rsid w:val="00826D71"/>
    <w:rsid w:val="00830EAB"/>
    <w:rsid w:val="008373FD"/>
    <w:rsid w:val="0083753B"/>
    <w:rsid w:val="00843477"/>
    <w:rsid w:val="0084619B"/>
    <w:rsid w:val="00847091"/>
    <w:rsid w:val="008473B3"/>
    <w:rsid w:val="008521C2"/>
    <w:rsid w:val="00857F61"/>
    <w:rsid w:val="00860666"/>
    <w:rsid w:val="00867C81"/>
    <w:rsid w:val="00871610"/>
    <w:rsid w:val="008753D0"/>
    <w:rsid w:val="00875443"/>
    <w:rsid w:val="0087597F"/>
    <w:rsid w:val="00877320"/>
    <w:rsid w:val="008819A9"/>
    <w:rsid w:val="0088251C"/>
    <w:rsid w:val="008838C4"/>
    <w:rsid w:val="00887AAB"/>
    <w:rsid w:val="00895D92"/>
    <w:rsid w:val="00896BC5"/>
    <w:rsid w:val="008A2F8C"/>
    <w:rsid w:val="008B0C5C"/>
    <w:rsid w:val="008B18CF"/>
    <w:rsid w:val="008B3A42"/>
    <w:rsid w:val="008B4684"/>
    <w:rsid w:val="008B6776"/>
    <w:rsid w:val="008B7FAA"/>
    <w:rsid w:val="008C2708"/>
    <w:rsid w:val="008C3FDC"/>
    <w:rsid w:val="008C451B"/>
    <w:rsid w:val="008D28B7"/>
    <w:rsid w:val="008D6229"/>
    <w:rsid w:val="008E17CB"/>
    <w:rsid w:val="008E5F24"/>
    <w:rsid w:val="008E749F"/>
    <w:rsid w:val="008F008A"/>
    <w:rsid w:val="008F0BAC"/>
    <w:rsid w:val="008F1C1B"/>
    <w:rsid w:val="008F38F6"/>
    <w:rsid w:val="008F499E"/>
    <w:rsid w:val="008F5D69"/>
    <w:rsid w:val="008F75C8"/>
    <w:rsid w:val="008F7AEC"/>
    <w:rsid w:val="00902C94"/>
    <w:rsid w:val="00906F97"/>
    <w:rsid w:val="00910A43"/>
    <w:rsid w:val="00915654"/>
    <w:rsid w:val="00915A39"/>
    <w:rsid w:val="00915C7D"/>
    <w:rsid w:val="009202F0"/>
    <w:rsid w:val="009215B5"/>
    <w:rsid w:val="00922F21"/>
    <w:rsid w:val="009231B3"/>
    <w:rsid w:val="00926425"/>
    <w:rsid w:val="00927152"/>
    <w:rsid w:val="00934970"/>
    <w:rsid w:val="00935C95"/>
    <w:rsid w:val="00936C25"/>
    <w:rsid w:val="00936EEF"/>
    <w:rsid w:val="00955E54"/>
    <w:rsid w:val="0095657C"/>
    <w:rsid w:val="0096150C"/>
    <w:rsid w:val="00962827"/>
    <w:rsid w:val="00964147"/>
    <w:rsid w:val="009675C4"/>
    <w:rsid w:val="0096780A"/>
    <w:rsid w:val="0097041A"/>
    <w:rsid w:val="0097042C"/>
    <w:rsid w:val="0097260D"/>
    <w:rsid w:val="00974B77"/>
    <w:rsid w:val="00977C2E"/>
    <w:rsid w:val="00977E24"/>
    <w:rsid w:val="0098071E"/>
    <w:rsid w:val="00982E8B"/>
    <w:rsid w:val="009834E7"/>
    <w:rsid w:val="00984ADC"/>
    <w:rsid w:val="00985A49"/>
    <w:rsid w:val="00986633"/>
    <w:rsid w:val="00986866"/>
    <w:rsid w:val="009A08B3"/>
    <w:rsid w:val="009A0BB5"/>
    <w:rsid w:val="009A3400"/>
    <w:rsid w:val="009A3671"/>
    <w:rsid w:val="009A392C"/>
    <w:rsid w:val="009A5017"/>
    <w:rsid w:val="009A606D"/>
    <w:rsid w:val="009A6611"/>
    <w:rsid w:val="009A7C06"/>
    <w:rsid w:val="009B1808"/>
    <w:rsid w:val="009B1E89"/>
    <w:rsid w:val="009B2229"/>
    <w:rsid w:val="009B3F4E"/>
    <w:rsid w:val="009B640E"/>
    <w:rsid w:val="009B66B1"/>
    <w:rsid w:val="009C5639"/>
    <w:rsid w:val="009C647C"/>
    <w:rsid w:val="009D054F"/>
    <w:rsid w:val="009D0A29"/>
    <w:rsid w:val="009D196C"/>
    <w:rsid w:val="009D294C"/>
    <w:rsid w:val="009D3D49"/>
    <w:rsid w:val="009E7E1F"/>
    <w:rsid w:val="009F0F91"/>
    <w:rsid w:val="00A0162E"/>
    <w:rsid w:val="00A01D48"/>
    <w:rsid w:val="00A02FF8"/>
    <w:rsid w:val="00A03DD3"/>
    <w:rsid w:val="00A060C6"/>
    <w:rsid w:val="00A07E30"/>
    <w:rsid w:val="00A1076D"/>
    <w:rsid w:val="00A11C5C"/>
    <w:rsid w:val="00A157D0"/>
    <w:rsid w:val="00A24826"/>
    <w:rsid w:val="00A30A26"/>
    <w:rsid w:val="00A31917"/>
    <w:rsid w:val="00A329B0"/>
    <w:rsid w:val="00A36B59"/>
    <w:rsid w:val="00A42AA0"/>
    <w:rsid w:val="00A43887"/>
    <w:rsid w:val="00A50CA8"/>
    <w:rsid w:val="00A54A4C"/>
    <w:rsid w:val="00A55DE8"/>
    <w:rsid w:val="00A56565"/>
    <w:rsid w:val="00A61172"/>
    <w:rsid w:val="00A65CD7"/>
    <w:rsid w:val="00A67A1A"/>
    <w:rsid w:val="00A71F96"/>
    <w:rsid w:val="00A73A4F"/>
    <w:rsid w:val="00A73C07"/>
    <w:rsid w:val="00A76077"/>
    <w:rsid w:val="00A76935"/>
    <w:rsid w:val="00A85DEE"/>
    <w:rsid w:val="00A90873"/>
    <w:rsid w:val="00A91450"/>
    <w:rsid w:val="00A93AFD"/>
    <w:rsid w:val="00A94896"/>
    <w:rsid w:val="00A94C72"/>
    <w:rsid w:val="00AA0EAD"/>
    <w:rsid w:val="00AA1EA5"/>
    <w:rsid w:val="00AA3DFF"/>
    <w:rsid w:val="00AB093C"/>
    <w:rsid w:val="00AB12B9"/>
    <w:rsid w:val="00AB3268"/>
    <w:rsid w:val="00AC4EFF"/>
    <w:rsid w:val="00AC53B5"/>
    <w:rsid w:val="00AC608C"/>
    <w:rsid w:val="00AC7730"/>
    <w:rsid w:val="00AD21D7"/>
    <w:rsid w:val="00AD385E"/>
    <w:rsid w:val="00AD3A62"/>
    <w:rsid w:val="00AD53C5"/>
    <w:rsid w:val="00AD5613"/>
    <w:rsid w:val="00AD5F9F"/>
    <w:rsid w:val="00AD6F28"/>
    <w:rsid w:val="00AE3BD8"/>
    <w:rsid w:val="00AE5800"/>
    <w:rsid w:val="00AE6172"/>
    <w:rsid w:val="00AE7D3D"/>
    <w:rsid w:val="00AF09E1"/>
    <w:rsid w:val="00AF32E6"/>
    <w:rsid w:val="00AF6405"/>
    <w:rsid w:val="00AF64D4"/>
    <w:rsid w:val="00AF6FF1"/>
    <w:rsid w:val="00B00EA4"/>
    <w:rsid w:val="00B01871"/>
    <w:rsid w:val="00B07AC3"/>
    <w:rsid w:val="00B124F8"/>
    <w:rsid w:val="00B20B9C"/>
    <w:rsid w:val="00B30298"/>
    <w:rsid w:val="00B31895"/>
    <w:rsid w:val="00B34CDC"/>
    <w:rsid w:val="00B372A1"/>
    <w:rsid w:val="00B4124E"/>
    <w:rsid w:val="00B44619"/>
    <w:rsid w:val="00B449D8"/>
    <w:rsid w:val="00B44B6F"/>
    <w:rsid w:val="00B44C09"/>
    <w:rsid w:val="00B456A3"/>
    <w:rsid w:val="00B45A94"/>
    <w:rsid w:val="00B475A0"/>
    <w:rsid w:val="00B4761D"/>
    <w:rsid w:val="00B57181"/>
    <w:rsid w:val="00B65414"/>
    <w:rsid w:val="00B727E5"/>
    <w:rsid w:val="00B73140"/>
    <w:rsid w:val="00B731E2"/>
    <w:rsid w:val="00B7392A"/>
    <w:rsid w:val="00B746BE"/>
    <w:rsid w:val="00B8431A"/>
    <w:rsid w:val="00B8448E"/>
    <w:rsid w:val="00B84A00"/>
    <w:rsid w:val="00B86B15"/>
    <w:rsid w:val="00B87D0B"/>
    <w:rsid w:val="00B91A4F"/>
    <w:rsid w:val="00B95B7B"/>
    <w:rsid w:val="00B95CE7"/>
    <w:rsid w:val="00B97E4C"/>
    <w:rsid w:val="00BA1AE0"/>
    <w:rsid w:val="00BA2564"/>
    <w:rsid w:val="00BA56B3"/>
    <w:rsid w:val="00BA5F90"/>
    <w:rsid w:val="00BA6A3D"/>
    <w:rsid w:val="00BB28C3"/>
    <w:rsid w:val="00BB5196"/>
    <w:rsid w:val="00BB620E"/>
    <w:rsid w:val="00BB7FB4"/>
    <w:rsid w:val="00BC2532"/>
    <w:rsid w:val="00BC2FA3"/>
    <w:rsid w:val="00BC35BA"/>
    <w:rsid w:val="00BC37DE"/>
    <w:rsid w:val="00BD0C19"/>
    <w:rsid w:val="00BD23C6"/>
    <w:rsid w:val="00BE09DE"/>
    <w:rsid w:val="00BE37F5"/>
    <w:rsid w:val="00BE5CAD"/>
    <w:rsid w:val="00BF4759"/>
    <w:rsid w:val="00BF6EBE"/>
    <w:rsid w:val="00C01D69"/>
    <w:rsid w:val="00C0314C"/>
    <w:rsid w:val="00C05C76"/>
    <w:rsid w:val="00C1139A"/>
    <w:rsid w:val="00C11813"/>
    <w:rsid w:val="00C135F9"/>
    <w:rsid w:val="00C21850"/>
    <w:rsid w:val="00C22A17"/>
    <w:rsid w:val="00C24C92"/>
    <w:rsid w:val="00C25604"/>
    <w:rsid w:val="00C2692E"/>
    <w:rsid w:val="00C31DA3"/>
    <w:rsid w:val="00C32AB2"/>
    <w:rsid w:val="00C33561"/>
    <w:rsid w:val="00C367C7"/>
    <w:rsid w:val="00C376EF"/>
    <w:rsid w:val="00C3772D"/>
    <w:rsid w:val="00C40F39"/>
    <w:rsid w:val="00C436A1"/>
    <w:rsid w:val="00C446F8"/>
    <w:rsid w:val="00C45D3D"/>
    <w:rsid w:val="00C45FA5"/>
    <w:rsid w:val="00C50FA9"/>
    <w:rsid w:val="00C552C7"/>
    <w:rsid w:val="00C56302"/>
    <w:rsid w:val="00C56F9E"/>
    <w:rsid w:val="00C602F0"/>
    <w:rsid w:val="00C6123C"/>
    <w:rsid w:val="00C617FF"/>
    <w:rsid w:val="00C634E4"/>
    <w:rsid w:val="00C6363B"/>
    <w:rsid w:val="00C6636A"/>
    <w:rsid w:val="00C709FB"/>
    <w:rsid w:val="00C734FE"/>
    <w:rsid w:val="00C813F5"/>
    <w:rsid w:val="00C8152E"/>
    <w:rsid w:val="00C81F74"/>
    <w:rsid w:val="00C82BB8"/>
    <w:rsid w:val="00C830F8"/>
    <w:rsid w:val="00C94620"/>
    <w:rsid w:val="00C95024"/>
    <w:rsid w:val="00C95A28"/>
    <w:rsid w:val="00CA011C"/>
    <w:rsid w:val="00CA155F"/>
    <w:rsid w:val="00CA238F"/>
    <w:rsid w:val="00CA2C81"/>
    <w:rsid w:val="00CA2E03"/>
    <w:rsid w:val="00CA5797"/>
    <w:rsid w:val="00CA6842"/>
    <w:rsid w:val="00CA6CB8"/>
    <w:rsid w:val="00CA7BDD"/>
    <w:rsid w:val="00CB235F"/>
    <w:rsid w:val="00CB2F33"/>
    <w:rsid w:val="00CB5659"/>
    <w:rsid w:val="00CC4EF6"/>
    <w:rsid w:val="00CD3741"/>
    <w:rsid w:val="00CD398C"/>
    <w:rsid w:val="00CD603B"/>
    <w:rsid w:val="00CD672C"/>
    <w:rsid w:val="00CD732F"/>
    <w:rsid w:val="00CD78DD"/>
    <w:rsid w:val="00CD7E9F"/>
    <w:rsid w:val="00CE0397"/>
    <w:rsid w:val="00CE3C35"/>
    <w:rsid w:val="00CE577F"/>
    <w:rsid w:val="00CE5DE3"/>
    <w:rsid w:val="00CF34CF"/>
    <w:rsid w:val="00CF488E"/>
    <w:rsid w:val="00CF56C1"/>
    <w:rsid w:val="00CF6044"/>
    <w:rsid w:val="00CF790B"/>
    <w:rsid w:val="00CF7B24"/>
    <w:rsid w:val="00D01425"/>
    <w:rsid w:val="00D0604D"/>
    <w:rsid w:val="00D07A61"/>
    <w:rsid w:val="00D07E04"/>
    <w:rsid w:val="00D102CB"/>
    <w:rsid w:val="00D14AFC"/>
    <w:rsid w:val="00D20FB9"/>
    <w:rsid w:val="00D210BF"/>
    <w:rsid w:val="00D21EA9"/>
    <w:rsid w:val="00D235A0"/>
    <w:rsid w:val="00D27776"/>
    <w:rsid w:val="00D2779F"/>
    <w:rsid w:val="00D447AC"/>
    <w:rsid w:val="00D46015"/>
    <w:rsid w:val="00D469B4"/>
    <w:rsid w:val="00D47F7F"/>
    <w:rsid w:val="00D5036E"/>
    <w:rsid w:val="00D50C1D"/>
    <w:rsid w:val="00D512D1"/>
    <w:rsid w:val="00D51412"/>
    <w:rsid w:val="00D529D8"/>
    <w:rsid w:val="00D52E2D"/>
    <w:rsid w:val="00D5332C"/>
    <w:rsid w:val="00D575F7"/>
    <w:rsid w:val="00D57FE9"/>
    <w:rsid w:val="00D60A9C"/>
    <w:rsid w:val="00D60AB3"/>
    <w:rsid w:val="00D61BA8"/>
    <w:rsid w:val="00D62B92"/>
    <w:rsid w:val="00D63EBD"/>
    <w:rsid w:val="00D64177"/>
    <w:rsid w:val="00D7086E"/>
    <w:rsid w:val="00D715D8"/>
    <w:rsid w:val="00D7692D"/>
    <w:rsid w:val="00D76ADF"/>
    <w:rsid w:val="00D8068B"/>
    <w:rsid w:val="00D826D2"/>
    <w:rsid w:val="00D83528"/>
    <w:rsid w:val="00D83D51"/>
    <w:rsid w:val="00D90314"/>
    <w:rsid w:val="00D917F0"/>
    <w:rsid w:val="00D9204A"/>
    <w:rsid w:val="00D92E56"/>
    <w:rsid w:val="00D94177"/>
    <w:rsid w:val="00D967D2"/>
    <w:rsid w:val="00D974D4"/>
    <w:rsid w:val="00D97690"/>
    <w:rsid w:val="00DA01A8"/>
    <w:rsid w:val="00DA0EE5"/>
    <w:rsid w:val="00DA4328"/>
    <w:rsid w:val="00DA6075"/>
    <w:rsid w:val="00DB2BF0"/>
    <w:rsid w:val="00DB5A64"/>
    <w:rsid w:val="00DC124D"/>
    <w:rsid w:val="00DC622F"/>
    <w:rsid w:val="00DD3DFD"/>
    <w:rsid w:val="00DD49C4"/>
    <w:rsid w:val="00DD59AF"/>
    <w:rsid w:val="00DD5D47"/>
    <w:rsid w:val="00DE2753"/>
    <w:rsid w:val="00DE7C04"/>
    <w:rsid w:val="00DF1E7C"/>
    <w:rsid w:val="00DF2C12"/>
    <w:rsid w:val="00DF2C75"/>
    <w:rsid w:val="00DF51CC"/>
    <w:rsid w:val="00E004C8"/>
    <w:rsid w:val="00E11CC0"/>
    <w:rsid w:val="00E129DB"/>
    <w:rsid w:val="00E14E25"/>
    <w:rsid w:val="00E17961"/>
    <w:rsid w:val="00E2258A"/>
    <w:rsid w:val="00E23DD0"/>
    <w:rsid w:val="00E23E3B"/>
    <w:rsid w:val="00E27472"/>
    <w:rsid w:val="00E27B93"/>
    <w:rsid w:val="00E327A2"/>
    <w:rsid w:val="00E3322B"/>
    <w:rsid w:val="00E457D1"/>
    <w:rsid w:val="00E463F2"/>
    <w:rsid w:val="00E503D4"/>
    <w:rsid w:val="00E5201D"/>
    <w:rsid w:val="00E558EA"/>
    <w:rsid w:val="00E56733"/>
    <w:rsid w:val="00E57BC1"/>
    <w:rsid w:val="00E602FA"/>
    <w:rsid w:val="00E6220E"/>
    <w:rsid w:val="00E63148"/>
    <w:rsid w:val="00E634E9"/>
    <w:rsid w:val="00E6538A"/>
    <w:rsid w:val="00E712AA"/>
    <w:rsid w:val="00E7650E"/>
    <w:rsid w:val="00E76EB1"/>
    <w:rsid w:val="00E82212"/>
    <w:rsid w:val="00E86C00"/>
    <w:rsid w:val="00E90AB9"/>
    <w:rsid w:val="00EA17C4"/>
    <w:rsid w:val="00EA3A8A"/>
    <w:rsid w:val="00EA3EE1"/>
    <w:rsid w:val="00EA452C"/>
    <w:rsid w:val="00EA5AC3"/>
    <w:rsid w:val="00EA6C5A"/>
    <w:rsid w:val="00EB4E62"/>
    <w:rsid w:val="00EB5332"/>
    <w:rsid w:val="00EB7D2E"/>
    <w:rsid w:val="00EC3045"/>
    <w:rsid w:val="00ED05C3"/>
    <w:rsid w:val="00ED168B"/>
    <w:rsid w:val="00ED488B"/>
    <w:rsid w:val="00ED5278"/>
    <w:rsid w:val="00ED6E6F"/>
    <w:rsid w:val="00ED70BE"/>
    <w:rsid w:val="00ED7E0E"/>
    <w:rsid w:val="00ED7E99"/>
    <w:rsid w:val="00EE4943"/>
    <w:rsid w:val="00EE5502"/>
    <w:rsid w:val="00EF2DDF"/>
    <w:rsid w:val="00EF3A76"/>
    <w:rsid w:val="00EF6DAE"/>
    <w:rsid w:val="00F00B08"/>
    <w:rsid w:val="00F057AC"/>
    <w:rsid w:val="00F10D8A"/>
    <w:rsid w:val="00F12B1A"/>
    <w:rsid w:val="00F15768"/>
    <w:rsid w:val="00F15A26"/>
    <w:rsid w:val="00F224D1"/>
    <w:rsid w:val="00F24A7E"/>
    <w:rsid w:val="00F32029"/>
    <w:rsid w:val="00F37FA7"/>
    <w:rsid w:val="00F445A9"/>
    <w:rsid w:val="00F46B72"/>
    <w:rsid w:val="00F52223"/>
    <w:rsid w:val="00F560AD"/>
    <w:rsid w:val="00F622C1"/>
    <w:rsid w:val="00F62CD6"/>
    <w:rsid w:val="00F635BD"/>
    <w:rsid w:val="00F64E2E"/>
    <w:rsid w:val="00F67238"/>
    <w:rsid w:val="00F675C2"/>
    <w:rsid w:val="00F70ED8"/>
    <w:rsid w:val="00F7164D"/>
    <w:rsid w:val="00F73400"/>
    <w:rsid w:val="00F771C6"/>
    <w:rsid w:val="00F773F2"/>
    <w:rsid w:val="00F81E9A"/>
    <w:rsid w:val="00F846E8"/>
    <w:rsid w:val="00F87072"/>
    <w:rsid w:val="00F91C7B"/>
    <w:rsid w:val="00F955DF"/>
    <w:rsid w:val="00FA42BE"/>
    <w:rsid w:val="00FA47BD"/>
    <w:rsid w:val="00FB2A4A"/>
    <w:rsid w:val="00FB2FC9"/>
    <w:rsid w:val="00FB3095"/>
    <w:rsid w:val="00FB4E99"/>
    <w:rsid w:val="00FB520C"/>
    <w:rsid w:val="00FC40E8"/>
    <w:rsid w:val="00FC7074"/>
    <w:rsid w:val="00FD0BDB"/>
    <w:rsid w:val="00FD0D55"/>
    <w:rsid w:val="00FD0F83"/>
    <w:rsid w:val="00FD1A66"/>
    <w:rsid w:val="00FD7C0C"/>
    <w:rsid w:val="00FE0675"/>
    <w:rsid w:val="00FE2C65"/>
    <w:rsid w:val="00FE43DE"/>
    <w:rsid w:val="00FE4F82"/>
    <w:rsid w:val="00FE73ED"/>
    <w:rsid w:val="00FE7A80"/>
    <w:rsid w:val="00FF2C5D"/>
    <w:rsid w:val="00FF2DBA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paragraph" w:styleId="a6">
    <w:name w:val="Date"/>
    <w:basedOn w:val="a"/>
    <w:next w:val="a"/>
    <w:rsid w:val="003110FE"/>
    <w:pPr>
      <w:ind w:leftChars="2500" w:left="100"/>
    </w:pPr>
  </w:style>
  <w:style w:type="paragraph" w:styleId="a7">
    <w:name w:val="Title"/>
    <w:basedOn w:val="a"/>
    <w:qFormat/>
    <w:rsid w:val="000C05A5"/>
    <w:pPr>
      <w:jc w:val="center"/>
    </w:pPr>
    <w:rPr>
      <w:sz w:val="32"/>
      <w:szCs w:val="24"/>
    </w:rPr>
  </w:style>
  <w:style w:type="character" w:styleId="a8">
    <w:name w:val="page number"/>
    <w:basedOn w:val="a0"/>
    <w:rsid w:val="00E82212"/>
  </w:style>
  <w:style w:type="character" w:styleId="a9">
    <w:name w:val="FollowedHyperlink"/>
    <w:basedOn w:val="a0"/>
    <w:rsid w:val="00526F59"/>
    <w:rPr>
      <w:color w:val="800080"/>
      <w:u w:val="single"/>
    </w:rPr>
  </w:style>
  <w:style w:type="table" w:styleId="aa">
    <w:name w:val="Table Grid"/>
    <w:basedOn w:val="a1"/>
    <w:rsid w:val="00117C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33F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21program@cciee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2</Pages>
  <Words>158</Words>
  <Characters>903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no</Company>
  <LinksUpToDate>false</LinksUpToDate>
  <CharactersWithSpaces>1059</CharactersWithSpaces>
  <SharedDoc>false</SharedDoc>
  <HLinks>
    <vt:vector size="132" baseType="variant">
      <vt:variant>
        <vt:i4>1048692</vt:i4>
      </vt:variant>
      <vt:variant>
        <vt:i4>63</vt:i4>
      </vt:variant>
      <vt:variant>
        <vt:i4>0</vt:i4>
      </vt:variant>
      <vt:variant>
        <vt:i4>5</vt:i4>
      </vt:variant>
      <vt:variant>
        <vt:lpwstr>mailto:121program@cciee.cn</vt:lpwstr>
      </vt:variant>
      <vt:variant>
        <vt:lpwstr/>
      </vt:variant>
      <vt:variant>
        <vt:i4>5767249</vt:i4>
      </vt:variant>
      <vt:variant>
        <vt:i4>60</vt:i4>
      </vt:variant>
      <vt:variant>
        <vt:i4>0</vt:i4>
      </vt:variant>
      <vt:variant>
        <vt:i4>5</vt:i4>
      </vt:variant>
      <vt:variant>
        <vt:lpwstr>http://www.csub.edu/</vt:lpwstr>
      </vt:variant>
      <vt:variant>
        <vt:lpwstr/>
      </vt:variant>
      <vt:variant>
        <vt:i4>3080308</vt:i4>
      </vt:variant>
      <vt:variant>
        <vt:i4>57</vt:i4>
      </vt:variant>
      <vt:variant>
        <vt:i4>0</vt:i4>
      </vt:variant>
      <vt:variant>
        <vt:i4>5</vt:i4>
      </vt:variant>
      <vt:variant>
        <vt:lpwstr>http://www.una.edu/</vt:lpwstr>
      </vt:variant>
      <vt:variant>
        <vt:lpwstr/>
      </vt:variant>
      <vt:variant>
        <vt:i4>5767232</vt:i4>
      </vt:variant>
      <vt:variant>
        <vt:i4>54</vt:i4>
      </vt:variant>
      <vt:variant>
        <vt:i4>0</vt:i4>
      </vt:variant>
      <vt:variant>
        <vt:i4>5</vt:i4>
      </vt:variant>
      <vt:variant>
        <vt:lpwstr>http://www.csus.edu/</vt:lpwstr>
      </vt:variant>
      <vt:variant>
        <vt:lpwstr/>
      </vt:variant>
      <vt:variant>
        <vt:i4>2621561</vt:i4>
      </vt:variant>
      <vt:variant>
        <vt:i4>51</vt:i4>
      </vt:variant>
      <vt:variant>
        <vt:i4>0</vt:i4>
      </vt:variant>
      <vt:variant>
        <vt:i4>5</vt:i4>
      </vt:variant>
      <vt:variant>
        <vt:lpwstr>http://www.ucf.edu/</vt:lpwstr>
      </vt:variant>
      <vt:variant>
        <vt:lpwstr/>
      </vt:variant>
      <vt:variant>
        <vt:i4>3997809</vt:i4>
      </vt:variant>
      <vt:variant>
        <vt:i4>48</vt:i4>
      </vt:variant>
      <vt:variant>
        <vt:i4>0</vt:i4>
      </vt:variant>
      <vt:variant>
        <vt:i4>5</vt:i4>
      </vt:variant>
      <vt:variant>
        <vt:lpwstr>http://www.emporia.edu/</vt:lpwstr>
      </vt:variant>
      <vt:variant>
        <vt:lpwstr/>
      </vt:variant>
      <vt:variant>
        <vt:i4>3801204</vt:i4>
      </vt:variant>
      <vt:variant>
        <vt:i4>45</vt:i4>
      </vt:variant>
      <vt:variant>
        <vt:i4>0</vt:i4>
      </vt:variant>
      <vt:variant>
        <vt:i4>5</vt:i4>
      </vt:variant>
      <vt:variant>
        <vt:lpwstr>http://www.unt.edu/</vt:lpwstr>
      </vt:variant>
      <vt:variant>
        <vt:lpwstr/>
      </vt:variant>
      <vt:variant>
        <vt:i4>4390916</vt:i4>
      </vt:variant>
      <vt:variant>
        <vt:i4>42</vt:i4>
      </vt:variant>
      <vt:variant>
        <vt:i4>0</vt:i4>
      </vt:variant>
      <vt:variant>
        <vt:i4>5</vt:i4>
      </vt:variant>
      <vt:variant>
        <vt:lpwstr>http://www.csufresno.edu/</vt:lpwstr>
      </vt:variant>
      <vt:variant>
        <vt:lpwstr/>
      </vt:variant>
      <vt:variant>
        <vt:i4>3932211</vt:i4>
      </vt:variant>
      <vt:variant>
        <vt:i4>39</vt:i4>
      </vt:variant>
      <vt:variant>
        <vt:i4>0</vt:i4>
      </vt:variant>
      <vt:variant>
        <vt:i4>5</vt:i4>
      </vt:variant>
      <vt:variant>
        <vt:lpwstr>http://www.salemstate.edu/</vt:lpwstr>
      </vt:variant>
      <vt:variant>
        <vt:lpwstr/>
      </vt:variant>
      <vt:variant>
        <vt:i4>2818153</vt:i4>
      </vt:variant>
      <vt:variant>
        <vt:i4>36</vt:i4>
      </vt:variant>
      <vt:variant>
        <vt:i4>0</vt:i4>
      </vt:variant>
      <vt:variant>
        <vt:i4>5</vt:i4>
      </vt:variant>
      <vt:variant>
        <vt:lpwstr>http://www.gsw.edu/</vt:lpwstr>
      </vt:variant>
      <vt:variant>
        <vt:lpwstr/>
      </vt:variant>
      <vt:variant>
        <vt:i4>6225933</vt:i4>
      </vt:variant>
      <vt:variant>
        <vt:i4>33</vt:i4>
      </vt:variant>
      <vt:variant>
        <vt:i4>0</vt:i4>
      </vt:variant>
      <vt:variant>
        <vt:i4>5</vt:i4>
      </vt:variant>
      <vt:variant>
        <vt:lpwstr>http://www.mansfield.edu/</vt:lpwstr>
      </vt:variant>
      <vt:variant>
        <vt:lpwstr/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http://www.uwec.edu/</vt:lpwstr>
      </vt:variant>
      <vt:variant>
        <vt:lpwstr/>
      </vt:variant>
      <vt:variant>
        <vt:i4>2424948</vt:i4>
      </vt:variant>
      <vt:variant>
        <vt:i4>27</vt:i4>
      </vt:variant>
      <vt:variant>
        <vt:i4>0</vt:i4>
      </vt:variant>
      <vt:variant>
        <vt:i4>5</vt:i4>
      </vt:variant>
      <vt:variant>
        <vt:lpwstr>http://www.unk.edu/</vt:lpwstr>
      </vt:variant>
      <vt:variant>
        <vt:lpwstr/>
      </vt:variant>
      <vt:variant>
        <vt:i4>2097275</vt:i4>
      </vt:variant>
      <vt:variant>
        <vt:i4>24</vt:i4>
      </vt:variant>
      <vt:variant>
        <vt:i4>0</vt:i4>
      </vt:variant>
      <vt:variant>
        <vt:i4>5</vt:i4>
      </vt:variant>
      <vt:variant>
        <vt:lpwstr>http://www.nau.edu/</vt:lpwstr>
      </vt:variant>
      <vt:variant>
        <vt:lpwstr/>
      </vt:variant>
      <vt:variant>
        <vt:i4>2883689</vt:i4>
      </vt:variant>
      <vt:variant>
        <vt:i4>21</vt:i4>
      </vt:variant>
      <vt:variant>
        <vt:i4>0</vt:i4>
      </vt:variant>
      <vt:variant>
        <vt:i4>5</vt:i4>
      </vt:variant>
      <vt:variant>
        <vt:lpwstr>http://www.bsu.edu/</vt:lpwstr>
      </vt:variant>
      <vt:variant>
        <vt:lpwstr/>
      </vt:variant>
      <vt:variant>
        <vt:i4>5570635</vt:i4>
      </vt:variant>
      <vt:variant>
        <vt:i4>18</vt:i4>
      </vt:variant>
      <vt:variant>
        <vt:i4>0</vt:i4>
      </vt:variant>
      <vt:variant>
        <vt:i4>5</vt:i4>
      </vt:variant>
      <vt:variant>
        <vt:lpwstr>http://www.troy.edu/</vt:lpwstr>
      </vt:variant>
      <vt:variant>
        <vt:lpwstr/>
      </vt:variant>
      <vt:variant>
        <vt:i4>1572952</vt:i4>
      </vt:variant>
      <vt:variant>
        <vt:i4>15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  <vt:variant>
        <vt:i4>1572952</vt:i4>
      </vt:variant>
      <vt:variant>
        <vt:i4>12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  <vt:variant>
        <vt:i4>1048692</vt:i4>
      </vt:variant>
      <vt:variant>
        <vt:i4>9</vt:i4>
      </vt:variant>
      <vt:variant>
        <vt:i4>0</vt:i4>
      </vt:variant>
      <vt:variant>
        <vt:i4>5</vt:i4>
      </vt:variant>
      <vt:variant>
        <vt:lpwstr>mailto:121program@cciee.cn</vt:lpwstr>
      </vt:variant>
      <vt:variant>
        <vt:lpwstr/>
      </vt:variant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  <vt:variant>
        <vt:i4>1048692</vt:i4>
      </vt:variant>
      <vt:variant>
        <vt:i4>3</vt:i4>
      </vt:variant>
      <vt:variant>
        <vt:i4>0</vt:i4>
      </vt:variant>
      <vt:variant>
        <vt:i4>5</vt:i4>
      </vt:variant>
      <vt:variant>
        <vt:lpwstr>mailto:121program@cciee.cn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关于我校2010年度《1+2+1中美人才培养计划》项目报名的通知</dc:title>
  <dc:subject/>
  <dc:creator>A</dc:creator>
  <cp:keywords/>
  <cp:lastModifiedBy>Lenovo</cp:lastModifiedBy>
  <cp:revision>3</cp:revision>
  <cp:lastPrinted>2016-11-11T08:17:00Z</cp:lastPrinted>
  <dcterms:created xsi:type="dcterms:W3CDTF">2017-09-01T02:45:00Z</dcterms:created>
  <dcterms:modified xsi:type="dcterms:W3CDTF">2017-09-01T02:46:00Z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